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46" w:rsidRDefault="00C30546" w:rsidP="00014036">
      <w:pPr>
        <w:pStyle w:val="Style22"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bookmarkStart w:id="0" w:name="bookmark6"/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-471805</wp:posOffset>
            </wp:positionH>
            <wp:positionV relativeFrom="margin">
              <wp:align>top</wp:align>
            </wp:positionV>
            <wp:extent cx="6610350" cy="96761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7730" t="14169" r="34202" b="12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7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C70" w:rsidRPr="00E77C70" w:rsidRDefault="00E77C70" w:rsidP="00C30546">
      <w:pPr>
        <w:pStyle w:val="Style22"/>
        <w:tabs>
          <w:tab w:val="left" w:pos="0"/>
        </w:tabs>
        <w:spacing w:line="240" w:lineRule="auto"/>
        <w:ind w:firstLine="0"/>
        <w:rPr>
          <w:rStyle w:val="FontStyle45"/>
          <w:lang w:val="ru-RU" w:eastAsia="ru-RU"/>
        </w:rPr>
      </w:pPr>
      <w:r w:rsidRPr="00E77C70">
        <w:rPr>
          <w:rStyle w:val="FontStyle45"/>
          <w:lang w:val="ru-RU" w:eastAsia="ru-RU"/>
        </w:rPr>
        <w:lastRenderedPageBreak/>
        <w:t>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</w:t>
      </w:r>
    </w:p>
    <w:p w:rsidR="00E77C70" w:rsidRPr="00E77C70" w:rsidRDefault="00AB30C5" w:rsidP="00014036">
      <w:pPr>
        <w:pStyle w:val="Style22"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- </w:t>
      </w:r>
      <w:r w:rsidR="00E77C70" w:rsidRPr="00E77C70">
        <w:rPr>
          <w:rStyle w:val="FontStyle45"/>
          <w:lang w:val="ru-RU" w:eastAsia="ru-RU"/>
        </w:rPr>
        <w:t>развитие конкурентной среды в сфере СПО, повышение престижности специальностей СПО;</w:t>
      </w:r>
    </w:p>
    <w:p w:rsidR="00E77C70" w:rsidRPr="00E77C70" w:rsidRDefault="00AB30C5" w:rsidP="00014036">
      <w:pPr>
        <w:pStyle w:val="Style22"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- </w:t>
      </w:r>
      <w:r w:rsidR="00E77C70" w:rsidRPr="00E77C70">
        <w:rPr>
          <w:rStyle w:val="FontStyle45"/>
          <w:lang w:val="ru-RU" w:eastAsia="ru-RU"/>
        </w:rPr>
        <w:t>обмен передовым педагогическим опытом в области СПО;</w:t>
      </w:r>
    </w:p>
    <w:p w:rsidR="00E77C70" w:rsidRPr="00E77C70" w:rsidRDefault="00AB30C5" w:rsidP="00014036">
      <w:pPr>
        <w:pStyle w:val="Style22"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- </w:t>
      </w:r>
      <w:r w:rsidR="00E77C70" w:rsidRPr="00E77C70">
        <w:rPr>
          <w:rStyle w:val="FontStyle45"/>
          <w:lang w:val="ru-RU" w:eastAsia="ru-RU"/>
        </w:rPr>
        <w:t>развитие профессиональной ориентации граждан;</w:t>
      </w:r>
    </w:p>
    <w:p w:rsidR="006916A8" w:rsidRDefault="00AB30C5" w:rsidP="0001403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 xml:space="preserve">- </w:t>
      </w:r>
      <w:r w:rsidR="00E77C70" w:rsidRPr="00E77C70">
        <w:rPr>
          <w:rStyle w:val="FontStyle45"/>
          <w:lang w:val="ru-RU" w:eastAsia="ru-RU"/>
        </w:rPr>
        <w:t>повышение роли работодателей в обеспечении качества подгото</w:t>
      </w:r>
      <w:r w:rsidR="00981A9A">
        <w:rPr>
          <w:rStyle w:val="FontStyle45"/>
          <w:lang w:val="ru-RU" w:eastAsia="ru-RU"/>
        </w:rPr>
        <w:t>вки специалистов среднего звена;</w:t>
      </w:r>
    </w:p>
    <w:p w:rsidR="00981A9A" w:rsidRDefault="00981A9A" w:rsidP="00014036">
      <w:pPr>
        <w:pStyle w:val="Style22"/>
        <w:widowControl/>
        <w:tabs>
          <w:tab w:val="left" w:pos="0"/>
        </w:tabs>
        <w:spacing w:line="240" w:lineRule="auto"/>
        <w:ind w:firstLine="709"/>
        <w:rPr>
          <w:rStyle w:val="FontStyle45"/>
          <w:lang w:val="ru-RU" w:eastAsia="ru-RU"/>
        </w:rPr>
      </w:pPr>
      <w:r>
        <w:rPr>
          <w:rStyle w:val="FontStyle45"/>
          <w:lang w:val="ru-RU" w:eastAsia="ru-RU"/>
        </w:rPr>
        <w:t>- интеграции разработанных оценочных средств, методических и информационных материалов в процессе подготовки специалистов среднего звена.</w:t>
      </w:r>
    </w:p>
    <w:p w:rsidR="00F07DCC" w:rsidRPr="00F07DCC" w:rsidRDefault="00F07DCC" w:rsidP="001B1C05">
      <w:pPr>
        <w:pStyle w:val="af2"/>
        <w:numPr>
          <w:ilvl w:val="1"/>
          <w:numId w:val="2"/>
        </w:numPr>
        <w:tabs>
          <w:tab w:val="left" w:pos="0"/>
          <w:tab w:val="left" w:pos="1150"/>
        </w:tabs>
        <w:ind w:left="0" w:firstLine="709"/>
        <w:jc w:val="both"/>
        <w:rPr>
          <w:rStyle w:val="FontStyle45"/>
          <w:lang/>
        </w:rPr>
      </w:pPr>
      <w:r w:rsidRPr="00F07DCC">
        <w:rPr>
          <w:color w:val="000000"/>
          <w:sz w:val="28"/>
          <w:szCs w:val="28"/>
          <w:lang w:eastAsia="en-US"/>
        </w:rPr>
        <w:t xml:space="preserve">Ключевыми принципами </w:t>
      </w:r>
      <w:r w:rsidR="00AB30C5">
        <w:rPr>
          <w:color w:val="000000"/>
          <w:sz w:val="28"/>
          <w:szCs w:val="28"/>
          <w:lang w:eastAsia="en-US"/>
        </w:rPr>
        <w:t>Областной</w:t>
      </w:r>
      <w:r w:rsidRPr="00F07DCC">
        <w:rPr>
          <w:color w:val="000000"/>
          <w:sz w:val="28"/>
          <w:szCs w:val="28"/>
          <w:lang w:eastAsia="en-US"/>
        </w:rPr>
        <w:t xml:space="preserve"> олимпиады профессионального мастерства являются информационная открытость, справедливость, партнерство и инновации.</w:t>
      </w:r>
    </w:p>
    <w:p w:rsidR="00AB30C5" w:rsidRDefault="00AB30C5" w:rsidP="00AB30C5">
      <w:pPr>
        <w:tabs>
          <w:tab w:val="left" w:pos="1028"/>
        </w:tabs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AB30C5" w:rsidRPr="00AB30C5" w:rsidRDefault="00AB30C5" w:rsidP="00083619">
      <w:pPr>
        <w:numPr>
          <w:ilvl w:val="0"/>
          <w:numId w:val="8"/>
        </w:numPr>
        <w:tabs>
          <w:tab w:val="left" w:pos="903"/>
        </w:tabs>
        <w:suppressAutoHyphens/>
        <w:spacing w:after="200" w:line="322" w:lineRule="exact"/>
        <w:ind w:right="20"/>
        <w:jc w:val="both"/>
        <w:rPr>
          <w:rFonts w:cstheme="minorBidi"/>
          <w:b/>
          <w:bCs/>
          <w:sz w:val="28"/>
          <w:szCs w:val="28"/>
        </w:rPr>
      </w:pPr>
      <w:r w:rsidRPr="00AB30C5">
        <w:rPr>
          <w:rFonts w:cstheme="minorBidi"/>
          <w:sz w:val="28"/>
          <w:szCs w:val="28"/>
        </w:rPr>
        <w:t xml:space="preserve">Областная олимпиада </w:t>
      </w:r>
      <w:r w:rsidR="00083619" w:rsidRPr="00083619">
        <w:rPr>
          <w:rFonts w:cstheme="minorBidi"/>
          <w:sz w:val="28"/>
          <w:szCs w:val="28"/>
        </w:rPr>
        <w:t>по профильному направлению 23.00.00 «Техника и технология наземного транспорта»</w:t>
      </w:r>
      <w:r w:rsidRPr="00AB30C5">
        <w:rPr>
          <w:rFonts w:cstheme="minorBidi"/>
          <w:sz w:val="28"/>
          <w:szCs w:val="28"/>
        </w:rPr>
        <w:t xml:space="preserve"> проводится</w:t>
      </w:r>
      <w:r w:rsidR="00981A9A">
        <w:rPr>
          <w:rFonts w:cstheme="minorBidi"/>
          <w:b/>
          <w:bCs/>
          <w:sz w:val="28"/>
          <w:szCs w:val="28"/>
        </w:rPr>
        <w:t>30 марта</w:t>
      </w:r>
      <w:r w:rsidR="007B30E8">
        <w:rPr>
          <w:rFonts w:cstheme="minorBidi"/>
          <w:b/>
          <w:bCs/>
          <w:sz w:val="28"/>
          <w:szCs w:val="28"/>
        </w:rPr>
        <w:t xml:space="preserve"> 201</w:t>
      </w:r>
      <w:r w:rsidR="00981A9A">
        <w:rPr>
          <w:rFonts w:cstheme="minorBidi"/>
          <w:b/>
          <w:bCs/>
          <w:sz w:val="28"/>
          <w:szCs w:val="28"/>
        </w:rPr>
        <w:t>8</w:t>
      </w:r>
      <w:r w:rsidRPr="00AB30C5">
        <w:rPr>
          <w:rFonts w:cstheme="minorBidi"/>
          <w:b/>
          <w:bCs/>
          <w:sz w:val="28"/>
          <w:szCs w:val="28"/>
        </w:rPr>
        <w:t xml:space="preserve"> года</w:t>
      </w:r>
      <w:r w:rsidRPr="00AB30C5">
        <w:rPr>
          <w:rFonts w:cstheme="minorBidi"/>
          <w:sz w:val="28"/>
          <w:szCs w:val="28"/>
        </w:rPr>
        <w:t xml:space="preserve"> на базе</w:t>
      </w:r>
      <w:r w:rsidR="00890DAA">
        <w:rPr>
          <w:rFonts w:cstheme="minorBidi"/>
          <w:b/>
          <w:bCs/>
          <w:sz w:val="28"/>
          <w:szCs w:val="28"/>
        </w:rPr>
        <w:t xml:space="preserve"> г</w:t>
      </w:r>
      <w:r w:rsidRPr="00AB30C5">
        <w:rPr>
          <w:rFonts w:cstheme="minorBidi"/>
          <w:b/>
          <w:bCs/>
          <w:sz w:val="28"/>
          <w:szCs w:val="28"/>
        </w:rPr>
        <w:t>осударственного бюджетного профессионального образовательного учреждения Ростовской области «</w:t>
      </w:r>
      <w:r w:rsidR="00890DAA">
        <w:rPr>
          <w:rFonts w:cstheme="minorBidi"/>
          <w:b/>
          <w:bCs/>
          <w:sz w:val="28"/>
          <w:szCs w:val="28"/>
        </w:rPr>
        <w:t>Ростовский – на – Дону автотранспортный колледж</w:t>
      </w:r>
      <w:r w:rsidRPr="00AB30C5">
        <w:rPr>
          <w:rFonts w:cstheme="minorBidi"/>
          <w:b/>
          <w:bCs/>
          <w:sz w:val="28"/>
          <w:szCs w:val="28"/>
        </w:rPr>
        <w:t>»</w:t>
      </w:r>
      <w:r w:rsidRPr="00AB30C5">
        <w:rPr>
          <w:rFonts w:cstheme="minorBidi"/>
          <w:sz w:val="28"/>
          <w:szCs w:val="28"/>
        </w:rPr>
        <w:t xml:space="preserve"> в соответствии с графиком проведения, утвержденным приказом Минобразования Ростовской области.</w:t>
      </w:r>
    </w:p>
    <w:p w:rsidR="00AB30C5" w:rsidRPr="00AB30C5" w:rsidRDefault="00AB30C5" w:rsidP="00AB30C5">
      <w:pPr>
        <w:tabs>
          <w:tab w:val="left" w:pos="903"/>
        </w:tabs>
        <w:spacing w:line="322" w:lineRule="exact"/>
        <w:ind w:left="20" w:right="20" w:firstLine="689"/>
        <w:jc w:val="both"/>
        <w:rPr>
          <w:rFonts w:cstheme="minorBidi"/>
          <w:sz w:val="27"/>
          <w:szCs w:val="27"/>
        </w:rPr>
      </w:pPr>
      <w:r w:rsidRPr="00AB30C5">
        <w:rPr>
          <w:rFonts w:cstheme="minorBidi"/>
          <w:bCs/>
          <w:sz w:val="28"/>
          <w:szCs w:val="28"/>
        </w:rPr>
        <w:t xml:space="preserve">Способ прибытия к месту проведения Олимпиады: </w:t>
      </w:r>
      <w:r w:rsidRPr="00AB30C5">
        <w:rPr>
          <w:rFonts w:cstheme="minorBidi"/>
          <w:sz w:val="28"/>
          <w:szCs w:val="28"/>
        </w:rPr>
        <w:t xml:space="preserve">от железнодорожного вокзала и </w:t>
      </w:r>
      <w:r w:rsidR="00890DAA">
        <w:rPr>
          <w:rFonts w:cstheme="minorBidi"/>
          <w:sz w:val="28"/>
          <w:szCs w:val="28"/>
        </w:rPr>
        <w:t>Главного</w:t>
      </w:r>
      <w:r w:rsidRPr="00AB30C5">
        <w:rPr>
          <w:rFonts w:cstheme="minorBidi"/>
          <w:sz w:val="28"/>
          <w:szCs w:val="28"/>
        </w:rPr>
        <w:t xml:space="preserve"> автовокзала</w:t>
      </w:r>
      <w:r w:rsidR="00890DAA">
        <w:rPr>
          <w:rFonts w:cstheme="minorBidi"/>
          <w:sz w:val="28"/>
          <w:szCs w:val="28"/>
        </w:rPr>
        <w:t xml:space="preserve"> - автобус №80</w:t>
      </w:r>
      <w:r w:rsidRPr="00AB30C5">
        <w:rPr>
          <w:rFonts w:cstheme="minorBidi"/>
          <w:sz w:val="28"/>
          <w:szCs w:val="28"/>
        </w:rPr>
        <w:t>, маршрутное</w:t>
      </w:r>
      <w:r w:rsidR="00890DAA">
        <w:rPr>
          <w:rFonts w:cstheme="minorBidi"/>
          <w:sz w:val="27"/>
          <w:szCs w:val="27"/>
        </w:rPr>
        <w:t xml:space="preserve"> такси № 80; от Пригородного автовокзала – маршрутное такси №66, «Мега-Зоопарк», №54</w:t>
      </w:r>
      <w:r w:rsidRPr="00AB30C5">
        <w:rPr>
          <w:rFonts w:cstheme="minorBidi"/>
          <w:sz w:val="27"/>
          <w:szCs w:val="27"/>
        </w:rPr>
        <w:t xml:space="preserve"> до остановки «</w:t>
      </w:r>
      <w:r w:rsidR="00890DAA">
        <w:rPr>
          <w:rFonts w:cstheme="minorBidi"/>
          <w:sz w:val="27"/>
          <w:szCs w:val="27"/>
        </w:rPr>
        <w:t>29-я линия</w:t>
      </w:r>
      <w:r w:rsidRPr="00AB30C5">
        <w:rPr>
          <w:rFonts w:cstheme="minorBidi"/>
          <w:sz w:val="27"/>
          <w:szCs w:val="27"/>
        </w:rPr>
        <w:t>».</w:t>
      </w:r>
    </w:p>
    <w:p w:rsidR="00890DAA" w:rsidRDefault="00890DAA" w:rsidP="00890DAA">
      <w:pPr>
        <w:pStyle w:val="af2"/>
        <w:autoSpaceDE w:val="0"/>
        <w:autoSpaceDN w:val="0"/>
        <w:adjustRightInd w:val="0"/>
        <w:spacing w:line="276" w:lineRule="auto"/>
        <w:ind w:left="567" w:right="5"/>
        <w:jc w:val="both"/>
        <w:rPr>
          <w:sz w:val="28"/>
          <w:szCs w:val="28"/>
        </w:rPr>
      </w:pPr>
      <w:r w:rsidRPr="00D00179">
        <w:rPr>
          <w:i/>
          <w:sz w:val="28"/>
          <w:szCs w:val="28"/>
        </w:rPr>
        <w:t>Адрес проведения олимпиады:</w:t>
      </w:r>
      <w:r>
        <w:rPr>
          <w:sz w:val="28"/>
          <w:szCs w:val="28"/>
        </w:rPr>
        <w:t xml:space="preserve"> г. Ростов – на – Дону, ул. 29-я линия, 46</w:t>
      </w:r>
    </w:p>
    <w:p w:rsidR="00890DAA" w:rsidRPr="00D00179" w:rsidRDefault="00890DAA" w:rsidP="00890DAA">
      <w:pPr>
        <w:pStyle w:val="af2"/>
        <w:autoSpaceDE w:val="0"/>
        <w:autoSpaceDN w:val="0"/>
        <w:adjustRightInd w:val="0"/>
        <w:spacing w:line="276" w:lineRule="auto"/>
        <w:ind w:left="567" w:right="5"/>
        <w:jc w:val="both"/>
        <w:rPr>
          <w:i/>
          <w:sz w:val="28"/>
          <w:szCs w:val="28"/>
        </w:rPr>
      </w:pPr>
      <w:r w:rsidRPr="00D00179">
        <w:rPr>
          <w:i/>
          <w:sz w:val="28"/>
          <w:szCs w:val="28"/>
        </w:rPr>
        <w:t>Контактные лица:</w:t>
      </w:r>
    </w:p>
    <w:p w:rsidR="00890DAA" w:rsidRDefault="00890DAA" w:rsidP="00890DAA">
      <w:pPr>
        <w:pStyle w:val="af2"/>
        <w:autoSpaceDE w:val="0"/>
        <w:autoSpaceDN w:val="0"/>
        <w:adjustRightInd w:val="0"/>
        <w:spacing w:line="276" w:lineRule="auto"/>
        <w:ind w:left="0" w:right="5" w:firstLine="567"/>
        <w:jc w:val="both"/>
        <w:rPr>
          <w:sz w:val="28"/>
          <w:szCs w:val="28"/>
        </w:rPr>
      </w:pPr>
      <w:r w:rsidRPr="00E31333">
        <w:rPr>
          <w:b/>
          <w:sz w:val="28"/>
          <w:szCs w:val="28"/>
        </w:rPr>
        <w:t>Титова Светлана Александровна</w:t>
      </w:r>
      <w:r>
        <w:rPr>
          <w:sz w:val="28"/>
          <w:szCs w:val="28"/>
        </w:rPr>
        <w:t xml:space="preserve"> – заместитель директора по </w:t>
      </w:r>
      <w:r w:rsidR="00981A9A">
        <w:rPr>
          <w:sz w:val="28"/>
          <w:szCs w:val="28"/>
        </w:rPr>
        <w:t xml:space="preserve">учебно - </w:t>
      </w:r>
      <w:r>
        <w:rPr>
          <w:sz w:val="28"/>
          <w:szCs w:val="28"/>
        </w:rPr>
        <w:t>методической работе (89054310669) – вопросы организации проведения олимпиады</w:t>
      </w:r>
    </w:p>
    <w:p w:rsidR="00A83CE7" w:rsidRPr="00A83CE7" w:rsidRDefault="00A83CE7" w:rsidP="00A83CE7">
      <w:pPr>
        <w:pStyle w:val="af2"/>
        <w:autoSpaceDE w:val="0"/>
        <w:autoSpaceDN w:val="0"/>
        <w:adjustRightInd w:val="0"/>
        <w:spacing w:line="276" w:lineRule="auto"/>
        <w:ind w:left="0" w:right="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Бурлак Евгений Сергеевич</w:t>
      </w:r>
      <w:r w:rsidR="00890DAA">
        <w:rPr>
          <w:sz w:val="28"/>
          <w:szCs w:val="28"/>
        </w:rPr>
        <w:t xml:space="preserve"> – председатель ПЦК «Техническое обслуживание и ремонт автомобильного транспорта» (</w:t>
      </w:r>
      <w:r>
        <w:rPr>
          <w:sz w:val="28"/>
          <w:szCs w:val="28"/>
        </w:rPr>
        <w:t>89289441270</w:t>
      </w:r>
      <w:r w:rsidR="00890DAA">
        <w:rPr>
          <w:sz w:val="28"/>
          <w:szCs w:val="28"/>
        </w:rPr>
        <w:t>) – вопросы содержания теоретических конкурсных заданий</w:t>
      </w:r>
    </w:p>
    <w:p w:rsidR="00083619" w:rsidRDefault="00083619" w:rsidP="00083619">
      <w:pPr>
        <w:pStyle w:val="af2"/>
        <w:autoSpaceDE w:val="0"/>
        <w:autoSpaceDN w:val="0"/>
        <w:adjustRightInd w:val="0"/>
        <w:spacing w:line="276" w:lineRule="auto"/>
        <w:ind w:left="0" w:right="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Колесникова Ольга Николаевна</w:t>
      </w:r>
      <w:r>
        <w:rPr>
          <w:sz w:val="28"/>
          <w:szCs w:val="28"/>
        </w:rPr>
        <w:t xml:space="preserve"> – председатель ПЦК «Организация перевозок и управление на транспорте» (89054399452) – вопросы содержания конкурсных заданий</w:t>
      </w:r>
    </w:p>
    <w:p w:rsidR="00890DAA" w:rsidRPr="00A83CE7" w:rsidRDefault="00890DAA" w:rsidP="00A83CE7">
      <w:pPr>
        <w:autoSpaceDE w:val="0"/>
        <w:autoSpaceDN w:val="0"/>
        <w:adjustRightInd w:val="0"/>
        <w:spacing w:line="276" w:lineRule="auto"/>
        <w:ind w:right="5"/>
        <w:jc w:val="both"/>
        <w:rPr>
          <w:sz w:val="28"/>
          <w:szCs w:val="28"/>
        </w:rPr>
      </w:pPr>
    </w:p>
    <w:p w:rsidR="00AB30C5" w:rsidRDefault="00AB30C5" w:rsidP="00890DAA">
      <w:pPr>
        <w:tabs>
          <w:tab w:val="left" w:pos="1028"/>
        </w:tabs>
        <w:jc w:val="center"/>
        <w:rPr>
          <w:i/>
          <w:iCs/>
          <w:color w:val="000000"/>
          <w:sz w:val="28"/>
          <w:szCs w:val="28"/>
          <w:lang w:eastAsia="en-US"/>
        </w:rPr>
      </w:pPr>
      <w:r w:rsidRPr="00AB30C5">
        <w:rPr>
          <w:rFonts w:cstheme="minorBidi"/>
          <w:b/>
          <w:bCs/>
          <w:sz w:val="28"/>
          <w:szCs w:val="28"/>
        </w:rPr>
        <w:t>2. Порядок проведения</w:t>
      </w:r>
    </w:p>
    <w:p w:rsidR="00AB30C5" w:rsidRPr="0076737A" w:rsidRDefault="00AB30C5" w:rsidP="00AB30C5">
      <w:pPr>
        <w:tabs>
          <w:tab w:val="left" w:pos="1028"/>
        </w:tabs>
        <w:jc w:val="both"/>
        <w:rPr>
          <w:i/>
          <w:iCs/>
          <w:color w:val="000000"/>
          <w:sz w:val="28"/>
          <w:szCs w:val="28"/>
          <w:lang w:eastAsia="en-US"/>
        </w:rPr>
      </w:pPr>
    </w:p>
    <w:p w:rsidR="000C7C74" w:rsidRPr="00864DB1" w:rsidRDefault="00B65E7D" w:rsidP="001B1C05">
      <w:pPr>
        <w:pStyle w:val="af2"/>
        <w:widowControl w:val="0"/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90DAA">
        <w:rPr>
          <w:color w:val="000000"/>
          <w:sz w:val="28"/>
          <w:szCs w:val="28"/>
        </w:rPr>
        <w:t xml:space="preserve">Областная олимпиада </w:t>
      </w:r>
      <w:r w:rsidR="00864DB1">
        <w:rPr>
          <w:sz w:val="28"/>
          <w:szCs w:val="28"/>
        </w:rPr>
        <w:t xml:space="preserve">по </w:t>
      </w:r>
      <w:r w:rsidR="00083619" w:rsidRPr="00083619">
        <w:rPr>
          <w:rFonts w:cstheme="minorBidi"/>
          <w:sz w:val="28"/>
          <w:szCs w:val="28"/>
        </w:rPr>
        <w:t xml:space="preserve">профильному направлению 23.00.00 </w:t>
      </w:r>
      <w:r w:rsidR="00083619" w:rsidRPr="00083619">
        <w:rPr>
          <w:rFonts w:cstheme="minorBidi"/>
          <w:sz w:val="28"/>
          <w:szCs w:val="28"/>
        </w:rPr>
        <w:lastRenderedPageBreak/>
        <w:t>«Техника и технология наземного транспорта»</w:t>
      </w:r>
      <w:r w:rsidR="00864DB1" w:rsidRPr="00864DB1">
        <w:rPr>
          <w:bCs/>
          <w:sz w:val="28"/>
          <w:szCs w:val="28"/>
        </w:rPr>
        <w:t xml:space="preserve">представляет собой соревнование, и </w:t>
      </w:r>
      <w:r w:rsidR="00E14251" w:rsidRPr="00864DB1">
        <w:rPr>
          <w:color w:val="000000"/>
          <w:sz w:val="28"/>
          <w:szCs w:val="28"/>
        </w:rPr>
        <w:t>провод</w:t>
      </w:r>
      <w:r w:rsidR="006D526C" w:rsidRPr="00864DB1">
        <w:rPr>
          <w:color w:val="000000"/>
          <w:sz w:val="28"/>
          <w:szCs w:val="28"/>
        </w:rPr>
        <w:t>я</w:t>
      </w:r>
      <w:r w:rsidR="00E14251" w:rsidRPr="00864DB1">
        <w:rPr>
          <w:color w:val="000000"/>
          <w:sz w:val="28"/>
          <w:szCs w:val="28"/>
        </w:rPr>
        <w:t xml:space="preserve">тся в </w:t>
      </w:r>
      <w:r w:rsidR="001434D2" w:rsidRPr="00864DB1">
        <w:rPr>
          <w:color w:val="000000"/>
          <w:sz w:val="28"/>
          <w:szCs w:val="28"/>
        </w:rPr>
        <w:t xml:space="preserve">два </w:t>
      </w:r>
      <w:r w:rsidR="00E14251" w:rsidRPr="00864DB1">
        <w:rPr>
          <w:color w:val="000000"/>
          <w:sz w:val="28"/>
          <w:szCs w:val="28"/>
        </w:rPr>
        <w:t>этапа</w:t>
      </w:r>
      <w:r w:rsidR="0085770A" w:rsidRPr="00864DB1">
        <w:rPr>
          <w:color w:val="000000"/>
          <w:sz w:val="28"/>
          <w:szCs w:val="28"/>
        </w:rPr>
        <w:t>.</w:t>
      </w:r>
    </w:p>
    <w:p w:rsidR="00EA0C15" w:rsidRPr="00026F7D" w:rsidRDefault="00026F7D" w:rsidP="001B1C05">
      <w:pPr>
        <w:numPr>
          <w:ilvl w:val="1"/>
          <w:numId w:val="9"/>
        </w:numPr>
        <w:tabs>
          <w:tab w:val="left" w:pos="720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0C15" w:rsidRPr="00026F7D">
        <w:rPr>
          <w:sz w:val="28"/>
          <w:szCs w:val="28"/>
        </w:rPr>
        <w:t>орядок проведения этапов:</w:t>
      </w:r>
    </w:p>
    <w:p w:rsidR="00305C24" w:rsidRPr="00F1186B" w:rsidRDefault="00E14251" w:rsidP="00864DB1">
      <w:pPr>
        <w:pStyle w:val="2b"/>
        <w:shd w:val="clear" w:color="auto" w:fill="auto"/>
        <w:tabs>
          <w:tab w:val="left" w:pos="740"/>
        </w:tabs>
        <w:spacing w:after="0" w:line="240" w:lineRule="auto"/>
        <w:ind w:left="567" w:firstLine="0"/>
        <w:jc w:val="both"/>
      </w:pPr>
      <w:r w:rsidRPr="00026F7D">
        <w:rPr>
          <w:lang w:val="en-US"/>
        </w:rPr>
        <w:t>I</w:t>
      </w:r>
      <w:r w:rsidRPr="00026F7D">
        <w:t xml:space="preserve"> этап (начальный) проводится на уровне профессиональных образовательных учреждений</w:t>
      </w:r>
      <w:r w:rsidR="004132F3" w:rsidRPr="00026F7D">
        <w:t xml:space="preserve"> и образовательных организаций высшего образования, реализующих образовательные программы СПО</w:t>
      </w:r>
      <w:r w:rsidR="00864DB1">
        <w:rPr>
          <w:lang w:val="ru-RU"/>
        </w:rPr>
        <w:t>.</w:t>
      </w:r>
    </w:p>
    <w:p w:rsidR="00E14251" w:rsidRPr="00026F7D" w:rsidRDefault="00E14251" w:rsidP="00890DAA">
      <w:pPr>
        <w:tabs>
          <w:tab w:val="left" w:pos="0"/>
          <w:tab w:val="left" w:pos="1000"/>
        </w:tabs>
        <w:ind w:firstLine="567"/>
        <w:jc w:val="both"/>
        <w:rPr>
          <w:sz w:val="28"/>
          <w:szCs w:val="28"/>
        </w:rPr>
      </w:pPr>
      <w:r w:rsidRPr="00026F7D">
        <w:rPr>
          <w:sz w:val="28"/>
          <w:szCs w:val="28"/>
          <w:lang w:val="en-US"/>
        </w:rPr>
        <w:t>II</w:t>
      </w:r>
      <w:r w:rsidRPr="00026F7D">
        <w:rPr>
          <w:sz w:val="28"/>
          <w:szCs w:val="28"/>
        </w:rPr>
        <w:t xml:space="preserve"> этап (</w:t>
      </w:r>
      <w:r w:rsidR="00F61212" w:rsidRPr="00026F7D">
        <w:rPr>
          <w:sz w:val="28"/>
          <w:szCs w:val="28"/>
        </w:rPr>
        <w:t>областной</w:t>
      </w:r>
      <w:r w:rsidRPr="00026F7D">
        <w:rPr>
          <w:sz w:val="28"/>
          <w:szCs w:val="28"/>
        </w:rPr>
        <w:t xml:space="preserve">) проводится </w:t>
      </w:r>
      <w:r w:rsidR="00981A9A">
        <w:rPr>
          <w:sz w:val="28"/>
          <w:szCs w:val="28"/>
        </w:rPr>
        <w:t>30 марта</w:t>
      </w:r>
      <w:r w:rsidR="00A83CE7">
        <w:rPr>
          <w:sz w:val="28"/>
          <w:szCs w:val="28"/>
        </w:rPr>
        <w:t xml:space="preserve"> 201</w:t>
      </w:r>
      <w:r w:rsidR="00981A9A">
        <w:rPr>
          <w:sz w:val="28"/>
          <w:szCs w:val="28"/>
        </w:rPr>
        <w:t>8</w:t>
      </w:r>
      <w:r w:rsidR="00864DB1">
        <w:rPr>
          <w:sz w:val="28"/>
          <w:szCs w:val="28"/>
        </w:rPr>
        <w:t xml:space="preserve"> года на базе государственного бюджетного профессионального образовательного учреждения Ростовской области «Ростовский – на – Дону автотранспортный колледж»</w:t>
      </w:r>
    </w:p>
    <w:p w:rsidR="0087558E" w:rsidRPr="00026F7D" w:rsidRDefault="0087558E" w:rsidP="00890DAA">
      <w:pPr>
        <w:pStyle w:val="af2"/>
        <w:tabs>
          <w:tab w:val="left" w:pos="1000"/>
        </w:tabs>
        <w:ind w:left="0" w:firstLine="425"/>
        <w:jc w:val="both"/>
        <w:rPr>
          <w:sz w:val="28"/>
          <w:szCs w:val="28"/>
        </w:rPr>
      </w:pPr>
    </w:p>
    <w:p w:rsidR="00E14251" w:rsidRPr="00864DB1" w:rsidRDefault="00864DB1" w:rsidP="00864DB1">
      <w:pPr>
        <w:keepNext/>
        <w:keepLines/>
        <w:tabs>
          <w:tab w:val="left" w:pos="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864DB1">
        <w:rPr>
          <w:b/>
          <w:bCs/>
          <w:color w:val="000000"/>
          <w:sz w:val="28"/>
          <w:szCs w:val="28"/>
        </w:rPr>
        <w:t xml:space="preserve">3. </w:t>
      </w:r>
      <w:r w:rsidR="00E14251" w:rsidRPr="00864DB1">
        <w:rPr>
          <w:b/>
          <w:bCs/>
          <w:color w:val="000000"/>
          <w:sz w:val="28"/>
          <w:szCs w:val="28"/>
        </w:rPr>
        <w:t xml:space="preserve">Содержание и задания </w:t>
      </w:r>
      <w:r w:rsidR="00434356" w:rsidRPr="00864DB1">
        <w:rPr>
          <w:b/>
          <w:color w:val="000000"/>
          <w:sz w:val="28"/>
          <w:szCs w:val="28"/>
        </w:rPr>
        <w:t xml:space="preserve">Областной олимпиады </w:t>
      </w:r>
      <w:r w:rsidR="00083619" w:rsidRPr="00083619">
        <w:rPr>
          <w:b/>
          <w:color w:val="000000"/>
          <w:sz w:val="28"/>
          <w:szCs w:val="28"/>
        </w:rPr>
        <w:t>по профильному направлению 23.00.00 «Техника и технология наземного транспорта»</w:t>
      </w:r>
    </w:p>
    <w:p w:rsidR="00E14251" w:rsidRPr="00CC58B6" w:rsidRDefault="00E14251" w:rsidP="00014036">
      <w:pPr>
        <w:keepNext/>
        <w:keepLines/>
        <w:tabs>
          <w:tab w:val="left" w:pos="284"/>
        </w:tabs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E14251" w:rsidRPr="00864DB1" w:rsidRDefault="00864DB1" w:rsidP="001B1C05">
      <w:pPr>
        <w:pStyle w:val="af2"/>
        <w:numPr>
          <w:ilvl w:val="1"/>
          <w:numId w:val="10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Областная</w:t>
      </w:r>
      <w:r w:rsidR="007E7158" w:rsidRPr="00864DB1">
        <w:rPr>
          <w:color w:val="000000"/>
          <w:sz w:val="28"/>
          <w:szCs w:val="28"/>
        </w:rPr>
        <w:t xml:space="preserve"> олимпиад</w:t>
      </w:r>
      <w:r>
        <w:rPr>
          <w:color w:val="000000"/>
          <w:sz w:val="28"/>
          <w:szCs w:val="28"/>
        </w:rPr>
        <w:t>а</w:t>
      </w:r>
      <w:r w:rsidR="007E7158" w:rsidRPr="00864DB1">
        <w:rPr>
          <w:color w:val="000000"/>
          <w:sz w:val="28"/>
          <w:szCs w:val="28"/>
        </w:rPr>
        <w:t xml:space="preserve"> по профильному направлению представляет собой соревнование, предусматривающее выполнение практикоориентированных конкурсных заданий</w:t>
      </w:r>
      <w:r w:rsidR="00E14251" w:rsidRPr="00864DB1">
        <w:rPr>
          <w:color w:val="000000"/>
          <w:sz w:val="28"/>
          <w:szCs w:val="28"/>
        </w:rPr>
        <w:t xml:space="preserve">. </w:t>
      </w:r>
    </w:p>
    <w:p w:rsidR="00E14251" w:rsidRPr="00864DB1" w:rsidRDefault="00786075" w:rsidP="001B1C05">
      <w:pPr>
        <w:pStyle w:val="af2"/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864DB1">
        <w:rPr>
          <w:color w:val="000000"/>
          <w:sz w:val="28"/>
          <w:szCs w:val="28"/>
        </w:rPr>
        <w:t>Конкурсные з</w:t>
      </w:r>
      <w:r w:rsidR="00E14251" w:rsidRPr="00864DB1">
        <w:rPr>
          <w:color w:val="000000"/>
          <w:sz w:val="28"/>
          <w:szCs w:val="28"/>
        </w:rPr>
        <w:t>адания олимпиады</w:t>
      </w:r>
      <w:r w:rsidR="007765D1" w:rsidRPr="00864DB1">
        <w:rPr>
          <w:color w:val="000000"/>
          <w:sz w:val="28"/>
          <w:szCs w:val="28"/>
        </w:rPr>
        <w:t xml:space="preserve">по профильному направлению </w:t>
      </w:r>
      <w:r w:rsidR="00E14251" w:rsidRPr="00864DB1">
        <w:rPr>
          <w:color w:val="000000"/>
          <w:sz w:val="28"/>
          <w:szCs w:val="28"/>
        </w:rPr>
        <w:t xml:space="preserve">направлены на выявление </w:t>
      </w:r>
      <w:r w:rsidR="00773E31" w:rsidRPr="00864DB1">
        <w:rPr>
          <w:sz w:val="28"/>
          <w:szCs w:val="28"/>
        </w:rPr>
        <w:t>уровня теоретической и профессиональной подготовки участников</w:t>
      </w:r>
      <w:r w:rsidR="00E14251" w:rsidRPr="00864DB1">
        <w:rPr>
          <w:sz w:val="28"/>
          <w:szCs w:val="28"/>
        </w:rPr>
        <w:t xml:space="preserve">(далее – </w:t>
      </w:r>
      <w:r w:rsidR="00E14251" w:rsidRPr="00864DB1">
        <w:rPr>
          <w:color w:val="000000"/>
          <w:sz w:val="28"/>
          <w:szCs w:val="28"/>
        </w:rPr>
        <w:t>участники), владения профессиональной лексикой, умения применять современные технологии, в том числе информационно-коммуникационные, а также на мотивацию участников к применению творческого подхода к профессиональной</w:t>
      </w:r>
      <w:r w:rsidR="00E14251" w:rsidRPr="00864DB1">
        <w:rPr>
          <w:bCs/>
          <w:color w:val="000000"/>
          <w:sz w:val="28"/>
          <w:szCs w:val="28"/>
        </w:rPr>
        <w:t xml:space="preserve"> деятельности </w:t>
      </w:r>
      <w:r w:rsidR="00F228D2" w:rsidRPr="00864DB1">
        <w:rPr>
          <w:color w:val="000000"/>
          <w:sz w:val="28"/>
          <w:szCs w:val="28"/>
        </w:rPr>
        <w:t>и высокой культуры труда.</w:t>
      </w:r>
    </w:p>
    <w:p w:rsidR="00304E13" w:rsidRPr="00304E13" w:rsidRDefault="00E14251" w:rsidP="001B1C05">
      <w:pPr>
        <w:pStyle w:val="2b"/>
        <w:numPr>
          <w:ilvl w:val="1"/>
          <w:numId w:val="10"/>
        </w:numPr>
        <w:shd w:val="clear" w:color="auto" w:fill="auto"/>
        <w:tabs>
          <w:tab w:val="left" w:pos="1273"/>
        </w:tabs>
        <w:spacing w:after="0" w:line="240" w:lineRule="auto"/>
        <w:ind w:left="0" w:right="20" w:firstLine="709"/>
        <w:jc w:val="both"/>
      </w:pPr>
      <w:r w:rsidRPr="00F1186B">
        <w:t xml:space="preserve">Олимпиада </w:t>
      </w:r>
      <w:r w:rsidR="00786075" w:rsidRPr="007E7158">
        <w:t xml:space="preserve">по профильному направлению </w:t>
      </w:r>
      <w:r w:rsidR="00304E13">
        <w:rPr>
          <w:lang w:val="ru-RU"/>
        </w:rPr>
        <w:t xml:space="preserve">включает в себя выполнение </w:t>
      </w:r>
      <w:r w:rsidR="00304E13" w:rsidRPr="00304E13">
        <w:t>профессионального комплексного задания, нацеленного на демонстрацию знаний, умений, опыта в соответствии с видами профессиональной деятельности.</w:t>
      </w:r>
    </w:p>
    <w:p w:rsidR="00304E13" w:rsidRPr="00304E13" w:rsidRDefault="00304E13" w:rsidP="00014036">
      <w:pPr>
        <w:ind w:firstLine="709"/>
        <w:rPr>
          <w:color w:val="000000"/>
          <w:sz w:val="28"/>
          <w:szCs w:val="28"/>
          <w:lang w:eastAsia="en-US"/>
        </w:rPr>
      </w:pPr>
      <w:r w:rsidRPr="00304E13">
        <w:rPr>
          <w:color w:val="000000"/>
          <w:sz w:val="28"/>
          <w:szCs w:val="28"/>
          <w:lang w:eastAsia="en-US"/>
        </w:rPr>
        <w:t>Профессиональное комплексное задание состоит из двух уровней.</w:t>
      </w:r>
    </w:p>
    <w:p w:rsidR="00304E13" w:rsidRPr="00747C5D" w:rsidRDefault="00747C5D" w:rsidP="00014036">
      <w:pPr>
        <w:ind w:right="2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Задания </w:t>
      </w:r>
      <w:r>
        <w:rPr>
          <w:color w:val="000000"/>
          <w:sz w:val="28"/>
          <w:szCs w:val="28"/>
          <w:lang w:val="en-US" w:eastAsia="en-US"/>
        </w:rPr>
        <w:t>I</w:t>
      </w:r>
      <w:r>
        <w:rPr>
          <w:color w:val="000000"/>
          <w:sz w:val="28"/>
          <w:szCs w:val="28"/>
          <w:lang w:eastAsia="en-US"/>
        </w:rPr>
        <w:t xml:space="preserve"> уровня формируются в соответствии с общими и профессиональными компетенциями специальностей среднего профессионального образования и УГС. Задания </w:t>
      </w:r>
      <w:r>
        <w:rPr>
          <w:color w:val="000000"/>
          <w:sz w:val="28"/>
          <w:szCs w:val="28"/>
          <w:lang w:val="en-US" w:eastAsia="en-US"/>
        </w:rPr>
        <w:t>I</w:t>
      </w:r>
      <w:r>
        <w:rPr>
          <w:color w:val="000000"/>
          <w:sz w:val="28"/>
          <w:szCs w:val="28"/>
          <w:lang w:eastAsia="en-US"/>
        </w:rPr>
        <w:t xml:space="preserve"> уровня состоят из тестового задания и практических задач «Перевод профессионального текста (сообщения) и «Задание по организации работы коллектива».</w:t>
      </w:r>
    </w:p>
    <w:p w:rsidR="00304E13" w:rsidRPr="00747C5D" w:rsidRDefault="00747C5D" w:rsidP="00014036">
      <w:pPr>
        <w:ind w:right="20"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Задания </w:t>
      </w:r>
      <w:r>
        <w:rPr>
          <w:color w:val="000000"/>
          <w:sz w:val="28"/>
          <w:szCs w:val="28"/>
          <w:lang w:val="en-US" w:eastAsia="en-US"/>
        </w:rPr>
        <w:t>II</w:t>
      </w:r>
      <w:r>
        <w:rPr>
          <w:color w:val="000000"/>
          <w:sz w:val="28"/>
          <w:szCs w:val="28"/>
          <w:lang w:eastAsia="en-US"/>
        </w:rPr>
        <w:t xml:space="preserve"> уровня формируются в соответствии с общими и профессиональными компетенциями специальностей УГС СПО. Задания </w:t>
      </w:r>
      <w:r>
        <w:rPr>
          <w:color w:val="000000"/>
          <w:sz w:val="28"/>
          <w:szCs w:val="28"/>
          <w:lang w:val="en-US" w:eastAsia="en-US"/>
        </w:rPr>
        <w:t>II</w:t>
      </w:r>
      <w:r>
        <w:rPr>
          <w:color w:val="000000"/>
          <w:sz w:val="28"/>
          <w:szCs w:val="28"/>
          <w:lang w:eastAsia="en-US"/>
        </w:rPr>
        <w:t xml:space="preserve"> уровня – это содержание работы, которую необходимо выполнить участнику для демонстрации определенного вида профессиональной деятельности в соответствии с требованиями ФГОС и профессиональных стандартов с применением практических навыков, заключающихся в проектировании, разработке, выполнении работ или изготовлении продукта (изделия и т.д.) по заданным параметрам с контролем соответствия результата существующим требованиям.</w:t>
      </w:r>
    </w:p>
    <w:p w:rsidR="00E14251" w:rsidRDefault="00E14251" w:rsidP="001B1C05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1186B">
        <w:rPr>
          <w:color w:val="000000"/>
          <w:sz w:val="28"/>
          <w:szCs w:val="28"/>
        </w:rPr>
        <w:t xml:space="preserve">Содержание и уровень </w:t>
      </w:r>
      <w:r w:rsidR="00E84C1E">
        <w:rPr>
          <w:color w:val="000000"/>
          <w:sz w:val="28"/>
          <w:szCs w:val="28"/>
        </w:rPr>
        <w:t xml:space="preserve">профессионального комплексного задания </w:t>
      </w:r>
      <w:r w:rsidRPr="00F1186B">
        <w:rPr>
          <w:color w:val="000000"/>
          <w:sz w:val="28"/>
          <w:szCs w:val="28"/>
        </w:rPr>
        <w:t xml:space="preserve"> соответств</w:t>
      </w:r>
      <w:r w:rsidR="00062E2D">
        <w:rPr>
          <w:color w:val="000000"/>
          <w:sz w:val="28"/>
          <w:szCs w:val="28"/>
        </w:rPr>
        <w:t>уют</w:t>
      </w:r>
      <w:r w:rsidRPr="00F1186B">
        <w:rPr>
          <w:color w:val="000000"/>
          <w:sz w:val="28"/>
          <w:szCs w:val="28"/>
        </w:rPr>
        <w:t xml:space="preserve"> федеральным государственным образовательным стандартам СПО с учетом основных положений профессиональных стандартов, требований работодателей </w:t>
      </w:r>
      <w:r w:rsidR="00F2274F">
        <w:rPr>
          <w:color w:val="000000"/>
          <w:sz w:val="28"/>
          <w:szCs w:val="28"/>
        </w:rPr>
        <w:t xml:space="preserve">к </w:t>
      </w:r>
      <w:r w:rsidRPr="00F1186B">
        <w:rPr>
          <w:color w:val="000000"/>
          <w:sz w:val="28"/>
          <w:szCs w:val="28"/>
        </w:rPr>
        <w:t>специалистам среднего звена</w:t>
      </w:r>
      <w:r w:rsidR="00F2274F">
        <w:rPr>
          <w:color w:val="000000"/>
          <w:sz w:val="28"/>
          <w:szCs w:val="28"/>
        </w:rPr>
        <w:t>.</w:t>
      </w:r>
    </w:p>
    <w:p w:rsidR="005C6339" w:rsidRPr="00F1186B" w:rsidRDefault="00062E2D" w:rsidP="00747C5D">
      <w:pPr>
        <w:tabs>
          <w:tab w:val="left" w:pos="100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7E32F4" w:rsidRPr="007E32F4">
        <w:rPr>
          <w:color w:val="000000"/>
          <w:sz w:val="28"/>
          <w:szCs w:val="28"/>
        </w:rPr>
        <w:t xml:space="preserve">.5. Профессиональное комплексное задание </w:t>
      </w:r>
      <w:r>
        <w:rPr>
          <w:color w:val="000000"/>
          <w:sz w:val="28"/>
          <w:szCs w:val="28"/>
        </w:rPr>
        <w:t>прошло</w:t>
      </w:r>
      <w:r w:rsidR="007E32F4" w:rsidRPr="007E32F4">
        <w:rPr>
          <w:color w:val="000000"/>
          <w:sz w:val="28"/>
          <w:szCs w:val="28"/>
        </w:rPr>
        <w:t xml:space="preserve"> экспертизу и </w:t>
      </w:r>
      <w:r>
        <w:rPr>
          <w:color w:val="000000"/>
          <w:sz w:val="28"/>
          <w:szCs w:val="28"/>
        </w:rPr>
        <w:t>имеет</w:t>
      </w:r>
      <w:r w:rsidR="00747C5D">
        <w:rPr>
          <w:color w:val="000000"/>
          <w:sz w:val="28"/>
          <w:szCs w:val="28"/>
        </w:rPr>
        <w:t xml:space="preserve"> 3</w:t>
      </w:r>
      <w:r w:rsidR="007E32F4" w:rsidRPr="007E32F4">
        <w:rPr>
          <w:color w:val="000000"/>
          <w:sz w:val="28"/>
          <w:szCs w:val="28"/>
        </w:rPr>
        <w:t xml:space="preserve"> положительных экспертных заключений от работодателей</w:t>
      </w:r>
      <w:r>
        <w:rPr>
          <w:color w:val="000000"/>
          <w:sz w:val="28"/>
          <w:szCs w:val="28"/>
        </w:rPr>
        <w:t xml:space="preserve">. </w:t>
      </w:r>
    </w:p>
    <w:bookmarkEnd w:id="0"/>
    <w:p w:rsidR="00DD10C5" w:rsidRPr="00DD10C5" w:rsidRDefault="00DD10C5" w:rsidP="00014036">
      <w:pPr>
        <w:tabs>
          <w:tab w:val="left" w:pos="1190"/>
        </w:tabs>
        <w:jc w:val="both"/>
        <w:rPr>
          <w:color w:val="000000"/>
          <w:sz w:val="28"/>
          <w:szCs w:val="28"/>
        </w:rPr>
      </w:pPr>
    </w:p>
    <w:p w:rsidR="00E14251" w:rsidRPr="00062E2D" w:rsidRDefault="00062E2D" w:rsidP="00083619">
      <w:pPr>
        <w:keepNext/>
        <w:keepLines/>
        <w:numPr>
          <w:ilvl w:val="0"/>
          <w:numId w:val="10"/>
        </w:numPr>
        <w:tabs>
          <w:tab w:val="left" w:pos="284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2E2D">
        <w:rPr>
          <w:b/>
          <w:bCs/>
          <w:color w:val="000000"/>
          <w:sz w:val="28"/>
          <w:szCs w:val="28"/>
        </w:rPr>
        <w:t>Участники</w:t>
      </w:r>
      <w:r w:rsidR="00866FF9" w:rsidRPr="00062E2D">
        <w:rPr>
          <w:b/>
          <w:color w:val="000000"/>
          <w:sz w:val="28"/>
          <w:szCs w:val="28"/>
        </w:rPr>
        <w:t xml:space="preserve"> Областной олимпиады </w:t>
      </w:r>
      <w:r w:rsidR="00083619" w:rsidRPr="00083619">
        <w:rPr>
          <w:b/>
          <w:color w:val="000000"/>
          <w:sz w:val="28"/>
          <w:szCs w:val="28"/>
        </w:rPr>
        <w:t>по профильному направлению 23.00.00 «Техника и технология наземного транспорта»</w:t>
      </w:r>
    </w:p>
    <w:p w:rsidR="00E14251" w:rsidRPr="00F1186B" w:rsidRDefault="00E14251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p w:rsidR="00E14251" w:rsidRPr="00F1186B" w:rsidRDefault="00E14251" w:rsidP="00083619">
      <w:pPr>
        <w:numPr>
          <w:ilvl w:val="1"/>
          <w:numId w:val="5"/>
        </w:numPr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F1186B">
        <w:rPr>
          <w:color w:val="000000"/>
          <w:sz w:val="28"/>
          <w:szCs w:val="28"/>
        </w:rPr>
        <w:t xml:space="preserve">К участию в олимпиаде допускаются </w:t>
      </w:r>
      <w:r w:rsidR="00062E2D">
        <w:rPr>
          <w:color w:val="000000"/>
          <w:sz w:val="28"/>
          <w:szCs w:val="28"/>
        </w:rPr>
        <w:t xml:space="preserve">обучающиеся старших курсов профессиональных образовательных организаций Ростовской области </w:t>
      </w:r>
      <w:r w:rsidR="00083619" w:rsidRPr="00083619">
        <w:rPr>
          <w:color w:val="000000"/>
          <w:sz w:val="28"/>
          <w:szCs w:val="28"/>
        </w:rPr>
        <w:t xml:space="preserve">по профильному направлению 23.00.00 «Техника и технология наземного транспорта» </w:t>
      </w:r>
      <w:r w:rsidRPr="00F1186B">
        <w:rPr>
          <w:color w:val="000000"/>
          <w:sz w:val="28"/>
          <w:szCs w:val="28"/>
        </w:rPr>
        <w:t>в возрасте до 25 лет включительно на день начала проведения начального этапа олимпиады</w:t>
      </w:r>
      <w:r w:rsidRPr="00F1186B">
        <w:rPr>
          <w:sz w:val="28"/>
          <w:szCs w:val="28"/>
        </w:rPr>
        <w:t xml:space="preserve"> и и</w:t>
      </w:r>
      <w:r w:rsidRPr="00F1186B">
        <w:rPr>
          <w:color w:val="000000"/>
          <w:sz w:val="28"/>
          <w:szCs w:val="28"/>
        </w:rPr>
        <w:t>меющие российское гражданство</w:t>
      </w:r>
      <w:r w:rsidR="00062E2D">
        <w:rPr>
          <w:color w:val="000000"/>
          <w:sz w:val="28"/>
          <w:szCs w:val="28"/>
        </w:rPr>
        <w:t>.</w:t>
      </w:r>
    </w:p>
    <w:p w:rsidR="00E14251" w:rsidRPr="00F1186B" w:rsidRDefault="00E14251" w:rsidP="001B1C05">
      <w:pPr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1186B">
        <w:rPr>
          <w:sz w:val="28"/>
          <w:szCs w:val="28"/>
        </w:rPr>
        <w:t xml:space="preserve">В </w:t>
      </w:r>
      <w:r w:rsidRPr="00F1186B">
        <w:rPr>
          <w:color w:val="000000"/>
          <w:sz w:val="28"/>
          <w:szCs w:val="28"/>
        </w:rPr>
        <w:t xml:space="preserve">начальном этапе участвуют все желающие из числа лиц, соответствующих требованиям, установленным </w:t>
      </w:r>
      <w:r w:rsidRPr="00F1186B">
        <w:rPr>
          <w:sz w:val="28"/>
          <w:szCs w:val="28"/>
        </w:rPr>
        <w:t xml:space="preserve">пунктом 4.1 настоящего </w:t>
      </w:r>
      <w:r w:rsidR="00062E2D">
        <w:rPr>
          <w:sz w:val="28"/>
          <w:szCs w:val="28"/>
        </w:rPr>
        <w:t>порядка</w:t>
      </w:r>
      <w:r w:rsidRPr="00F1186B">
        <w:rPr>
          <w:sz w:val="28"/>
          <w:szCs w:val="28"/>
        </w:rPr>
        <w:t>.</w:t>
      </w:r>
    </w:p>
    <w:p w:rsidR="007F3DD0" w:rsidRPr="00BA597D" w:rsidRDefault="00BA597D" w:rsidP="001B1C05">
      <w:pPr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участию в областном этапе допускаются победители по направлению организатора начального этапа. Победители начального этапа – участники Олимпиады могут быть представлены по каждой специальности в рамках УГС.</w:t>
      </w:r>
    </w:p>
    <w:p w:rsidR="00F73B9D" w:rsidRDefault="00F73B9D" w:rsidP="001B1C05">
      <w:pPr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F73B9D">
        <w:rPr>
          <w:sz w:val="28"/>
          <w:szCs w:val="28"/>
        </w:rPr>
        <w:t xml:space="preserve">Организатор начального этапа направляет победителя </w:t>
      </w:r>
      <w:r w:rsidR="00981A9A">
        <w:rPr>
          <w:sz w:val="28"/>
          <w:szCs w:val="28"/>
        </w:rPr>
        <w:t xml:space="preserve">(в случае невозможности участия победителя - </w:t>
      </w:r>
      <w:r w:rsidRPr="00F73B9D">
        <w:rPr>
          <w:sz w:val="28"/>
          <w:szCs w:val="28"/>
        </w:rPr>
        <w:t xml:space="preserve"> призер</w:t>
      </w:r>
      <w:r w:rsidR="00981A9A">
        <w:rPr>
          <w:sz w:val="28"/>
          <w:szCs w:val="28"/>
        </w:rPr>
        <w:t>а)</w:t>
      </w:r>
      <w:r w:rsidRPr="00F73B9D">
        <w:rPr>
          <w:sz w:val="28"/>
          <w:szCs w:val="28"/>
        </w:rPr>
        <w:t xml:space="preserve"> для участия в </w:t>
      </w:r>
      <w:r w:rsidR="007157C1">
        <w:rPr>
          <w:sz w:val="28"/>
          <w:szCs w:val="28"/>
        </w:rPr>
        <w:t>Региональном</w:t>
      </w:r>
      <w:r w:rsidRPr="00F73B9D">
        <w:rPr>
          <w:sz w:val="28"/>
          <w:szCs w:val="28"/>
        </w:rPr>
        <w:t xml:space="preserve"> этапе посредством подачи заявки организатору по форме, установленной организатором, не позднее 5 дней до начала проведения </w:t>
      </w:r>
      <w:r w:rsidR="007157C1">
        <w:rPr>
          <w:sz w:val="28"/>
          <w:szCs w:val="28"/>
        </w:rPr>
        <w:t>Р</w:t>
      </w:r>
      <w:r w:rsidRPr="00F73B9D">
        <w:rPr>
          <w:sz w:val="28"/>
          <w:szCs w:val="28"/>
        </w:rPr>
        <w:t>егионального этапа.</w:t>
      </w:r>
    </w:p>
    <w:p w:rsidR="00062E2D" w:rsidRPr="002D724D" w:rsidRDefault="00062E2D" w:rsidP="00062E2D">
      <w:pPr>
        <w:tabs>
          <w:tab w:val="left" w:pos="1276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областной Олимпиаде должна быть представлена не позднее </w:t>
      </w:r>
      <w:r w:rsidR="00981A9A">
        <w:rPr>
          <w:b/>
          <w:sz w:val="28"/>
          <w:szCs w:val="28"/>
        </w:rPr>
        <w:t>28</w:t>
      </w:r>
      <w:r w:rsidR="007B30E8">
        <w:rPr>
          <w:b/>
          <w:sz w:val="28"/>
          <w:szCs w:val="28"/>
        </w:rPr>
        <w:t>марта 201</w:t>
      </w:r>
      <w:r w:rsidR="00981A9A">
        <w:rPr>
          <w:b/>
          <w:sz w:val="28"/>
          <w:szCs w:val="28"/>
        </w:rPr>
        <w:t>8</w:t>
      </w:r>
      <w:r w:rsidRPr="00062E2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18126B">
        <w:rPr>
          <w:sz w:val="28"/>
          <w:szCs w:val="28"/>
        </w:rPr>
        <w:t>(Приложение №1)</w:t>
      </w:r>
    </w:p>
    <w:p w:rsidR="002D724D" w:rsidRPr="007F3DD0" w:rsidRDefault="00062E2D" w:rsidP="001B1C05">
      <w:pPr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Колледж (о</w:t>
      </w:r>
      <w:r w:rsidR="002D724D">
        <w:rPr>
          <w:color w:val="000000"/>
          <w:sz w:val="28"/>
          <w:szCs w:val="28"/>
        </w:rPr>
        <w:t>рганизатор</w:t>
      </w:r>
      <w:r w:rsidR="005D171E">
        <w:rPr>
          <w:color w:val="000000"/>
          <w:sz w:val="28"/>
          <w:szCs w:val="28"/>
        </w:rPr>
        <w:t xml:space="preserve"> областного этапа</w:t>
      </w:r>
      <w:r>
        <w:rPr>
          <w:color w:val="000000"/>
          <w:sz w:val="28"/>
          <w:szCs w:val="28"/>
        </w:rPr>
        <w:t>)</w:t>
      </w:r>
      <w:r w:rsidR="002D724D">
        <w:rPr>
          <w:color w:val="000000"/>
          <w:sz w:val="28"/>
          <w:szCs w:val="28"/>
        </w:rPr>
        <w:t xml:space="preserve"> вправе устанавливать квоту участников</w:t>
      </w:r>
      <w:r w:rsidR="00E22E49">
        <w:rPr>
          <w:color w:val="000000"/>
          <w:sz w:val="28"/>
          <w:szCs w:val="28"/>
        </w:rPr>
        <w:t xml:space="preserve">, </w:t>
      </w:r>
      <w:r w:rsidR="000B533E">
        <w:rPr>
          <w:color w:val="000000"/>
          <w:sz w:val="28"/>
          <w:szCs w:val="28"/>
        </w:rPr>
        <w:t>но не менее 8-9 чел.</w:t>
      </w:r>
    </w:p>
    <w:p w:rsidR="00E14251" w:rsidRPr="007F3DD0" w:rsidRDefault="00E14251" w:rsidP="001B1C05">
      <w:pPr>
        <w:numPr>
          <w:ilvl w:val="1"/>
          <w:numId w:val="5"/>
        </w:numPr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7F3DD0">
        <w:rPr>
          <w:color w:val="000000"/>
          <w:sz w:val="28"/>
          <w:szCs w:val="28"/>
        </w:rPr>
        <w:t>У</w:t>
      </w:r>
      <w:r w:rsidRPr="007F3DD0">
        <w:rPr>
          <w:sz w:val="28"/>
          <w:szCs w:val="28"/>
        </w:rPr>
        <w:t xml:space="preserve">частие в </w:t>
      </w:r>
      <w:r w:rsidR="00062E2D">
        <w:rPr>
          <w:sz w:val="28"/>
          <w:szCs w:val="28"/>
        </w:rPr>
        <w:t>областной олимпиаде</w:t>
      </w:r>
      <w:r w:rsidRPr="007F3DD0">
        <w:rPr>
          <w:color w:val="000000"/>
          <w:sz w:val="28"/>
          <w:szCs w:val="28"/>
        </w:rPr>
        <w:t xml:space="preserve"> осуществляется на добровольной основе.</w:t>
      </w:r>
    </w:p>
    <w:p w:rsidR="00BD2000" w:rsidRPr="00BD2000" w:rsidRDefault="00BD2000" w:rsidP="001B1C05">
      <w:pPr>
        <w:pStyle w:val="af2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BD2000">
        <w:rPr>
          <w:color w:val="000000"/>
          <w:sz w:val="28"/>
          <w:szCs w:val="28"/>
        </w:rPr>
        <w:t xml:space="preserve">К участию в заключительном этапе Всероссийской олимпиады допускается победитель регионального этапа Всероссийской олимпиады, направленный для участия </w:t>
      </w:r>
      <w:r w:rsidR="00983997">
        <w:rPr>
          <w:color w:val="000000"/>
          <w:sz w:val="28"/>
          <w:szCs w:val="28"/>
        </w:rPr>
        <w:t>министерством</w:t>
      </w:r>
      <w:r w:rsidRPr="00BD2000">
        <w:rPr>
          <w:color w:val="000000"/>
          <w:sz w:val="28"/>
          <w:szCs w:val="28"/>
        </w:rPr>
        <w:t xml:space="preserve"> и (или) советами директоров профессиональных образовательных организаций.</w:t>
      </w:r>
    </w:p>
    <w:p w:rsidR="00BD2000" w:rsidRPr="00983997" w:rsidRDefault="00BD2000" w:rsidP="001B1C05">
      <w:pPr>
        <w:pStyle w:val="af2"/>
        <w:numPr>
          <w:ilvl w:val="1"/>
          <w:numId w:val="5"/>
        </w:numPr>
        <w:ind w:left="0" w:firstLine="709"/>
        <w:jc w:val="both"/>
        <w:rPr>
          <w:color w:val="000000"/>
          <w:sz w:val="28"/>
          <w:szCs w:val="28"/>
        </w:rPr>
      </w:pPr>
      <w:r w:rsidRPr="00983997">
        <w:rPr>
          <w:color w:val="000000"/>
          <w:sz w:val="28"/>
          <w:szCs w:val="28"/>
        </w:rPr>
        <w:t>Участник должен иметь при себе:</w:t>
      </w: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000" w:rsidRPr="00BD2000">
        <w:rPr>
          <w:color w:val="000000"/>
          <w:sz w:val="28"/>
          <w:szCs w:val="28"/>
        </w:rPr>
        <w:t>студенческий билет;</w:t>
      </w: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000" w:rsidRPr="00BD2000">
        <w:rPr>
          <w:color w:val="000000"/>
          <w:sz w:val="28"/>
          <w:szCs w:val="28"/>
        </w:rPr>
        <w:t>документ, удостоверяющий личность;</w:t>
      </w: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000" w:rsidRPr="00BD2000">
        <w:rPr>
          <w:color w:val="000000"/>
          <w:sz w:val="28"/>
          <w:szCs w:val="28"/>
        </w:rPr>
        <w:t>справку с места учёбы за подписью руководителя образовательной организации, заверенную печатью указанной организации;</w:t>
      </w: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000" w:rsidRPr="00BD2000">
        <w:rPr>
          <w:color w:val="000000"/>
          <w:sz w:val="28"/>
          <w:szCs w:val="28"/>
        </w:rPr>
        <w:t xml:space="preserve">заявление о согласии на обработку персональных данных </w:t>
      </w:r>
      <w:r w:rsidR="00BD2000" w:rsidRPr="00E86160">
        <w:rPr>
          <w:color w:val="000000"/>
          <w:sz w:val="28"/>
          <w:szCs w:val="28"/>
        </w:rPr>
        <w:t>(</w:t>
      </w:r>
      <w:r w:rsidRPr="00E86160">
        <w:rPr>
          <w:color w:val="000000"/>
          <w:sz w:val="28"/>
          <w:szCs w:val="28"/>
        </w:rPr>
        <w:t>П</w:t>
      </w:r>
      <w:r w:rsidR="00BD2000" w:rsidRPr="00E86160">
        <w:rPr>
          <w:color w:val="000000"/>
          <w:sz w:val="28"/>
          <w:szCs w:val="28"/>
        </w:rPr>
        <w:t>риложение 2);</w:t>
      </w: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D2000" w:rsidRPr="00BD2000">
        <w:rPr>
          <w:color w:val="000000"/>
          <w:sz w:val="28"/>
          <w:szCs w:val="28"/>
        </w:rPr>
        <w:t>полис ОМС;</w:t>
      </w:r>
    </w:p>
    <w:p w:rsidR="00BD2000" w:rsidRPr="00BD2000" w:rsidRDefault="00BD2000" w:rsidP="00014036">
      <w:pPr>
        <w:ind w:firstLine="709"/>
        <w:jc w:val="both"/>
        <w:rPr>
          <w:color w:val="000000"/>
          <w:sz w:val="28"/>
          <w:szCs w:val="28"/>
        </w:rPr>
      </w:pPr>
    </w:p>
    <w:p w:rsidR="00BD2000" w:rsidRPr="00BD2000" w:rsidRDefault="00062E2D" w:rsidP="0001403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</w:t>
      </w:r>
      <w:r w:rsidR="00BD2000" w:rsidRPr="00BD2000">
        <w:rPr>
          <w:color w:val="000000"/>
          <w:sz w:val="28"/>
          <w:szCs w:val="28"/>
        </w:rPr>
        <w:t>. Участник должен иметь при себе спецодежду (при необходимости). Наличие на спецодежде символики образовательной организации не допускается.</w:t>
      </w:r>
    </w:p>
    <w:p w:rsidR="00E14251" w:rsidRPr="00F1186B" w:rsidRDefault="00E14251" w:rsidP="00014036">
      <w:pPr>
        <w:ind w:firstLine="709"/>
        <w:jc w:val="both"/>
        <w:rPr>
          <w:color w:val="000000"/>
          <w:sz w:val="28"/>
          <w:szCs w:val="28"/>
        </w:rPr>
      </w:pPr>
    </w:p>
    <w:p w:rsidR="00E14251" w:rsidRPr="00062E2D" w:rsidRDefault="00E14251" w:rsidP="00083619">
      <w:pPr>
        <w:keepNext/>
        <w:keepLines/>
        <w:numPr>
          <w:ilvl w:val="0"/>
          <w:numId w:val="10"/>
        </w:numPr>
        <w:tabs>
          <w:tab w:val="left" w:pos="426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062E2D">
        <w:rPr>
          <w:b/>
          <w:bCs/>
          <w:color w:val="000000"/>
          <w:sz w:val="28"/>
          <w:szCs w:val="28"/>
        </w:rPr>
        <w:lastRenderedPageBreak/>
        <w:t xml:space="preserve">Организационная структура для проведения </w:t>
      </w:r>
      <w:r w:rsidR="00866FF9" w:rsidRPr="00062E2D">
        <w:rPr>
          <w:b/>
          <w:color w:val="000000"/>
          <w:sz w:val="28"/>
          <w:szCs w:val="28"/>
        </w:rPr>
        <w:t xml:space="preserve">Областной олимпиады </w:t>
      </w:r>
      <w:r w:rsidR="00083619" w:rsidRPr="00083619">
        <w:rPr>
          <w:b/>
          <w:color w:val="000000"/>
          <w:sz w:val="28"/>
          <w:szCs w:val="28"/>
        </w:rPr>
        <w:t>по профильному направлению 23.00.00 «Техника и технология наземного транспорта»</w:t>
      </w:r>
    </w:p>
    <w:p w:rsidR="00E14251" w:rsidRPr="003D6DBB" w:rsidRDefault="00E14251" w:rsidP="00014036">
      <w:pPr>
        <w:tabs>
          <w:tab w:val="left" w:pos="426"/>
        </w:tabs>
        <w:jc w:val="center"/>
        <w:rPr>
          <w:bCs/>
          <w:color w:val="000000"/>
          <w:sz w:val="28"/>
          <w:szCs w:val="28"/>
        </w:rPr>
      </w:pPr>
    </w:p>
    <w:p w:rsidR="00E14251" w:rsidRPr="00F1186B" w:rsidRDefault="00E14251" w:rsidP="001B1C0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1186B">
        <w:rPr>
          <w:color w:val="000000"/>
          <w:sz w:val="28"/>
          <w:szCs w:val="28"/>
        </w:rPr>
        <w:t xml:space="preserve">Для проведения </w:t>
      </w:r>
      <w:r w:rsidR="00866FF9" w:rsidRPr="00F1186B">
        <w:rPr>
          <w:color w:val="000000"/>
          <w:sz w:val="28"/>
          <w:szCs w:val="28"/>
        </w:rPr>
        <w:t xml:space="preserve">Областной олимпиады </w:t>
      </w:r>
      <w:r w:rsidRPr="00F1186B">
        <w:rPr>
          <w:color w:val="000000"/>
          <w:sz w:val="28"/>
          <w:szCs w:val="28"/>
        </w:rPr>
        <w:t>создаются</w:t>
      </w:r>
      <w:r w:rsidR="006A32FE">
        <w:rPr>
          <w:color w:val="000000"/>
          <w:sz w:val="28"/>
          <w:szCs w:val="28"/>
        </w:rPr>
        <w:t>:</w:t>
      </w:r>
      <w:r w:rsidRPr="00F1186B">
        <w:rPr>
          <w:color w:val="000000"/>
          <w:sz w:val="28"/>
          <w:szCs w:val="28"/>
        </w:rPr>
        <w:t xml:space="preserve"> рабочая группа, </w:t>
      </w:r>
      <w:r w:rsidR="007B30E8">
        <w:rPr>
          <w:color w:val="000000"/>
          <w:sz w:val="28"/>
          <w:szCs w:val="28"/>
        </w:rPr>
        <w:t>группа разработчиков конкурсных заданий</w:t>
      </w:r>
      <w:r w:rsidRPr="00F1186B">
        <w:rPr>
          <w:color w:val="000000"/>
          <w:sz w:val="28"/>
          <w:szCs w:val="28"/>
        </w:rPr>
        <w:t>, жюри</w:t>
      </w:r>
      <w:r w:rsidR="006A32FE">
        <w:rPr>
          <w:color w:val="000000"/>
          <w:sz w:val="28"/>
          <w:szCs w:val="28"/>
        </w:rPr>
        <w:t>,</w:t>
      </w:r>
      <w:r w:rsidRPr="00F1186B">
        <w:rPr>
          <w:color w:val="000000"/>
          <w:sz w:val="28"/>
          <w:szCs w:val="28"/>
        </w:rPr>
        <w:t xml:space="preserve"> апелляционная комиссия. </w:t>
      </w:r>
    </w:p>
    <w:p w:rsidR="00E14251" w:rsidRPr="00F1186B" w:rsidRDefault="00E14251" w:rsidP="001B1C0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1186B">
        <w:rPr>
          <w:color w:val="000000"/>
          <w:sz w:val="28"/>
          <w:szCs w:val="28"/>
        </w:rPr>
        <w:t>Рабочая группа осуществляет организационное и методическое обеспечение проведения олимпиады</w:t>
      </w:r>
      <w:r w:rsidR="006A32FE">
        <w:rPr>
          <w:color w:val="000000"/>
          <w:sz w:val="28"/>
          <w:szCs w:val="28"/>
        </w:rPr>
        <w:t xml:space="preserve"> по профильному направлению</w:t>
      </w:r>
      <w:r w:rsidRPr="00F1186B">
        <w:rPr>
          <w:color w:val="000000"/>
          <w:sz w:val="28"/>
          <w:szCs w:val="28"/>
        </w:rPr>
        <w:t xml:space="preserve">, в том числе проверку полномочий участников и шифровку участников. </w:t>
      </w:r>
    </w:p>
    <w:p w:rsidR="00E14251" w:rsidRPr="00F1186B" w:rsidRDefault="00E14251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F1186B">
        <w:rPr>
          <w:color w:val="000000"/>
          <w:sz w:val="28"/>
          <w:szCs w:val="28"/>
        </w:rPr>
        <w:t xml:space="preserve">Рабочая группа </w:t>
      </w:r>
      <w:r w:rsidR="00E20754" w:rsidRPr="00F1186B">
        <w:rPr>
          <w:color w:val="000000"/>
          <w:sz w:val="28"/>
          <w:szCs w:val="28"/>
        </w:rPr>
        <w:t xml:space="preserve">проведения Областной олимпиады и Регионального </w:t>
      </w:r>
      <w:r w:rsidR="00E20754" w:rsidRPr="00F1186B">
        <w:rPr>
          <w:sz w:val="28"/>
          <w:szCs w:val="28"/>
        </w:rPr>
        <w:t>этапа</w:t>
      </w:r>
      <w:r w:rsidRPr="00F1186B">
        <w:rPr>
          <w:color w:val="000000"/>
          <w:sz w:val="28"/>
          <w:szCs w:val="28"/>
        </w:rPr>
        <w:t xml:space="preserve">формируется </w:t>
      </w:r>
      <w:r w:rsidR="00E20754">
        <w:rPr>
          <w:color w:val="000000"/>
          <w:sz w:val="28"/>
          <w:szCs w:val="28"/>
        </w:rPr>
        <w:t>министерством</w:t>
      </w:r>
      <w:r w:rsidRPr="00F1186B">
        <w:rPr>
          <w:color w:val="000000"/>
          <w:sz w:val="28"/>
          <w:szCs w:val="28"/>
        </w:rPr>
        <w:t>.</w:t>
      </w:r>
    </w:p>
    <w:p w:rsidR="007B30E8" w:rsidRDefault="007B30E8" w:rsidP="007B30E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разработчиков конкурсных заданий</w:t>
      </w:r>
      <w:r w:rsidR="00E14251" w:rsidRPr="008A6E56">
        <w:rPr>
          <w:color w:val="000000"/>
          <w:sz w:val="28"/>
          <w:szCs w:val="28"/>
        </w:rPr>
        <w:t xml:space="preserve"> разрабатывает задания, методику и критерии оценивания результатов выполнения заданий.</w:t>
      </w:r>
    </w:p>
    <w:p w:rsidR="00E14251" w:rsidRPr="007B30E8" w:rsidRDefault="007B30E8" w:rsidP="007B30E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7B30E8">
        <w:rPr>
          <w:color w:val="000000"/>
          <w:sz w:val="28"/>
          <w:szCs w:val="28"/>
        </w:rPr>
        <w:t xml:space="preserve">Группа разработчиков конкурсных заданий </w:t>
      </w:r>
      <w:r w:rsidR="00D55B82" w:rsidRPr="007B30E8">
        <w:rPr>
          <w:color w:val="000000"/>
          <w:sz w:val="28"/>
          <w:szCs w:val="28"/>
        </w:rPr>
        <w:t xml:space="preserve">организатором </w:t>
      </w:r>
      <w:r w:rsidR="00E14251" w:rsidRPr="007B30E8">
        <w:rPr>
          <w:color w:val="000000"/>
          <w:sz w:val="28"/>
          <w:szCs w:val="28"/>
        </w:rPr>
        <w:t xml:space="preserve">из числа руководящих и педагогических работников образовательных </w:t>
      </w:r>
      <w:r w:rsidR="008A6E56" w:rsidRPr="007B30E8">
        <w:rPr>
          <w:color w:val="000000"/>
          <w:sz w:val="28"/>
          <w:szCs w:val="28"/>
        </w:rPr>
        <w:t>организаций</w:t>
      </w:r>
      <w:r w:rsidR="00E14251" w:rsidRPr="007B30E8">
        <w:rPr>
          <w:color w:val="000000"/>
          <w:sz w:val="28"/>
          <w:szCs w:val="28"/>
        </w:rPr>
        <w:t>, реализующих образовательные программы соответствующего профиля и уровня, представителей отраслевых ресурсных центров, представителей работодателей, профессиональных ассоциаций, бизнес-сообществ.</w:t>
      </w:r>
    </w:p>
    <w:p w:rsidR="00E14251" w:rsidRDefault="00E14251" w:rsidP="001B1C0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1186B">
        <w:rPr>
          <w:color w:val="000000"/>
          <w:sz w:val="28"/>
          <w:szCs w:val="28"/>
        </w:rPr>
        <w:t xml:space="preserve">Жюри оценивает результаты выполнения заданий участниками олимпиады и на основе проведенной оценки определяет победителя и призёров олимпиады. </w:t>
      </w:r>
    </w:p>
    <w:p w:rsidR="00B22C8D" w:rsidRPr="00FA1FDA" w:rsidRDefault="00B22C8D" w:rsidP="001B1C0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A1FDA">
        <w:rPr>
          <w:color w:val="000000"/>
          <w:sz w:val="28"/>
          <w:szCs w:val="28"/>
        </w:rPr>
        <w:t xml:space="preserve">Жюри </w:t>
      </w:r>
      <w:r w:rsidR="00FA1FDA" w:rsidRPr="00FA1FDA">
        <w:rPr>
          <w:color w:val="000000"/>
          <w:sz w:val="28"/>
          <w:szCs w:val="28"/>
        </w:rPr>
        <w:t>областного</w:t>
      </w:r>
      <w:r w:rsidR="00D63947">
        <w:rPr>
          <w:color w:val="000000"/>
          <w:sz w:val="28"/>
          <w:szCs w:val="28"/>
        </w:rPr>
        <w:t xml:space="preserve"> этапа</w:t>
      </w:r>
      <w:r w:rsidRPr="00FA1FDA">
        <w:rPr>
          <w:color w:val="000000"/>
          <w:sz w:val="28"/>
          <w:szCs w:val="28"/>
        </w:rPr>
        <w:t xml:space="preserve"> формируется организаторами этапов.</w:t>
      </w:r>
    </w:p>
    <w:p w:rsidR="00B22C8D" w:rsidRPr="0057794A" w:rsidRDefault="00B22C8D" w:rsidP="001B1C05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57794A">
        <w:rPr>
          <w:color w:val="000000"/>
          <w:sz w:val="28"/>
          <w:szCs w:val="28"/>
        </w:rPr>
        <w:t xml:space="preserve">Жюри </w:t>
      </w:r>
      <w:r w:rsidR="00FA1FDA" w:rsidRPr="0057794A">
        <w:rPr>
          <w:color w:val="000000"/>
          <w:sz w:val="28"/>
          <w:szCs w:val="28"/>
        </w:rPr>
        <w:t>областного</w:t>
      </w:r>
      <w:r w:rsidRPr="0057794A">
        <w:rPr>
          <w:color w:val="000000"/>
          <w:sz w:val="28"/>
          <w:szCs w:val="28"/>
        </w:rPr>
        <w:t xml:space="preserve"> этапа включает в себя не менее 5 членов из числа: представителей органов государственной власти;</w:t>
      </w:r>
    </w:p>
    <w:p w:rsidR="00B22C8D" w:rsidRPr="00B22C8D" w:rsidRDefault="00B22C8D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22C8D">
        <w:rPr>
          <w:color w:val="000000"/>
          <w:sz w:val="28"/>
          <w:szCs w:val="28"/>
        </w:rPr>
        <w:t>руководителей и ведущих специалистов организаций отрасли, профессиональных ассоциаций, бизнес-сообществ, социальных партнеров;</w:t>
      </w:r>
    </w:p>
    <w:p w:rsidR="00B22C8D" w:rsidRPr="00B22C8D" w:rsidRDefault="00B22C8D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22C8D">
        <w:rPr>
          <w:color w:val="000000"/>
          <w:sz w:val="28"/>
          <w:szCs w:val="28"/>
        </w:rPr>
        <w:t>руководящих и педагогических работников образовательных организаций, являющихся организаторами этапов, других образовательных организаций, реализующих образовательные программы, соответствующие профильным направлениям;</w:t>
      </w:r>
    </w:p>
    <w:p w:rsidR="0037017B" w:rsidRDefault="00B22C8D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B22C8D">
        <w:rPr>
          <w:color w:val="000000"/>
          <w:sz w:val="28"/>
          <w:szCs w:val="28"/>
        </w:rPr>
        <w:t>членов экспертной группы заключительного этапа.</w:t>
      </w:r>
    </w:p>
    <w:p w:rsidR="00863ECF" w:rsidRDefault="00F42827" w:rsidP="001B1C05">
      <w:pPr>
        <w:pStyle w:val="af2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37017B">
        <w:rPr>
          <w:sz w:val="28"/>
          <w:szCs w:val="28"/>
        </w:rPr>
        <w:t xml:space="preserve">Апелляционная комиссия рассматривает апелляционные заявления участников о несогласии с оценкой результатов выполнения заданий (далее </w:t>
      </w:r>
      <w:r w:rsidR="0037017B" w:rsidRPr="0037017B">
        <w:rPr>
          <w:sz w:val="28"/>
          <w:szCs w:val="28"/>
        </w:rPr>
        <w:t xml:space="preserve">– </w:t>
      </w:r>
      <w:r w:rsidR="00155965">
        <w:rPr>
          <w:sz w:val="28"/>
          <w:szCs w:val="28"/>
        </w:rPr>
        <w:t>апелляции)</w:t>
      </w:r>
      <w:r w:rsidR="00210AB3">
        <w:rPr>
          <w:sz w:val="28"/>
          <w:szCs w:val="28"/>
        </w:rPr>
        <w:t xml:space="preserve">, поданные </w:t>
      </w:r>
      <w:r w:rsidR="00AF0881" w:rsidRPr="00D63947">
        <w:rPr>
          <w:b/>
          <w:sz w:val="28"/>
          <w:szCs w:val="28"/>
        </w:rPr>
        <w:t>не позднее двух часов</w:t>
      </w:r>
      <w:r w:rsidR="00AF0881" w:rsidRPr="00155965">
        <w:rPr>
          <w:sz w:val="28"/>
          <w:szCs w:val="28"/>
        </w:rPr>
        <w:t xml:space="preserve"> после объявления результатов</w:t>
      </w:r>
      <w:r w:rsidRPr="0037017B">
        <w:rPr>
          <w:sz w:val="28"/>
          <w:szCs w:val="28"/>
        </w:rPr>
        <w:t>.</w:t>
      </w:r>
    </w:p>
    <w:p w:rsidR="00155965" w:rsidRDefault="00863ECF" w:rsidP="001B1C05">
      <w:pPr>
        <w:pStyle w:val="af2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 w:rsidRPr="00155965">
        <w:rPr>
          <w:sz w:val="28"/>
          <w:szCs w:val="28"/>
        </w:rPr>
        <w:t>В течение олимпиады участник может подать апелляцию в апелляционную комиссию.</w:t>
      </w:r>
    </w:p>
    <w:p w:rsidR="00155965" w:rsidRDefault="00863ECF" w:rsidP="001B1C05">
      <w:pPr>
        <w:pStyle w:val="af2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 w:rsidRPr="00155965">
        <w:rPr>
          <w:sz w:val="28"/>
          <w:szCs w:val="28"/>
        </w:rPr>
        <w:t xml:space="preserve">Рассмотрение апелляций проводится в течение 2-х часов после завершения установленного срока приема апелляций. </w:t>
      </w:r>
    </w:p>
    <w:p w:rsidR="00863ECF" w:rsidRPr="00155965" w:rsidRDefault="00863ECF" w:rsidP="001B1C05">
      <w:pPr>
        <w:pStyle w:val="af2"/>
        <w:widowControl w:val="0"/>
        <w:numPr>
          <w:ilvl w:val="1"/>
          <w:numId w:val="3"/>
        </w:numPr>
        <w:tabs>
          <w:tab w:val="left" w:pos="1253"/>
        </w:tabs>
        <w:autoSpaceDE w:val="0"/>
        <w:autoSpaceDN w:val="0"/>
        <w:adjustRightInd w:val="0"/>
        <w:ind w:left="0" w:right="10" w:firstLine="709"/>
        <w:jc w:val="both"/>
        <w:rPr>
          <w:sz w:val="28"/>
          <w:szCs w:val="28"/>
        </w:rPr>
      </w:pPr>
      <w:r w:rsidRPr="00155965">
        <w:rPr>
          <w:sz w:val="28"/>
          <w:szCs w:val="28"/>
        </w:rPr>
        <w:t>При рассмотрении апелляции апелляционная комиссия принимает решение о сохранении оценки, выставленной жюри по результатам олимпиады, либо о повышении указанной оценки, либо о понижении указанной оценки (в случае обнаружения ошибок, не выявленных жюри). Решение апелляционной комиссии является окончательным.</w:t>
      </w:r>
    </w:p>
    <w:p w:rsidR="00B83F42" w:rsidRDefault="00863ECF" w:rsidP="001B1C05">
      <w:pPr>
        <w:pStyle w:val="af2"/>
        <w:widowControl w:val="0"/>
        <w:numPr>
          <w:ilvl w:val="1"/>
          <w:numId w:val="3"/>
        </w:numPr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F42">
        <w:rPr>
          <w:sz w:val="28"/>
          <w:szCs w:val="28"/>
        </w:rPr>
        <w:t xml:space="preserve">После завершения рассмотрения апелляций жюри объявляет окончательные результаты (с учетом изменений оценок, внесенных апелляционной комиссией) с указанием победителя и призеров этапа </w:t>
      </w:r>
      <w:r w:rsidRPr="00B83F42">
        <w:rPr>
          <w:sz w:val="28"/>
          <w:szCs w:val="28"/>
        </w:rPr>
        <w:lastRenderedPageBreak/>
        <w:t>Всероссийской олимпиады, а также участников, получивших дополнительные поощрения.</w:t>
      </w:r>
    </w:p>
    <w:p w:rsidR="00B83F42" w:rsidRDefault="00F42827" w:rsidP="001B1C05">
      <w:pPr>
        <w:pStyle w:val="af2"/>
        <w:widowControl w:val="0"/>
        <w:numPr>
          <w:ilvl w:val="1"/>
          <w:numId w:val="3"/>
        </w:numPr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F42">
        <w:rPr>
          <w:sz w:val="28"/>
          <w:szCs w:val="28"/>
        </w:rPr>
        <w:t>Апелляционная комиссия формируется организаторами этапов.</w:t>
      </w:r>
    </w:p>
    <w:p w:rsidR="00B83F42" w:rsidRDefault="00F42827" w:rsidP="001B1C05">
      <w:pPr>
        <w:pStyle w:val="af2"/>
        <w:widowControl w:val="0"/>
        <w:numPr>
          <w:ilvl w:val="1"/>
          <w:numId w:val="3"/>
        </w:numPr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F42">
        <w:rPr>
          <w:sz w:val="28"/>
          <w:szCs w:val="28"/>
        </w:rPr>
        <w:t xml:space="preserve">В состав апелляционной комиссии входят представители образовательной организации, являющейся организатором олимпиады, иные квалифицированные специалисты и эксперты по профилям олимпиады. </w:t>
      </w:r>
    </w:p>
    <w:p w:rsidR="00F42827" w:rsidRPr="00B83F42" w:rsidRDefault="00F42827" w:rsidP="001B1C05">
      <w:pPr>
        <w:pStyle w:val="af2"/>
        <w:widowControl w:val="0"/>
        <w:numPr>
          <w:ilvl w:val="1"/>
          <w:numId w:val="3"/>
        </w:numPr>
        <w:tabs>
          <w:tab w:val="left" w:pos="124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3F42">
        <w:rPr>
          <w:sz w:val="28"/>
          <w:szCs w:val="28"/>
        </w:rPr>
        <w:t xml:space="preserve">Председателем апелляционной комиссии не может быть представитель </w:t>
      </w:r>
      <w:r w:rsidR="00702C5D">
        <w:rPr>
          <w:sz w:val="28"/>
          <w:szCs w:val="28"/>
        </w:rPr>
        <w:t>организатора</w:t>
      </w:r>
      <w:r w:rsidRPr="00B83F42">
        <w:rPr>
          <w:sz w:val="28"/>
          <w:szCs w:val="28"/>
        </w:rPr>
        <w:t>.</w:t>
      </w:r>
    </w:p>
    <w:p w:rsidR="00E14251" w:rsidRPr="00F1186B" w:rsidRDefault="00E14251" w:rsidP="0001403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E14251" w:rsidRPr="00D63947" w:rsidRDefault="00D63947" w:rsidP="00083619">
      <w:pPr>
        <w:keepNext/>
        <w:keepLines/>
        <w:numPr>
          <w:ilvl w:val="0"/>
          <w:numId w:val="10"/>
        </w:numPr>
        <w:tabs>
          <w:tab w:val="left" w:pos="426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D63947">
        <w:rPr>
          <w:b/>
          <w:bCs/>
          <w:color w:val="000000"/>
          <w:sz w:val="28"/>
          <w:szCs w:val="28"/>
        </w:rPr>
        <w:t xml:space="preserve">Программа олимпиады </w:t>
      </w:r>
      <w:r w:rsidR="00083619" w:rsidRPr="00083619">
        <w:rPr>
          <w:b/>
          <w:bCs/>
          <w:color w:val="000000"/>
          <w:sz w:val="28"/>
          <w:szCs w:val="28"/>
        </w:rPr>
        <w:t>по профильному направлению 23.00.00 «Техника и технология наземного транспорта»</w:t>
      </w:r>
    </w:p>
    <w:p w:rsidR="00E14251" w:rsidRPr="00F1186B" w:rsidRDefault="00E14251" w:rsidP="00014036">
      <w:pPr>
        <w:keepNext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02"/>
        <w:gridCol w:w="7858"/>
      </w:tblGrid>
      <w:tr w:rsidR="00D63947" w:rsidRPr="008E1DF7" w:rsidTr="00501E90">
        <w:trPr>
          <w:trHeight w:val="34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947" w:rsidRPr="008E1DF7" w:rsidRDefault="00D63947" w:rsidP="00D63947">
            <w:pPr>
              <w:ind w:left="660"/>
              <w:rPr>
                <w:rFonts w:cstheme="minorBidi"/>
                <w:b/>
                <w:bCs/>
                <w:sz w:val="28"/>
                <w:szCs w:val="28"/>
              </w:rPr>
            </w:pPr>
            <w:r w:rsidRPr="008E1DF7">
              <w:rPr>
                <w:rFonts w:cstheme="minorBidi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D63947" w:rsidP="00D63947">
            <w:pPr>
              <w:ind w:left="304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cstheme="minorBidi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D63947" w:rsidRPr="008E1DF7" w:rsidTr="00501E90">
        <w:trPr>
          <w:trHeight w:val="346"/>
        </w:trPr>
        <w:tc>
          <w:tcPr>
            <w:tcW w:w="9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A13533" w:rsidP="00A13533">
            <w:pPr>
              <w:ind w:left="390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cstheme="minorBidi"/>
                <w:b/>
                <w:bCs/>
                <w:sz w:val="28"/>
                <w:szCs w:val="28"/>
              </w:rPr>
              <w:t>30 марта</w:t>
            </w:r>
            <w:r w:rsidR="007B30E8">
              <w:rPr>
                <w:rFonts w:cstheme="minorBidi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cstheme="minorBidi"/>
                <w:b/>
                <w:bCs/>
                <w:sz w:val="28"/>
                <w:szCs w:val="28"/>
              </w:rPr>
              <w:t>8</w:t>
            </w:r>
            <w:r w:rsidR="00D63947" w:rsidRPr="008E1DF7">
              <w:rPr>
                <w:rFonts w:cstheme="minorBidi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D63947" w:rsidRPr="008E1DF7" w:rsidTr="00501E90">
        <w:trPr>
          <w:trHeight w:val="5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D63947" w:rsidP="00501E90">
            <w:pPr>
              <w:ind w:left="140"/>
              <w:jc w:val="center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8.30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D63947" w:rsidP="00D63947">
            <w:pPr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Начало работы штаба. Регистрация и шифровка участников олимпиады. Инструктаж участников олимпиады</w:t>
            </w:r>
          </w:p>
        </w:tc>
      </w:tr>
      <w:tr w:rsidR="00D63947" w:rsidRPr="008E1DF7" w:rsidTr="00501E90">
        <w:trPr>
          <w:trHeight w:val="658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D63947" w:rsidP="00501E90">
            <w:pPr>
              <w:ind w:left="140"/>
              <w:jc w:val="center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9.30-9.4</w:t>
            </w:r>
            <w:r w:rsidR="0094051C" w:rsidRPr="008E1DF7">
              <w:rPr>
                <w:rFonts w:cstheme="minorBidi"/>
                <w:sz w:val="28"/>
                <w:szCs w:val="28"/>
              </w:rPr>
              <w:t>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51C" w:rsidRPr="008E1DF7" w:rsidRDefault="0094051C" w:rsidP="00D63947">
            <w:pPr>
              <w:ind w:left="120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Торжественное открытие Областной олимпиады</w:t>
            </w:r>
          </w:p>
          <w:p w:rsidR="00D63947" w:rsidRPr="008E1DF7" w:rsidRDefault="00D63947" w:rsidP="0094051C">
            <w:pPr>
              <w:ind w:left="120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Приветственное слово директора</w:t>
            </w:r>
            <w:r w:rsidR="0094051C" w:rsidRPr="008E1DF7">
              <w:rPr>
                <w:rFonts w:cstheme="minorBidi"/>
                <w:sz w:val="28"/>
                <w:szCs w:val="28"/>
              </w:rPr>
              <w:t xml:space="preserve"> колледжа В.П. Бартеньева</w:t>
            </w:r>
          </w:p>
        </w:tc>
      </w:tr>
      <w:tr w:rsidR="00D63947" w:rsidRPr="008E1DF7" w:rsidTr="00501E90">
        <w:trPr>
          <w:trHeight w:val="57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94051C" w:rsidP="00501E90">
            <w:pPr>
              <w:ind w:left="140"/>
              <w:jc w:val="center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9.45</w:t>
            </w:r>
            <w:r w:rsidR="00D63947" w:rsidRPr="008E1DF7">
              <w:rPr>
                <w:rFonts w:cstheme="minorBidi"/>
                <w:sz w:val="28"/>
                <w:szCs w:val="28"/>
              </w:rPr>
              <w:t>-9.5</w:t>
            </w:r>
            <w:r w:rsidRPr="008E1DF7">
              <w:rPr>
                <w:rFonts w:cstheme="minorBidi"/>
                <w:sz w:val="28"/>
                <w:szCs w:val="28"/>
              </w:rPr>
              <w:t>5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D63947" w:rsidP="00D63947">
            <w:pPr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Представление членов жюри. Порядок проведения Областной олимпиады</w:t>
            </w:r>
          </w:p>
        </w:tc>
      </w:tr>
      <w:tr w:rsidR="00D63947" w:rsidRPr="008E1DF7" w:rsidTr="00501E90">
        <w:trPr>
          <w:trHeight w:val="66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94051C" w:rsidP="00501E90">
            <w:pPr>
              <w:ind w:left="140"/>
              <w:jc w:val="center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9.55</w:t>
            </w:r>
            <w:r w:rsidR="00D63947" w:rsidRPr="008E1DF7">
              <w:rPr>
                <w:rFonts w:cstheme="minorBidi"/>
                <w:sz w:val="28"/>
                <w:szCs w:val="28"/>
              </w:rPr>
              <w:t>-10.</w:t>
            </w:r>
            <w:r w:rsidR="00501E90" w:rsidRPr="008E1DF7">
              <w:rPr>
                <w:rFonts w:cstheme="minorBidi"/>
                <w:sz w:val="28"/>
                <w:szCs w:val="28"/>
              </w:rPr>
              <w:t>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1E90" w:rsidRPr="008E1DF7" w:rsidRDefault="00501E90" w:rsidP="00501E90">
            <w:pPr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Организация выполнения 1 и 2 уровней олимпиады</w:t>
            </w:r>
          </w:p>
          <w:p w:rsidR="00D63947" w:rsidRPr="008E1DF7" w:rsidRDefault="00501E90" w:rsidP="00501E90">
            <w:pPr>
              <w:jc w:val="both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Четные номера на 1 уровень (теоретический и выполнения практических задач в форме расчета производственной программы по ТО и текущему ремонту автомобилей), нечетные – 2 уровень (задания на выявление степени сформированности у участников олимпиады умений и навыков практической деятельности).</w:t>
            </w:r>
          </w:p>
        </w:tc>
      </w:tr>
      <w:tr w:rsidR="00D63947" w:rsidRPr="008E1DF7" w:rsidTr="00501E90">
        <w:trPr>
          <w:trHeight w:val="57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501E90" w:rsidP="008E1DF7">
            <w:pPr>
              <w:ind w:left="140"/>
              <w:jc w:val="center"/>
              <w:rPr>
                <w:rFonts w:cstheme="minorBidi"/>
                <w:sz w:val="28"/>
                <w:szCs w:val="28"/>
              </w:rPr>
            </w:pPr>
            <w:r w:rsidRPr="008E1DF7">
              <w:rPr>
                <w:rFonts w:cstheme="minorBidi"/>
                <w:sz w:val="28"/>
                <w:szCs w:val="28"/>
              </w:rPr>
              <w:t>10.3</w:t>
            </w:r>
            <w:r w:rsidR="00D63947" w:rsidRPr="008E1DF7">
              <w:rPr>
                <w:rFonts w:cstheme="minorBidi"/>
                <w:sz w:val="28"/>
                <w:szCs w:val="28"/>
              </w:rPr>
              <w:t>0-1</w:t>
            </w:r>
            <w:r w:rsidRPr="008E1DF7">
              <w:rPr>
                <w:rFonts w:cstheme="minorBidi"/>
                <w:sz w:val="28"/>
                <w:szCs w:val="28"/>
              </w:rPr>
              <w:t>3</w:t>
            </w:r>
            <w:r w:rsidR="00D63947" w:rsidRPr="008E1DF7">
              <w:rPr>
                <w:rFonts w:cstheme="minorBidi"/>
                <w:sz w:val="28"/>
                <w:szCs w:val="28"/>
              </w:rPr>
              <w:t>.</w:t>
            </w:r>
            <w:r w:rsidR="008E1DF7">
              <w:rPr>
                <w:rFonts w:cstheme="minorBidi"/>
                <w:sz w:val="28"/>
                <w:szCs w:val="28"/>
              </w:rPr>
              <w:t>30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501E90" w:rsidP="00501E90">
            <w:pPr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Выполнение конкурсных заданий олимпиады</w:t>
            </w:r>
          </w:p>
        </w:tc>
      </w:tr>
      <w:tr w:rsidR="00D63947" w:rsidRPr="008E1DF7" w:rsidTr="00501E90">
        <w:trPr>
          <w:trHeight w:val="42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501E90" w:rsidP="008E1DF7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b/>
                <w:sz w:val="28"/>
                <w:szCs w:val="28"/>
              </w:rPr>
              <w:t>1</w:t>
            </w:r>
            <w:r w:rsidR="0094051C" w:rsidRPr="008E1DF7">
              <w:rPr>
                <w:rFonts w:eastAsiaTheme="minorEastAsia" w:cstheme="minorBidi"/>
                <w:b/>
                <w:sz w:val="28"/>
                <w:szCs w:val="28"/>
              </w:rPr>
              <w:t>3</w:t>
            </w:r>
            <w:r w:rsidRPr="008E1DF7">
              <w:rPr>
                <w:rFonts w:eastAsiaTheme="minorEastAsia" w:cstheme="minorBidi"/>
                <w:b/>
                <w:sz w:val="28"/>
                <w:szCs w:val="28"/>
              </w:rPr>
              <w:t>.</w:t>
            </w:r>
            <w:r w:rsidR="008E1DF7">
              <w:rPr>
                <w:rFonts w:eastAsiaTheme="minorEastAsia" w:cstheme="minorBidi"/>
                <w:b/>
                <w:sz w:val="28"/>
                <w:szCs w:val="28"/>
              </w:rPr>
              <w:t>30</w:t>
            </w:r>
            <w:r w:rsidRPr="008E1DF7">
              <w:rPr>
                <w:rFonts w:eastAsiaTheme="minorEastAsia" w:cstheme="minorBidi"/>
                <w:b/>
                <w:sz w:val="28"/>
                <w:szCs w:val="28"/>
              </w:rPr>
              <w:t>-1</w:t>
            </w:r>
            <w:r w:rsidR="008E1DF7">
              <w:rPr>
                <w:rFonts w:eastAsiaTheme="minorEastAsia" w:cstheme="minorBidi"/>
                <w:b/>
                <w:sz w:val="28"/>
                <w:szCs w:val="28"/>
              </w:rPr>
              <w:t>4.0</w:t>
            </w:r>
            <w:r w:rsidR="00D63947" w:rsidRPr="008E1DF7">
              <w:rPr>
                <w:rFonts w:eastAsiaTheme="minorEastAsia" w:cstheme="minorBidi"/>
                <w:b/>
                <w:sz w:val="28"/>
                <w:szCs w:val="28"/>
              </w:rPr>
              <w:t>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D63947" w:rsidP="00D639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 xml:space="preserve">Обеденный перерыв для участников Олимпиады. </w:t>
            </w:r>
          </w:p>
        </w:tc>
      </w:tr>
      <w:tr w:rsidR="00D63947" w:rsidRPr="008E1DF7" w:rsidTr="00501E90">
        <w:trPr>
          <w:trHeight w:val="58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501E90" w:rsidP="008E1DF7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1</w:t>
            </w:r>
            <w:r w:rsidR="008E1DF7">
              <w:rPr>
                <w:rFonts w:eastAsiaTheme="minorEastAsia" w:cstheme="minorBidi"/>
                <w:sz w:val="28"/>
                <w:szCs w:val="28"/>
              </w:rPr>
              <w:t>4</w:t>
            </w:r>
            <w:r w:rsidRPr="008E1DF7">
              <w:rPr>
                <w:rFonts w:eastAsiaTheme="minorEastAsia" w:cstheme="minorBidi"/>
                <w:sz w:val="28"/>
                <w:szCs w:val="28"/>
              </w:rPr>
              <w:t>.</w:t>
            </w:r>
            <w:r w:rsidR="008E1DF7">
              <w:rPr>
                <w:rFonts w:eastAsiaTheme="minorEastAsia" w:cstheme="minorBidi"/>
                <w:sz w:val="28"/>
                <w:szCs w:val="28"/>
              </w:rPr>
              <w:t>0</w:t>
            </w:r>
            <w:r w:rsidRPr="008E1DF7">
              <w:rPr>
                <w:rFonts w:eastAsiaTheme="minorEastAsia" w:cstheme="minorBidi"/>
                <w:sz w:val="28"/>
                <w:szCs w:val="28"/>
              </w:rPr>
              <w:t>0-</w:t>
            </w:r>
            <w:r w:rsidR="008E1DF7">
              <w:rPr>
                <w:rFonts w:eastAsiaTheme="minorEastAsia" w:cstheme="minorBidi"/>
                <w:sz w:val="28"/>
                <w:szCs w:val="28"/>
              </w:rPr>
              <w:t>17</w:t>
            </w:r>
            <w:r w:rsidR="00D63947" w:rsidRPr="008E1DF7">
              <w:rPr>
                <w:rFonts w:eastAsiaTheme="minorEastAsia" w:cstheme="minorBidi"/>
                <w:sz w:val="28"/>
                <w:szCs w:val="28"/>
              </w:rPr>
              <w:t>.00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D63947" w:rsidP="0094051C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 xml:space="preserve">Смена заданий. Нечетные номера </w:t>
            </w:r>
            <w:r w:rsidR="00501E90" w:rsidRPr="008E1DF7">
              <w:rPr>
                <w:rFonts w:eastAsiaTheme="minorEastAsia" w:cstheme="minorBidi"/>
                <w:sz w:val="28"/>
                <w:szCs w:val="28"/>
              </w:rPr>
              <w:t>на 1 уровень (теоретический и выполнения практических задач в форме расчета производственной программы по ТО и текущему ремонту автомобилей)</w:t>
            </w:r>
            <w:r w:rsidRPr="008E1DF7">
              <w:rPr>
                <w:rFonts w:eastAsiaTheme="minorEastAsia" w:cstheme="minorBidi"/>
                <w:sz w:val="28"/>
                <w:szCs w:val="28"/>
              </w:rPr>
              <w:t xml:space="preserve">, четные – на </w:t>
            </w:r>
            <w:r w:rsidR="00501E90" w:rsidRPr="008E1DF7">
              <w:rPr>
                <w:rFonts w:eastAsiaTheme="minorEastAsia" w:cstheme="minorBidi"/>
                <w:sz w:val="28"/>
                <w:szCs w:val="28"/>
              </w:rPr>
              <w:t xml:space="preserve">2 уровень (задания на выявление степени сформированности у участников олимпиады умений и навыков практической деятельности). </w:t>
            </w:r>
          </w:p>
        </w:tc>
      </w:tr>
      <w:tr w:rsidR="00D63947" w:rsidRPr="008E1DF7" w:rsidTr="00501E90">
        <w:trPr>
          <w:trHeight w:val="392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501E90" w:rsidP="00501E90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1</w:t>
            </w:r>
            <w:r w:rsidR="008E1DF7">
              <w:rPr>
                <w:rFonts w:eastAsiaTheme="minorEastAsia" w:cstheme="minorBidi"/>
                <w:sz w:val="28"/>
                <w:szCs w:val="28"/>
              </w:rPr>
              <w:t>7</w:t>
            </w:r>
            <w:r w:rsidRPr="008E1DF7">
              <w:rPr>
                <w:rFonts w:eastAsiaTheme="minorEastAsia" w:cstheme="minorBidi"/>
                <w:sz w:val="28"/>
                <w:szCs w:val="28"/>
              </w:rPr>
              <w:t>.00-1</w:t>
            </w:r>
            <w:r w:rsidR="008E1DF7">
              <w:rPr>
                <w:rFonts w:eastAsiaTheme="minorEastAsia" w:cstheme="minorBidi"/>
                <w:sz w:val="28"/>
                <w:szCs w:val="28"/>
              </w:rPr>
              <w:t>7.3</w:t>
            </w:r>
            <w:r w:rsidR="00D63947" w:rsidRPr="008E1DF7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947" w:rsidRPr="008E1DF7" w:rsidRDefault="0094051C" w:rsidP="00501E90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Проверка результатов и подведение итогов.</w:t>
            </w:r>
          </w:p>
        </w:tc>
      </w:tr>
      <w:tr w:rsidR="00D63947" w:rsidRPr="00D63947" w:rsidTr="00501E90">
        <w:trPr>
          <w:trHeight w:val="695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3947" w:rsidRPr="008E1DF7" w:rsidRDefault="008E1DF7" w:rsidP="0094051C">
            <w:pPr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17.30</w:t>
            </w:r>
            <w:r w:rsidR="00D63947" w:rsidRPr="008E1DF7">
              <w:rPr>
                <w:rFonts w:eastAsiaTheme="minorEastAsia" w:cstheme="minorBidi"/>
                <w:sz w:val="28"/>
                <w:szCs w:val="28"/>
              </w:rPr>
              <w:t>-1</w:t>
            </w:r>
            <w:r>
              <w:rPr>
                <w:rFonts w:eastAsiaTheme="minorEastAsia" w:cstheme="minorBidi"/>
                <w:sz w:val="28"/>
                <w:szCs w:val="28"/>
              </w:rPr>
              <w:t>8</w:t>
            </w:r>
            <w:r w:rsidR="00D63947" w:rsidRPr="008E1DF7">
              <w:rPr>
                <w:rFonts w:eastAsiaTheme="minorEastAsia" w:cstheme="minorBidi"/>
                <w:sz w:val="28"/>
                <w:szCs w:val="28"/>
              </w:rPr>
              <w:t>.</w:t>
            </w:r>
            <w:r>
              <w:rPr>
                <w:rFonts w:eastAsiaTheme="minorEastAsia" w:cstheme="minorBidi"/>
                <w:sz w:val="28"/>
                <w:szCs w:val="28"/>
              </w:rPr>
              <w:t>1</w:t>
            </w:r>
            <w:r w:rsidR="0094051C" w:rsidRPr="008E1DF7">
              <w:rPr>
                <w:rFonts w:eastAsiaTheme="minorEastAsia" w:cstheme="minorBidi"/>
                <w:sz w:val="28"/>
                <w:szCs w:val="28"/>
              </w:rPr>
              <w:t>0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51C" w:rsidRPr="008E1DF7" w:rsidRDefault="0094051C" w:rsidP="00D63947">
            <w:pPr>
              <w:rPr>
                <w:rFonts w:eastAsiaTheme="minorEastAsia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Торжественное закрытие областной олимпиады</w:t>
            </w:r>
          </w:p>
          <w:p w:rsidR="00D63947" w:rsidRPr="00D63947" w:rsidRDefault="0094051C" w:rsidP="00D63947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E1DF7">
              <w:rPr>
                <w:rFonts w:eastAsiaTheme="minorEastAsia" w:cstheme="minorBidi"/>
                <w:sz w:val="28"/>
                <w:szCs w:val="28"/>
              </w:rPr>
              <w:t>О</w:t>
            </w:r>
            <w:r w:rsidR="00D63947" w:rsidRPr="008E1DF7">
              <w:rPr>
                <w:rFonts w:eastAsiaTheme="minorEastAsia" w:cstheme="minorBidi"/>
                <w:sz w:val="28"/>
                <w:szCs w:val="28"/>
              </w:rPr>
              <w:t>бъявление итогов Олимпиады, награждение победителей и призеров.</w:t>
            </w:r>
          </w:p>
        </w:tc>
      </w:tr>
    </w:tbl>
    <w:p w:rsidR="00E14251" w:rsidRDefault="00E14251" w:rsidP="0001403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63947" w:rsidRPr="00D93B13" w:rsidRDefault="00D63947" w:rsidP="00D93B13">
      <w:pPr>
        <w:tabs>
          <w:tab w:val="left" w:pos="1134"/>
        </w:tabs>
        <w:jc w:val="center"/>
        <w:rPr>
          <w:b/>
          <w:color w:val="000000"/>
          <w:sz w:val="28"/>
          <w:szCs w:val="28"/>
        </w:rPr>
      </w:pPr>
    </w:p>
    <w:p w:rsidR="00E14251" w:rsidRPr="00D93B13" w:rsidRDefault="00E14251" w:rsidP="001B1C05">
      <w:pPr>
        <w:keepNext/>
        <w:numPr>
          <w:ilvl w:val="0"/>
          <w:numId w:val="4"/>
        </w:numPr>
        <w:tabs>
          <w:tab w:val="left" w:pos="0"/>
        </w:tabs>
        <w:ind w:left="0" w:firstLine="0"/>
        <w:jc w:val="center"/>
        <w:rPr>
          <w:b/>
          <w:color w:val="000000"/>
          <w:sz w:val="28"/>
          <w:szCs w:val="28"/>
        </w:rPr>
      </w:pPr>
      <w:bookmarkStart w:id="1" w:name="bookmark7"/>
      <w:r w:rsidRPr="00D93B13">
        <w:rPr>
          <w:b/>
          <w:bCs/>
          <w:color w:val="000000"/>
          <w:sz w:val="28"/>
          <w:szCs w:val="28"/>
        </w:rPr>
        <w:lastRenderedPageBreak/>
        <w:t>Оценивание результатов выполнения заданий, определение результатов этапа олимпиады,</w:t>
      </w:r>
      <w:r w:rsidRPr="00D93B13">
        <w:rPr>
          <w:b/>
          <w:color w:val="000000"/>
          <w:sz w:val="28"/>
          <w:szCs w:val="28"/>
        </w:rPr>
        <w:t>награждение призёров и победителей</w:t>
      </w:r>
    </w:p>
    <w:p w:rsidR="00D54FC0" w:rsidRPr="00D54FC0" w:rsidRDefault="00D54FC0" w:rsidP="00014036">
      <w:pPr>
        <w:keepNext/>
        <w:tabs>
          <w:tab w:val="left" w:pos="0"/>
        </w:tabs>
        <w:rPr>
          <w:color w:val="000000"/>
          <w:sz w:val="28"/>
          <w:szCs w:val="28"/>
        </w:rPr>
      </w:pPr>
    </w:p>
    <w:p w:rsidR="00BA3570" w:rsidRPr="00071033" w:rsidRDefault="00713CAB" w:rsidP="001B1C05">
      <w:pPr>
        <w:pStyle w:val="af2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Результаты выполнения заданий оцениваются:</w:t>
      </w:r>
    </w:p>
    <w:p w:rsidR="00900F50" w:rsidRPr="00071033" w:rsidRDefault="00900F50" w:rsidP="0001403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Комп</w:t>
      </w:r>
      <w:r w:rsidR="007B30E8">
        <w:rPr>
          <w:sz w:val="28"/>
          <w:szCs w:val="28"/>
        </w:rPr>
        <w:t>лексное задание I уровня - по 30</w:t>
      </w:r>
      <w:r w:rsidRPr="00071033">
        <w:rPr>
          <w:sz w:val="28"/>
          <w:szCs w:val="28"/>
        </w:rPr>
        <w:t>-балл</w:t>
      </w:r>
      <w:r w:rsidR="007B30E8">
        <w:rPr>
          <w:sz w:val="28"/>
          <w:szCs w:val="28"/>
        </w:rPr>
        <w:t>ьной шкале (тестовое задание - 1</w:t>
      </w:r>
      <w:r w:rsidRPr="00071033">
        <w:rPr>
          <w:sz w:val="28"/>
          <w:szCs w:val="28"/>
        </w:rPr>
        <w:t>0</w:t>
      </w:r>
      <w:r w:rsidR="007B30E8">
        <w:rPr>
          <w:sz w:val="28"/>
          <w:szCs w:val="28"/>
        </w:rPr>
        <w:t xml:space="preserve"> баллов, практические задачи - 1</w:t>
      </w:r>
      <w:r w:rsidRPr="00071033">
        <w:rPr>
          <w:sz w:val="28"/>
          <w:szCs w:val="28"/>
        </w:rPr>
        <w:t>0 баллов)</w:t>
      </w:r>
      <w:r w:rsidR="00E151E0" w:rsidRPr="00E86160">
        <w:rPr>
          <w:sz w:val="28"/>
          <w:szCs w:val="28"/>
        </w:rPr>
        <w:t>(Приложение №3)</w:t>
      </w:r>
      <w:r w:rsidRPr="00E86160">
        <w:rPr>
          <w:sz w:val="28"/>
          <w:szCs w:val="28"/>
        </w:rPr>
        <w:t>;</w:t>
      </w:r>
    </w:p>
    <w:p w:rsidR="00900F50" w:rsidRPr="00071033" w:rsidRDefault="00900F50" w:rsidP="0001403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 xml:space="preserve">Комплексное </w:t>
      </w:r>
      <w:r w:rsidR="007B30E8">
        <w:rPr>
          <w:sz w:val="28"/>
          <w:szCs w:val="28"/>
        </w:rPr>
        <w:t>задание II уровня - по 7</w:t>
      </w:r>
      <w:r w:rsidRPr="00071033">
        <w:rPr>
          <w:sz w:val="28"/>
          <w:szCs w:val="28"/>
        </w:rPr>
        <w:t>0 балльной</w:t>
      </w:r>
      <w:r w:rsidR="007B30E8">
        <w:rPr>
          <w:sz w:val="28"/>
          <w:szCs w:val="28"/>
        </w:rPr>
        <w:t xml:space="preserve"> шкале (общая часть задания - 35</w:t>
      </w:r>
      <w:r w:rsidRPr="00071033">
        <w:rPr>
          <w:sz w:val="28"/>
          <w:szCs w:val="28"/>
        </w:rPr>
        <w:t xml:space="preserve"> баллов</w:t>
      </w:r>
      <w:r w:rsidR="007B30E8">
        <w:rPr>
          <w:sz w:val="28"/>
          <w:szCs w:val="28"/>
        </w:rPr>
        <w:t>, вариативная часть задания - 35</w:t>
      </w:r>
      <w:r w:rsidRPr="00071033">
        <w:rPr>
          <w:sz w:val="28"/>
          <w:szCs w:val="28"/>
        </w:rPr>
        <w:t xml:space="preserve"> баллов</w:t>
      </w:r>
      <w:r w:rsidRPr="00E86160">
        <w:rPr>
          <w:sz w:val="28"/>
          <w:szCs w:val="28"/>
        </w:rPr>
        <w:t>)</w:t>
      </w:r>
      <w:r w:rsidR="00E151E0" w:rsidRPr="00E86160">
        <w:rPr>
          <w:sz w:val="28"/>
          <w:szCs w:val="28"/>
        </w:rPr>
        <w:t xml:space="preserve"> (Приложение №4)</w:t>
      </w:r>
      <w:r w:rsidRPr="00E86160">
        <w:rPr>
          <w:sz w:val="28"/>
          <w:szCs w:val="28"/>
        </w:rPr>
        <w:t>.</w:t>
      </w:r>
    </w:p>
    <w:p w:rsidR="00713CAB" w:rsidRPr="00071033" w:rsidRDefault="00900F50" w:rsidP="00D93B13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Сумма баллов за выполнение профессионального комплексного задания (далее</w:t>
      </w:r>
      <w:r w:rsidR="00D93B13">
        <w:rPr>
          <w:sz w:val="28"/>
          <w:szCs w:val="28"/>
        </w:rPr>
        <w:t xml:space="preserve"> - </w:t>
      </w:r>
      <w:r w:rsidRPr="00071033">
        <w:rPr>
          <w:sz w:val="28"/>
          <w:szCs w:val="28"/>
        </w:rPr>
        <w:t>суммарный балл) составляет не более 100.</w:t>
      </w:r>
      <w:r w:rsidR="00713CAB" w:rsidRPr="00071033">
        <w:rPr>
          <w:sz w:val="28"/>
          <w:szCs w:val="28"/>
        </w:rPr>
        <w:t xml:space="preserve">Сумма баллов за выполнение заданий (далее </w:t>
      </w:r>
      <w:r w:rsidR="007F129F" w:rsidRPr="00071033">
        <w:rPr>
          <w:sz w:val="28"/>
          <w:szCs w:val="28"/>
        </w:rPr>
        <w:t>–</w:t>
      </w:r>
      <w:r w:rsidR="00713CAB" w:rsidRPr="00071033">
        <w:rPr>
          <w:sz w:val="28"/>
          <w:szCs w:val="28"/>
        </w:rPr>
        <w:t xml:space="preserve"> суммарный балл) составляет не более 100.</w:t>
      </w:r>
    </w:p>
    <w:p w:rsidR="00900F50" w:rsidRPr="00071033" w:rsidRDefault="00713CAB" w:rsidP="001B1C05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 xml:space="preserve">Победитель и призеры определяются по лучшим показателям (баллам) выполнения конкурсных заданий. При равенстве показателей предпочтение отдаётся участнику, имеющему лучший результат за выполнение </w:t>
      </w:r>
      <w:r w:rsidR="00900F50" w:rsidRPr="00071033">
        <w:rPr>
          <w:rFonts w:eastAsia="Tahoma"/>
          <w:color w:val="000000"/>
          <w:sz w:val="28"/>
          <w:szCs w:val="28"/>
          <w:lang w:eastAsia="en-US"/>
        </w:rPr>
        <w:t>комплексного задания II уровня.</w:t>
      </w:r>
    </w:p>
    <w:p w:rsidR="00713CAB" w:rsidRPr="00071033" w:rsidRDefault="00713CAB" w:rsidP="001B1C05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Окончательные результаты (с учетом изменений оценок, внесенных апелляционной комиссией) ранжируются по убыванию суммарного количества баллов, после чего из ранжированного перечня результатов выделяются 3 наибольших результата, отличных друг от друга, - первый, второй и третий результаты.</w:t>
      </w:r>
    </w:p>
    <w:p w:rsidR="00713CAB" w:rsidRPr="00071033" w:rsidRDefault="00713CAB" w:rsidP="001B1C0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Участник, имеющий первый результат, является победителем. Победителю присуждается первое место.</w:t>
      </w:r>
    </w:p>
    <w:p w:rsidR="00713CAB" w:rsidRPr="00071033" w:rsidRDefault="00713CAB" w:rsidP="001B1C0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Участники, имеющие второй и третий результаты, являются призерами. Призеру, имеющему второй результат, присуждается второе место, призеру, имеющему третий результат, - третье место.</w:t>
      </w:r>
    </w:p>
    <w:p w:rsidR="00713CAB" w:rsidRDefault="00713CAB" w:rsidP="001B1C0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>Участникам, показавшим высокие результаты выполнения отдельного задания, при условии выполнения всех заданий устанавливаются дополнительные поощрения</w:t>
      </w:r>
      <w:r w:rsidR="007B30E8">
        <w:rPr>
          <w:sz w:val="28"/>
          <w:szCs w:val="28"/>
        </w:rPr>
        <w:t xml:space="preserve"> – «победа в номинации»</w:t>
      </w:r>
      <w:r w:rsidRPr="00071033">
        <w:rPr>
          <w:sz w:val="28"/>
          <w:szCs w:val="28"/>
        </w:rPr>
        <w:t>. Организатор может также устанавливать иные дополнительные поощрения для участников (в соответствии с творческим подходом к выполнению задания, проявлением высокой культуры труда и т.д.).</w:t>
      </w:r>
    </w:p>
    <w:p w:rsidR="00E151E0" w:rsidRPr="00071033" w:rsidRDefault="00E151E0" w:rsidP="001B1C0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поощрительных баллов составляет не более 15.</w:t>
      </w:r>
    </w:p>
    <w:p w:rsidR="00713CAB" w:rsidRPr="00071033" w:rsidRDefault="00713CAB" w:rsidP="001B1C05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033">
        <w:rPr>
          <w:sz w:val="28"/>
          <w:szCs w:val="28"/>
        </w:rPr>
        <w:t xml:space="preserve">Победитель может быть рекомендован для участия в </w:t>
      </w:r>
      <w:r w:rsidR="002F2B1E" w:rsidRPr="00071033">
        <w:rPr>
          <w:sz w:val="28"/>
          <w:szCs w:val="28"/>
        </w:rPr>
        <w:t>заключительном этапе Всероссийской олимпиады профессионального мастерства обучающихся по специальностям среднего профессионального образования</w:t>
      </w:r>
      <w:r w:rsidRPr="00071033">
        <w:rPr>
          <w:sz w:val="28"/>
          <w:szCs w:val="28"/>
        </w:rPr>
        <w:t>.</w:t>
      </w:r>
    </w:p>
    <w:p w:rsidR="001A70F8" w:rsidRDefault="001A70F8" w:rsidP="00014036">
      <w:pPr>
        <w:widowControl w:val="0"/>
        <w:tabs>
          <w:tab w:val="left" w:pos="1258"/>
        </w:tabs>
        <w:autoSpaceDE w:val="0"/>
        <w:autoSpaceDN w:val="0"/>
        <w:adjustRightInd w:val="0"/>
        <w:ind w:left="709" w:right="14"/>
        <w:jc w:val="both"/>
        <w:rPr>
          <w:sz w:val="28"/>
          <w:szCs w:val="28"/>
        </w:rPr>
      </w:pPr>
    </w:p>
    <w:p w:rsidR="00E14251" w:rsidRPr="00F1186B" w:rsidRDefault="00E14251" w:rsidP="0001403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</w:p>
    <w:bookmarkEnd w:id="1"/>
    <w:p w:rsidR="00E14251" w:rsidRPr="00E151E0" w:rsidRDefault="00E14251" w:rsidP="001B1C05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E151E0">
        <w:rPr>
          <w:b/>
          <w:color w:val="000000"/>
          <w:sz w:val="28"/>
          <w:szCs w:val="28"/>
        </w:rPr>
        <w:t xml:space="preserve">Финансовое обеспечение проведения </w:t>
      </w:r>
      <w:r w:rsidRPr="00E151E0">
        <w:rPr>
          <w:b/>
          <w:sz w:val="28"/>
          <w:szCs w:val="28"/>
        </w:rPr>
        <w:t>номинацийолимпиады</w:t>
      </w:r>
    </w:p>
    <w:p w:rsidR="00E14251" w:rsidRPr="00F1186B" w:rsidRDefault="00E14251" w:rsidP="00014036">
      <w:pPr>
        <w:keepNext/>
        <w:keepLines/>
        <w:tabs>
          <w:tab w:val="left" w:pos="284"/>
        </w:tabs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4251" w:rsidRDefault="00E14251" w:rsidP="001B1C05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186B">
        <w:rPr>
          <w:sz w:val="28"/>
          <w:szCs w:val="28"/>
        </w:rPr>
        <w:t xml:space="preserve">Финансовое обеспечение проведения </w:t>
      </w:r>
      <w:r w:rsidR="006A0CBB" w:rsidRPr="00F1186B">
        <w:rPr>
          <w:color w:val="000000"/>
          <w:sz w:val="28"/>
          <w:szCs w:val="28"/>
        </w:rPr>
        <w:t xml:space="preserve">Областной олимпиады и Регионального </w:t>
      </w:r>
      <w:r w:rsidR="006A0CBB" w:rsidRPr="00F1186B">
        <w:rPr>
          <w:sz w:val="28"/>
          <w:szCs w:val="28"/>
        </w:rPr>
        <w:t xml:space="preserve">этапа </w:t>
      </w:r>
      <w:r w:rsidRPr="00F1186B">
        <w:rPr>
          <w:sz w:val="28"/>
          <w:szCs w:val="28"/>
        </w:rPr>
        <w:t>осуществляется за счет:</w:t>
      </w:r>
    </w:p>
    <w:p w:rsidR="00365AEF" w:rsidRPr="00F1186B" w:rsidRDefault="00365AEF" w:rsidP="000140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 областного бюджета</w:t>
      </w:r>
      <w:r w:rsidR="005C137E">
        <w:rPr>
          <w:sz w:val="28"/>
          <w:szCs w:val="28"/>
        </w:rPr>
        <w:t xml:space="preserve">, </w:t>
      </w:r>
      <w:r w:rsidR="003323FC">
        <w:rPr>
          <w:sz w:val="28"/>
          <w:szCs w:val="28"/>
        </w:rPr>
        <w:t xml:space="preserve">направляемых </w:t>
      </w:r>
      <w:r w:rsidR="005C137E">
        <w:rPr>
          <w:sz w:val="28"/>
          <w:szCs w:val="28"/>
        </w:rPr>
        <w:t xml:space="preserve">на приобретение призов и дипломов, в соответствии со сметой, утверждаемой </w:t>
      </w:r>
      <w:r w:rsidR="003323FC">
        <w:rPr>
          <w:sz w:val="28"/>
          <w:szCs w:val="28"/>
        </w:rPr>
        <w:t>приказом минобразования Ростовской области</w:t>
      </w:r>
      <w:r>
        <w:rPr>
          <w:sz w:val="28"/>
          <w:szCs w:val="28"/>
        </w:rPr>
        <w:t>;</w:t>
      </w:r>
    </w:p>
    <w:p w:rsidR="00E14251" w:rsidRPr="00F1186B" w:rsidRDefault="00E14251" w:rsidP="000140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186B">
        <w:rPr>
          <w:sz w:val="28"/>
          <w:szCs w:val="28"/>
        </w:rPr>
        <w:lastRenderedPageBreak/>
        <w:t>организационных взносов профессиональных образовательных учреждений, студенты которых являются участниками этапа олимпиады и (или) организационных взносов иных заинтересованных лиц;</w:t>
      </w:r>
    </w:p>
    <w:p w:rsidR="00E14251" w:rsidRPr="00F1186B" w:rsidRDefault="00E14251" w:rsidP="0001403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1186B">
        <w:rPr>
          <w:sz w:val="28"/>
          <w:szCs w:val="28"/>
        </w:rPr>
        <w:t>организационных взносов Совета директоров учреждений профессионального</w:t>
      </w:r>
      <w:r w:rsidR="00365AEF">
        <w:rPr>
          <w:sz w:val="28"/>
          <w:szCs w:val="28"/>
        </w:rPr>
        <w:t xml:space="preserve"> образования Ростовской области</w:t>
      </w:r>
      <w:r w:rsidRPr="00F1186B">
        <w:rPr>
          <w:sz w:val="28"/>
          <w:szCs w:val="28"/>
        </w:rPr>
        <w:t xml:space="preserve">; </w:t>
      </w:r>
    </w:p>
    <w:p w:rsidR="00E14251" w:rsidRPr="00F1186B" w:rsidRDefault="00E14251" w:rsidP="00014036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F1186B">
        <w:rPr>
          <w:sz w:val="28"/>
          <w:szCs w:val="28"/>
        </w:rPr>
        <w:t>иных средств, поступивших на обеспечение проведения этапа олимпиады (средств социальных партнеров, спонсоров, средств, поступающих из иных источников), а также средств организатора</w:t>
      </w:r>
      <w:r w:rsidR="00887CB9">
        <w:rPr>
          <w:sz w:val="28"/>
          <w:szCs w:val="28"/>
        </w:rPr>
        <w:t>.</w:t>
      </w:r>
    </w:p>
    <w:p w:rsidR="00E14251" w:rsidRPr="00F1186B" w:rsidRDefault="00E14251" w:rsidP="001B1C05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186B">
        <w:rPr>
          <w:sz w:val="28"/>
          <w:szCs w:val="28"/>
        </w:rPr>
        <w:t>Величина организационного взноса устанавливается организатором.</w:t>
      </w:r>
    </w:p>
    <w:p w:rsidR="00E14251" w:rsidRPr="00C27F03" w:rsidRDefault="00E14251" w:rsidP="001B1C05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27F03">
        <w:rPr>
          <w:sz w:val="28"/>
          <w:szCs w:val="28"/>
        </w:rPr>
        <w:t>Питание, медицинское и транспортное обслуживание участников, а также проведение культурных мероприятий для участников обеспечиваются организатором за счёт организационных взносов, иных средств, поступивших на обеспечение проведения этапа олимпиады, а также средств организатора. Питание, медицинское и транспортное обслуживание сопровождающих лиц, а также проведение культурных мероприятий для указанных лиц обеспечиваются за счёт командировочных средств.</w:t>
      </w:r>
    </w:p>
    <w:p w:rsidR="00E84341" w:rsidRDefault="00E84341" w:rsidP="00E14251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84341" w:rsidRDefault="00E84341" w:rsidP="00E14251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E84341" w:rsidRPr="00E14251" w:rsidRDefault="00E84341" w:rsidP="00E14251">
      <w:pPr>
        <w:tabs>
          <w:tab w:val="left" w:pos="1134"/>
        </w:tabs>
        <w:jc w:val="both"/>
        <w:rPr>
          <w:color w:val="000000"/>
          <w:sz w:val="28"/>
          <w:szCs w:val="28"/>
        </w:rPr>
        <w:sectPr w:rsidR="00E84341" w:rsidRPr="00E14251" w:rsidSect="00B47C8E">
          <w:headerReference w:type="default" r:id="rId9"/>
          <w:pgSz w:w="11909" w:h="16834"/>
          <w:pgMar w:top="993" w:right="710" w:bottom="709" w:left="1418" w:header="720" w:footer="720" w:gutter="0"/>
          <w:cols w:space="60"/>
          <w:noEndnote/>
          <w:titlePg/>
          <w:docGrid w:linePitch="326"/>
        </w:sectPr>
      </w:pPr>
    </w:p>
    <w:p w:rsidR="004661B8" w:rsidRPr="008D29B1" w:rsidRDefault="004661B8" w:rsidP="008D29B1">
      <w:pPr>
        <w:pStyle w:val="ae"/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8D29B1">
        <w:rPr>
          <w:color w:val="000000"/>
          <w:sz w:val="28"/>
          <w:szCs w:val="28"/>
        </w:rPr>
        <w:lastRenderedPageBreak/>
        <w:t xml:space="preserve">Приложение </w:t>
      </w:r>
      <w:r w:rsidR="004E7928" w:rsidRPr="008D29B1">
        <w:rPr>
          <w:color w:val="000000"/>
          <w:sz w:val="28"/>
          <w:szCs w:val="28"/>
        </w:rPr>
        <w:t xml:space="preserve"> № 1</w:t>
      </w:r>
    </w:p>
    <w:p w:rsidR="004E7928" w:rsidRPr="008D29B1" w:rsidRDefault="004E7928" w:rsidP="008D29B1">
      <w:pPr>
        <w:pStyle w:val="ae"/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4E7928" w:rsidRPr="008D29B1" w:rsidRDefault="004E7928" w:rsidP="008D29B1">
      <w:pPr>
        <w:pStyle w:val="ae"/>
        <w:spacing w:line="276" w:lineRule="auto"/>
        <w:ind w:firstLine="709"/>
        <w:jc w:val="right"/>
        <w:rPr>
          <w:color w:val="000000"/>
          <w:sz w:val="28"/>
          <w:szCs w:val="28"/>
        </w:rPr>
      </w:pPr>
    </w:p>
    <w:p w:rsidR="004E7928" w:rsidRPr="008D29B1" w:rsidRDefault="004E7928" w:rsidP="008D29B1">
      <w:pPr>
        <w:pStyle w:val="ae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8D29B1">
        <w:rPr>
          <w:b/>
          <w:color w:val="000000"/>
          <w:sz w:val="28"/>
          <w:szCs w:val="28"/>
        </w:rPr>
        <w:t>ЗАЯВКА</w:t>
      </w:r>
    </w:p>
    <w:p w:rsidR="004E7928" w:rsidRPr="008D29B1" w:rsidRDefault="004E7928" w:rsidP="008D29B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8D29B1">
        <w:rPr>
          <w:b/>
          <w:color w:val="000000"/>
          <w:sz w:val="28"/>
          <w:szCs w:val="28"/>
        </w:rPr>
        <w:t xml:space="preserve">на участие в </w:t>
      </w:r>
      <w:r w:rsidR="00A13533">
        <w:rPr>
          <w:b/>
          <w:color w:val="000000"/>
          <w:sz w:val="28"/>
          <w:szCs w:val="28"/>
        </w:rPr>
        <w:t>Р</w:t>
      </w:r>
      <w:r w:rsidR="00A13533">
        <w:rPr>
          <w:b/>
          <w:bCs/>
          <w:color w:val="000000"/>
          <w:sz w:val="28"/>
          <w:szCs w:val="28"/>
        </w:rPr>
        <w:t>егиональном</w:t>
      </w:r>
      <w:r w:rsidRPr="008D29B1">
        <w:rPr>
          <w:b/>
          <w:bCs/>
          <w:color w:val="000000"/>
          <w:sz w:val="28"/>
          <w:szCs w:val="28"/>
        </w:rPr>
        <w:t xml:space="preserve"> этап</w:t>
      </w:r>
      <w:r w:rsidR="00A13533">
        <w:rPr>
          <w:b/>
          <w:bCs/>
          <w:color w:val="000000"/>
          <w:sz w:val="28"/>
          <w:szCs w:val="28"/>
        </w:rPr>
        <w:t>е</w:t>
      </w:r>
      <w:r w:rsidRPr="008D29B1">
        <w:rPr>
          <w:b/>
          <w:bCs/>
          <w:sz w:val="28"/>
          <w:szCs w:val="28"/>
        </w:rPr>
        <w:t>Всероссийской олимпиады профессионального мастерства обучающихся специальностям среднего профессионального образования</w:t>
      </w:r>
    </w:p>
    <w:p w:rsidR="004E7928" w:rsidRPr="008D29B1" w:rsidRDefault="004E7928" w:rsidP="008D29B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4E7928" w:rsidRPr="008D29B1" w:rsidRDefault="00756ACE" w:rsidP="008D29B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</w:t>
      </w:r>
      <w:bookmarkStart w:id="2" w:name="_GoBack"/>
      <w:bookmarkEnd w:id="2"/>
      <w:r w:rsidR="004E7928" w:rsidRPr="008D29B1">
        <w:rPr>
          <w:b/>
          <w:bCs/>
          <w:sz w:val="28"/>
          <w:szCs w:val="28"/>
        </w:rPr>
        <w:t xml:space="preserve"> году</w:t>
      </w:r>
    </w:p>
    <w:p w:rsidR="004E7928" w:rsidRPr="008D29B1" w:rsidRDefault="004E7928" w:rsidP="008D29B1">
      <w:pPr>
        <w:pStyle w:val="ae"/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8D29B1">
        <w:rPr>
          <w:color w:val="000000"/>
          <w:sz w:val="28"/>
          <w:szCs w:val="28"/>
        </w:rPr>
        <w:t>профильное направление областной олимпиады (укрупненная группа  специальностей, специальность)</w:t>
      </w:r>
    </w:p>
    <w:p w:rsidR="004E7928" w:rsidRPr="008D29B1" w:rsidRDefault="004E7928" w:rsidP="008D29B1">
      <w:pPr>
        <w:pStyle w:val="ae"/>
        <w:spacing w:line="276" w:lineRule="auto"/>
        <w:ind w:firstLine="709"/>
        <w:jc w:val="center"/>
        <w:rPr>
          <w:bCs/>
          <w:sz w:val="28"/>
          <w:szCs w:val="28"/>
        </w:rPr>
      </w:pPr>
      <w:r w:rsidRPr="008D29B1">
        <w:rPr>
          <w:bCs/>
          <w:sz w:val="28"/>
          <w:szCs w:val="28"/>
        </w:rPr>
        <w:t xml:space="preserve">23.00.00 «Техника и технология наземного транспорта» </w:t>
      </w:r>
    </w:p>
    <w:p w:rsidR="004E7928" w:rsidRDefault="004E7928" w:rsidP="004E7928">
      <w:pPr>
        <w:pStyle w:val="ae"/>
        <w:ind w:firstLine="709"/>
        <w:jc w:val="center"/>
        <w:rPr>
          <w:bCs/>
          <w:sz w:val="24"/>
          <w:szCs w:val="24"/>
        </w:rPr>
      </w:pPr>
    </w:p>
    <w:p w:rsidR="004E7928" w:rsidRPr="004E7928" w:rsidRDefault="004E7928" w:rsidP="004E7928">
      <w:pPr>
        <w:pStyle w:val="ae"/>
        <w:ind w:firstLine="709"/>
        <w:jc w:val="center"/>
        <w:rPr>
          <w:color w:val="000000"/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817"/>
        <w:gridCol w:w="2835"/>
        <w:gridCol w:w="3969"/>
        <w:gridCol w:w="2977"/>
        <w:gridCol w:w="2309"/>
        <w:gridCol w:w="2309"/>
      </w:tblGrid>
      <w:tr w:rsidR="00756ACE" w:rsidRPr="004E7928" w:rsidTr="00756ACE">
        <w:tc>
          <w:tcPr>
            <w:tcW w:w="817" w:type="dxa"/>
            <w:vAlign w:val="center"/>
          </w:tcPr>
          <w:p w:rsidR="00756ACE" w:rsidRPr="008D29B1" w:rsidRDefault="00756ACE" w:rsidP="004E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B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756ACE" w:rsidRPr="008D29B1" w:rsidRDefault="00756ACE" w:rsidP="004E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969" w:type="dxa"/>
            <w:vAlign w:val="center"/>
          </w:tcPr>
          <w:p w:rsidR="00756ACE" w:rsidRPr="008D29B1" w:rsidRDefault="00756ACE" w:rsidP="004E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B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2977" w:type="dxa"/>
            <w:vAlign w:val="center"/>
          </w:tcPr>
          <w:p w:rsidR="00756ACE" w:rsidRPr="008D29B1" w:rsidRDefault="00756ACE" w:rsidP="004E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B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сопровождающего</w:t>
            </w:r>
          </w:p>
        </w:tc>
        <w:tc>
          <w:tcPr>
            <w:tcW w:w="2309" w:type="dxa"/>
            <w:vAlign w:val="center"/>
          </w:tcPr>
          <w:p w:rsidR="00756ACE" w:rsidRPr="008D29B1" w:rsidRDefault="00756ACE" w:rsidP="004E7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9B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Победитель/призер начального этапа олимпиады, занятое место</w:t>
            </w:r>
          </w:p>
        </w:tc>
        <w:tc>
          <w:tcPr>
            <w:tcW w:w="2309" w:type="dxa"/>
            <w:vAlign w:val="center"/>
          </w:tcPr>
          <w:p w:rsidR="00756ACE" w:rsidRPr="00756ACE" w:rsidRDefault="00756ACE" w:rsidP="00756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CE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язык (англ., нем, франц)</w:t>
            </w:r>
          </w:p>
        </w:tc>
      </w:tr>
      <w:tr w:rsidR="00756ACE" w:rsidRPr="004E7928" w:rsidTr="001B3053">
        <w:tc>
          <w:tcPr>
            <w:tcW w:w="817" w:type="dxa"/>
            <w:vAlign w:val="center"/>
          </w:tcPr>
          <w:p w:rsidR="00756ACE" w:rsidRPr="004E7928" w:rsidRDefault="00756ACE" w:rsidP="004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56ACE" w:rsidRPr="004E7928" w:rsidRDefault="00756ACE" w:rsidP="004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56ACE" w:rsidRPr="004E7928" w:rsidRDefault="00756ACE" w:rsidP="004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756ACE" w:rsidRPr="004E7928" w:rsidRDefault="00756ACE" w:rsidP="004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vAlign w:val="center"/>
          </w:tcPr>
          <w:p w:rsidR="00756ACE" w:rsidRPr="004E7928" w:rsidRDefault="00756ACE" w:rsidP="004E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9" w:type="dxa"/>
          </w:tcPr>
          <w:p w:rsidR="00756ACE" w:rsidRDefault="00756ACE" w:rsidP="004E7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6ACE" w:rsidRPr="004E7928" w:rsidTr="001B3053">
        <w:tc>
          <w:tcPr>
            <w:tcW w:w="817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56ACE" w:rsidRPr="004E7928" w:rsidRDefault="00756ACE" w:rsidP="00BD4F99">
            <w:pPr>
              <w:rPr>
                <w:sz w:val="24"/>
                <w:szCs w:val="24"/>
              </w:rPr>
            </w:pPr>
          </w:p>
        </w:tc>
      </w:tr>
      <w:tr w:rsidR="00756ACE" w:rsidRPr="004E7928" w:rsidTr="001B3053">
        <w:tc>
          <w:tcPr>
            <w:tcW w:w="817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56ACE" w:rsidRPr="004E7928" w:rsidRDefault="00756ACE" w:rsidP="00BD4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</w:tcPr>
          <w:p w:rsidR="00756ACE" w:rsidRPr="004E7928" w:rsidRDefault="00756ACE" w:rsidP="00BD4F99">
            <w:pPr>
              <w:rPr>
                <w:sz w:val="24"/>
                <w:szCs w:val="24"/>
              </w:rPr>
            </w:pPr>
          </w:p>
        </w:tc>
      </w:tr>
    </w:tbl>
    <w:p w:rsidR="00BD4F99" w:rsidRDefault="00BD4F99" w:rsidP="00BD4F99">
      <w:pPr>
        <w:ind w:firstLine="709"/>
      </w:pPr>
    </w:p>
    <w:p w:rsidR="008D29B1" w:rsidRDefault="008D29B1" w:rsidP="00BD4F99">
      <w:pPr>
        <w:ind w:firstLine="709"/>
      </w:pPr>
    </w:p>
    <w:p w:rsidR="00390BBB" w:rsidRDefault="008D29B1" w:rsidP="00BD4F99">
      <w:pPr>
        <w:ind w:firstLine="709"/>
        <w:rPr>
          <w:sz w:val="28"/>
          <w:szCs w:val="28"/>
        </w:rPr>
      </w:pPr>
      <w:r w:rsidRPr="008D29B1">
        <w:rPr>
          <w:sz w:val="28"/>
          <w:szCs w:val="28"/>
        </w:rPr>
        <w:t>Руководитель образовательной организации                           подпись              расшифровка подписи</w:t>
      </w:r>
    </w:p>
    <w:p w:rsidR="008D29B1" w:rsidRDefault="008D29B1" w:rsidP="00BD4F99">
      <w:pPr>
        <w:ind w:firstLine="709"/>
        <w:rPr>
          <w:sz w:val="28"/>
          <w:szCs w:val="28"/>
        </w:rPr>
      </w:pPr>
    </w:p>
    <w:p w:rsidR="008D29B1" w:rsidRDefault="008D29B1" w:rsidP="00BD4F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</w:pPr>
    </w:p>
    <w:p w:rsidR="0018126B" w:rsidRDefault="0018126B" w:rsidP="00BD4F99">
      <w:pPr>
        <w:ind w:firstLine="709"/>
        <w:rPr>
          <w:sz w:val="28"/>
          <w:szCs w:val="28"/>
        </w:rPr>
        <w:sectPr w:rsidR="0018126B" w:rsidSect="004E7928">
          <w:headerReference w:type="even" r:id="rId10"/>
          <w:headerReference w:type="default" r:id="rId11"/>
          <w:pgSz w:w="16840" w:h="11907" w:orient="landscape" w:code="9"/>
          <w:pgMar w:top="709" w:right="992" w:bottom="851" w:left="709" w:header="720" w:footer="720" w:gutter="0"/>
          <w:cols w:space="720"/>
          <w:titlePg/>
          <w:docGrid w:linePitch="360"/>
        </w:sectPr>
      </w:pPr>
    </w:p>
    <w:p w:rsidR="0018126B" w:rsidRDefault="0018126B" w:rsidP="0018126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18126B" w:rsidRDefault="0018126B" w:rsidP="0018126B">
      <w:pPr>
        <w:ind w:firstLine="709"/>
        <w:jc w:val="right"/>
        <w:rPr>
          <w:sz w:val="28"/>
          <w:szCs w:val="28"/>
        </w:rPr>
      </w:pPr>
    </w:p>
    <w:p w:rsidR="0018126B" w:rsidRPr="0018126B" w:rsidRDefault="0018126B" w:rsidP="0018126B">
      <w:pPr>
        <w:spacing w:line="324" w:lineRule="exact"/>
        <w:ind w:left="240"/>
        <w:jc w:val="center"/>
        <w:rPr>
          <w:color w:val="000000"/>
          <w:sz w:val="28"/>
          <w:szCs w:val="28"/>
          <w:lang/>
        </w:rPr>
      </w:pPr>
      <w:r w:rsidRPr="0018126B">
        <w:rPr>
          <w:color w:val="000000"/>
          <w:sz w:val="28"/>
          <w:szCs w:val="28"/>
          <w:lang/>
        </w:rPr>
        <w:t xml:space="preserve">ЗАЯВЛЕНИЕ О СОГЛАСИИ НА ОБРАБОТКУ ПЕРСОНАЛЬНЫХ ДАННЫХ участника </w:t>
      </w:r>
      <w:r>
        <w:rPr>
          <w:color w:val="000000"/>
          <w:sz w:val="28"/>
          <w:szCs w:val="28"/>
          <w:lang/>
        </w:rPr>
        <w:t>регионального</w:t>
      </w:r>
      <w:r w:rsidRPr="0018126B">
        <w:rPr>
          <w:color w:val="000000"/>
          <w:sz w:val="28"/>
          <w:szCs w:val="28"/>
          <w:lang/>
        </w:rPr>
        <w:t xml:space="preserve"> этапа Всероссийской олимпиады профессионального мастерства обучающихся по специальности среднего профессионального</w:t>
      </w:r>
    </w:p>
    <w:p w:rsidR="0018126B" w:rsidRDefault="0018126B" w:rsidP="0018126B">
      <w:pPr>
        <w:spacing w:after="304" w:line="280" w:lineRule="exact"/>
        <w:ind w:left="240"/>
        <w:jc w:val="center"/>
        <w:rPr>
          <w:color w:val="000000"/>
          <w:sz w:val="28"/>
          <w:szCs w:val="28"/>
          <w:lang/>
        </w:rPr>
      </w:pPr>
      <w:r>
        <w:rPr>
          <w:color w:val="000000"/>
          <w:sz w:val="28"/>
          <w:szCs w:val="28"/>
          <w:lang/>
        </w:rPr>
        <w:t>о</w:t>
      </w:r>
      <w:r w:rsidRPr="0018126B">
        <w:rPr>
          <w:color w:val="000000"/>
          <w:sz w:val="28"/>
          <w:szCs w:val="28"/>
          <w:lang/>
        </w:rPr>
        <w:t>бразования</w:t>
      </w:r>
    </w:p>
    <w:p w:rsidR="00083619" w:rsidRDefault="00083619" w:rsidP="0018126B">
      <w:pPr>
        <w:spacing w:after="304" w:line="280" w:lineRule="exact"/>
        <w:ind w:left="240"/>
        <w:jc w:val="center"/>
        <w:rPr>
          <w:color w:val="000000"/>
          <w:sz w:val="28"/>
          <w:szCs w:val="28"/>
          <w:lang/>
        </w:rPr>
      </w:pPr>
      <w:r w:rsidRPr="00083619">
        <w:rPr>
          <w:color w:val="000000"/>
          <w:sz w:val="28"/>
          <w:szCs w:val="28"/>
          <w:lang/>
        </w:rPr>
        <w:t>по профильному направлению</w:t>
      </w:r>
    </w:p>
    <w:p w:rsidR="0018126B" w:rsidRDefault="00083619" w:rsidP="0018126B">
      <w:pPr>
        <w:spacing w:after="304" w:line="280" w:lineRule="exact"/>
        <w:ind w:left="240"/>
        <w:jc w:val="center"/>
        <w:rPr>
          <w:color w:val="000000"/>
          <w:sz w:val="28"/>
          <w:szCs w:val="28"/>
          <w:lang/>
        </w:rPr>
      </w:pPr>
      <w:r w:rsidRPr="00083619">
        <w:rPr>
          <w:color w:val="000000"/>
          <w:sz w:val="28"/>
          <w:szCs w:val="28"/>
          <w:lang/>
        </w:rPr>
        <w:t xml:space="preserve"> 23.00.00 «Техника и технология наземного транспорта»</w:t>
      </w:r>
    </w:p>
    <w:tbl>
      <w:tblPr>
        <w:tblW w:w="0" w:type="auto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89"/>
        <w:gridCol w:w="2546"/>
        <w:gridCol w:w="240"/>
        <w:gridCol w:w="6564"/>
      </w:tblGrid>
      <w:tr w:rsidR="00E86160" w:rsidRPr="00E86160" w:rsidTr="00E86160">
        <w:trPr>
          <w:trHeight w:val="1325"/>
        </w:trPr>
        <w:tc>
          <w:tcPr>
            <w:tcW w:w="1140" w:type="dxa"/>
            <w:gridSpan w:val="2"/>
            <w:shd w:val="clear" w:color="auto" w:fill="FFFFFF"/>
          </w:tcPr>
          <w:p w:rsidR="00E86160" w:rsidRPr="00E86160" w:rsidRDefault="00E86160" w:rsidP="00E86160">
            <w:pPr>
              <w:ind w:left="2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1.</w:t>
            </w:r>
          </w:p>
        </w:tc>
        <w:tc>
          <w:tcPr>
            <w:tcW w:w="2786" w:type="dxa"/>
            <w:gridSpan w:val="2"/>
            <w:shd w:val="clear" w:color="auto" w:fill="FFFFFF"/>
          </w:tcPr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Фамилия, имя, отчество субъекта персональных данных</w:t>
            </w: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spacing w:after="60"/>
              <w:jc w:val="both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Я,____________________________________________ ,</w:t>
            </w:r>
          </w:p>
          <w:p w:rsidR="00E86160" w:rsidRPr="00E86160" w:rsidRDefault="00E86160" w:rsidP="00E86160">
            <w:pPr>
              <w:spacing w:before="60"/>
              <w:ind w:left="2120"/>
              <w:rPr>
                <w:color w:val="000000"/>
                <w:sz w:val="25"/>
                <w:szCs w:val="25"/>
                <w:lang/>
              </w:rPr>
            </w:pPr>
            <w:r w:rsidRPr="00E86160">
              <w:rPr>
                <w:color w:val="000000"/>
                <w:sz w:val="25"/>
                <w:szCs w:val="25"/>
                <w:lang/>
              </w:rPr>
              <w:t>(фамилия, имя, отчество)</w:t>
            </w:r>
          </w:p>
        </w:tc>
      </w:tr>
      <w:tr w:rsidR="00E86160" w:rsidRPr="00E86160" w:rsidTr="00E86160">
        <w:trPr>
          <w:trHeight w:val="954"/>
        </w:trPr>
        <w:tc>
          <w:tcPr>
            <w:tcW w:w="1140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ind w:left="2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2.</w:t>
            </w:r>
          </w:p>
        </w:tc>
        <w:tc>
          <w:tcPr>
            <w:tcW w:w="2786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spacing w:line="324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паспорт серии ___________номер________________ кем и когда выдан</w:t>
            </w:r>
          </w:p>
        </w:tc>
      </w:tr>
      <w:tr w:rsidR="00E86160" w:rsidRPr="00E86160" w:rsidTr="00E86160">
        <w:trPr>
          <w:trHeight w:val="662"/>
        </w:trPr>
        <w:tc>
          <w:tcPr>
            <w:tcW w:w="1140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/>
              </w:rPr>
            </w:pPr>
          </w:p>
        </w:tc>
      </w:tr>
      <w:tr w:rsidR="00E86160" w:rsidRPr="00E86160" w:rsidTr="00E86160">
        <w:trPr>
          <w:trHeight w:val="673"/>
        </w:trPr>
        <w:tc>
          <w:tcPr>
            <w:tcW w:w="1140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ind w:left="2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3.</w:t>
            </w:r>
          </w:p>
        </w:tc>
        <w:tc>
          <w:tcPr>
            <w:tcW w:w="2786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spacing w:line="324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Адрес субъекта</w:t>
            </w:r>
          </w:p>
          <w:p w:rsidR="00E86160" w:rsidRPr="00E86160" w:rsidRDefault="00E86160" w:rsidP="00E86160">
            <w:pPr>
              <w:spacing w:line="324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персональных</w:t>
            </w:r>
          </w:p>
          <w:p w:rsidR="00E86160" w:rsidRPr="00E86160" w:rsidRDefault="00E86160" w:rsidP="00E86160">
            <w:pPr>
              <w:spacing w:line="324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данных</w:t>
            </w: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зарегистрированный по адресу</w:t>
            </w:r>
          </w:p>
        </w:tc>
      </w:tr>
      <w:tr w:rsidR="00E86160" w:rsidRPr="00E86160" w:rsidTr="00E86160">
        <w:trPr>
          <w:trHeight w:val="310"/>
        </w:trPr>
        <w:tc>
          <w:tcPr>
            <w:tcW w:w="1140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/>
              </w:rPr>
            </w:pPr>
          </w:p>
        </w:tc>
      </w:tr>
      <w:tr w:rsidR="00E86160" w:rsidRPr="00E86160" w:rsidTr="00E86160">
        <w:trPr>
          <w:trHeight w:val="342"/>
        </w:trPr>
        <w:tc>
          <w:tcPr>
            <w:tcW w:w="1140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/>
              </w:rPr>
            </w:pPr>
          </w:p>
        </w:tc>
      </w:tr>
      <w:tr w:rsidR="00E86160" w:rsidRPr="00E86160" w:rsidTr="00E86160">
        <w:trPr>
          <w:trHeight w:val="1674"/>
        </w:trPr>
        <w:tc>
          <w:tcPr>
            <w:tcW w:w="10490" w:type="dxa"/>
            <w:gridSpan w:val="5"/>
            <w:shd w:val="clear" w:color="auto" w:fill="FFFFFF"/>
          </w:tcPr>
          <w:p w:rsidR="00E86160" w:rsidRPr="00E86160" w:rsidRDefault="00E86160" w:rsidP="00E86160">
            <w:pPr>
              <w:spacing w:line="320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</w:t>
            </w:r>
            <w:r w:rsidRPr="00E86160">
              <w:rPr>
                <w:iCs/>
                <w:color w:val="000000"/>
                <w:spacing w:val="-10"/>
                <w:sz w:val="28"/>
                <w:szCs w:val="28"/>
                <w:lang/>
              </w:rPr>
              <w:t>моих</w:t>
            </w:r>
            <w:r w:rsidRPr="00E86160">
              <w:rPr>
                <w:color w:val="000000"/>
                <w:sz w:val="28"/>
                <w:szCs w:val="28"/>
                <w:lang/>
              </w:rPr>
              <w:t>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E86160" w:rsidRPr="00E86160" w:rsidTr="00E86160">
        <w:trPr>
          <w:trHeight w:val="994"/>
        </w:trPr>
        <w:tc>
          <w:tcPr>
            <w:tcW w:w="1140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ind w:left="2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4.</w:t>
            </w:r>
          </w:p>
        </w:tc>
        <w:tc>
          <w:tcPr>
            <w:tcW w:w="2786" w:type="dxa"/>
            <w:gridSpan w:val="2"/>
            <w:vMerge w:val="restart"/>
            <w:shd w:val="clear" w:color="auto" w:fill="FFFFFF"/>
          </w:tcPr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Оператор персональных данных, получивший согласие</w:t>
            </w:r>
          </w:p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на обработку</w:t>
            </w:r>
          </w:p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персональных</w:t>
            </w:r>
          </w:p>
          <w:p w:rsidR="00E86160" w:rsidRPr="00E86160" w:rsidRDefault="00E86160" w:rsidP="00E86160">
            <w:pPr>
              <w:spacing w:line="320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данных</w:t>
            </w: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spacing w:line="324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название профессиональной образовательной организации:</w:t>
            </w:r>
          </w:p>
        </w:tc>
      </w:tr>
      <w:tr w:rsidR="00E86160" w:rsidRPr="00E86160" w:rsidTr="00E86160">
        <w:trPr>
          <w:trHeight w:val="634"/>
        </w:trPr>
        <w:tc>
          <w:tcPr>
            <w:tcW w:w="1140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jc w:val="both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адрес местонахождения:</w:t>
            </w:r>
          </w:p>
        </w:tc>
      </w:tr>
      <w:tr w:rsidR="00E86160" w:rsidRPr="00E86160" w:rsidTr="00E86160">
        <w:trPr>
          <w:trHeight w:val="630"/>
        </w:trPr>
        <w:tc>
          <w:tcPr>
            <w:tcW w:w="1140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2786" w:type="dxa"/>
            <w:gridSpan w:val="2"/>
            <w:vMerge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/>
              </w:rPr>
            </w:pPr>
          </w:p>
        </w:tc>
        <w:tc>
          <w:tcPr>
            <w:tcW w:w="6564" w:type="dxa"/>
            <w:shd w:val="clear" w:color="auto" w:fill="FFFFFF"/>
          </w:tcPr>
          <w:p w:rsidR="00E86160" w:rsidRPr="00E86160" w:rsidRDefault="00E86160" w:rsidP="00E86160">
            <w:pPr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/>
              </w:rPr>
            </w:pPr>
          </w:p>
        </w:tc>
      </w:tr>
      <w:tr w:rsidR="00E86160" w:rsidRPr="00E86160" w:rsidTr="00E86160">
        <w:trPr>
          <w:trHeight w:val="310"/>
        </w:trPr>
        <w:tc>
          <w:tcPr>
            <w:tcW w:w="10490" w:type="dxa"/>
            <w:gridSpan w:val="5"/>
            <w:shd w:val="clear" w:color="auto" w:fill="FFFFFF"/>
          </w:tcPr>
          <w:p w:rsidR="00E86160" w:rsidRPr="00E86160" w:rsidRDefault="00E86160" w:rsidP="00E86160">
            <w:pPr>
              <w:ind w:left="468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с целью:</w:t>
            </w:r>
          </w:p>
        </w:tc>
      </w:tr>
      <w:tr w:rsidR="00E86160" w:rsidRPr="00E86160" w:rsidTr="00E86160">
        <w:trPr>
          <w:trHeight w:val="1220"/>
        </w:trPr>
        <w:tc>
          <w:tcPr>
            <w:tcW w:w="851" w:type="dxa"/>
            <w:shd w:val="clear" w:color="auto" w:fill="FFFFFF"/>
          </w:tcPr>
          <w:p w:rsidR="00E86160" w:rsidRPr="00E86160" w:rsidRDefault="00E86160" w:rsidP="00E86160">
            <w:pPr>
              <w:ind w:left="22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5.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E86160" w:rsidRPr="00E86160" w:rsidRDefault="00E86160" w:rsidP="00E86160">
            <w:pPr>
              <w:spacing w:line="295" w:lineRule="exact"/>
              <w:ind w:left="100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Цель обработки персональных данных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E86160" w:rsidRPr="00E86160" w:rsidRDefault="00E86160" w:rsidP="00E86160">
            <w:pPr>
              <w:spacing w:line="299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E86160">
              <w:rPr>
                <w:color w:val="000000"/>
                <w:sz w:val="28"/>
                <w:szCs w:val="28"/>
                <w:lang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</w:tbl>
    <w:p w:rsidR="00E86160" w:rsidRPr="0018126B" w:rsidRDefault="00E86160" w:rsidP="0018126B">
      <w:pPr>
        <w:spacing w:after="304" w:line="280" w:lineRule="exact"/>
        <w:ind w:left="240"/>
        <w:jc w:val="center"/>
        <w:rPr>
          <w:color w:val="000000"/>
          <w:sz w:val="28"/>
          <w:szCs w:val="28"/>
          <w:lang/>
        </w:rPr>
      </w:pPr>
    </w:p>
    <w:p w:rsidR="0018126B" w:rsidRDefault="0018126B" w:rsidP="0018126B">
      <w:pPr>
        <w:rPr>
          <w:rFonts w:ascii="Arial Unicode MS" w:eastAsia="Arial Unicode MS" w:hAnsi="Arial Unicode MS" w:cs="Arial Unicode MS"/>
          <w:color w:val="000000"/>
          <w:sz w:val="2"/>
          <w:szCs w:val="2"/>
          <w:lang/>
        </w:rPr>
      </w:pPr>
    </w:p>
    <w:p w:rsidR="00E86160" w:rsidRPr="0018126B" w:rsidRDefault="00E86160" w:rsidP="0018126B">
      <w:pPr>
        <w:rPr>
          <w:rFonts w:ascii="Arial Unicode MS" w:eastAsia="Arial Unicode MS" w:hAnsi="Arial Unicode MS" w:cs="Arial Unicode MS"/>
          <w:color w:val="000000"/>
          <w:sz w:val="2"/>
          <w:szCs w:val="2"/>
          <w:lang/>
        </w:rPr>
        <w:sectPr w:rsidR="00E86160" w:rsidRPr="0018126B" w:rsidSect="0018126B">
          <w:headerReference w:type="even" r:id="rId12"/>
          <w:headerReference w:type="default" r:id="rId13"/>
          <w:pgSz w:w="11905" w:h="16837"/>
          <w:pgMar w:top="1285" w:right="212" w:bottom="1303" w:left="1184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W w:w="104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2"/>
        <w:gridCol w:w="2779"/>
        <w:gridCol w:w="6880"/>
      </w:tblGrid>
      <w:tr w:rsidR="0018126B" w:rsidRPr="0018126B" w:rsidTr="00E86160">
        <w:trPr>
          <w:trHeight w:val="317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456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lastRenderedPageBreak/>
              <w:t>в объеме:</w:t>
            </w:r>
          </w:p>
        </w:tc>
      </w:tr>
      <w:tr w:rsidR="0018126B" w:rsidRPr="0018126B" w:rsidTr="00E86160">
        <w:trPr>
          <w:trHeight w:val="239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20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6.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Перечень обрабатываемых персональных данных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18126B" w:rsidRPr="0018126B" w:rsidTr="00E86160">
        <w:trPr>
          <w:trHeight w:val="310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414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для совершения:</w:t>
            </w:r>
          </w:p>
        </w:tc>
      </w:tr>
      <w:tr w:rsidR="0018126B" w:rsidRPr="0018126B" w:rsidTr="00E86160">
        <w:trPr>
          <w:trHeight w:val="239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20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7.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Перечень действий с</w:t>
            </w:r>
          </w:p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персональными</w:t>
            </w:r>
          </w:p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данными,</w:t>
            </w:r>
          </w:p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18126B" w:rsidRPr="0018126B" w:rsidTr="00E86160">
        <w:trPr>
          <w:trHeight w:val="313"/>
        </w:trPr>
        <w:tc>
          <w:tcPr>
            <w:tcW w:w="10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414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с использованием:</w:t>
            </w:r>
          </w:p>
        </w:tc>
      </w:tr>
      <w:tr w:rsidR="0018126B" w:rsidRPr="0018126B" w:rsidTr="00E86160">
        <w:trPr>
          <w:trHeight w:val="15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20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8.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9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Описание используемых оператором способов обработки</w:t>
            </w:r>
          </w:p>
          <w:p w:rsidR="0018126B" w:rsidRPr="0018126B" w:rsidRDefault="0018126B" w:rsidP="0018126B">
            <w:pPr>
              <w:framePr w:wrap="notBeside" w:vAnchor="text" w:hAnchor="text" w:xAlign="center" w:y="1"/>
              <w:spacing w:line="299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персональных данных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9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18126B" w:rsidRPr="0018126B" w:rsidTr="00E86160">
        <w:trPr>
          <w:trHeight w:val="120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20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9.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18126B" w:rsidRPr="0018126B" w:rsidTr="00E86160">
        <w:trPr>
          <w:trHeight w:val="18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ind w:left="20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10.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Отзыв согласия на обработку персональных данных по инициативе субъекта</w:t>
            </w:r>
          </w:p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ind w:left="120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персональных данных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26B" w:rsidRPr="0018126B" w:rsidRDefault="0018126B" w:rsidP="0018126B">
            <w:pPr>
              <w:framePr w:wrap="notBeside" w:vAnchor="text" w:hAnchor="text" w:xAlign="center" w:y="1"/>
              <w:spacing w:line="295" w:lineRule="exact"/>
              <w:jc w:val="both"/>
              <w:rPr>
                <w:color w:val="000000"/>
                <w:sz w:val="28"/>
                <w:szCs w:val="28"/>
                <w:lang/>
              </w:rPr>
            </w:pPr>
            <w:r w:rsidRPr="0018126B">
              <w:rPr>
                <w:color w:val="000000"/>
                <w:sz w:val="28"/>
                <w:szCs w:val="28"/>
                <w:lang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A5C28" w:rsidRDefault="002A5C28" w:rsidP="0018126B">
      <w:pPr>
        <w:rPr>
          <w:rFonts w:ascii="Arial Unicode MS" w:eastAsia="Arial Unicode MS" w:hAnsi="Arial Unicode MS" w:cs="Arial Unicode MS"/>
          <w:color w:val="000000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Pr="002A5C28" w:rsidRDefault="002A5C28" w:rsidP="002A5C28">
      <w:pPr>
        <w:rPr>
          <w:rFonts w:ascii="Arial Unicode MS" w:eastAsia="Arial Unicode MS" w:hAnsi="Arial Unicode MS" w:cs="Arial Unicode MS"/>
          <w:sz w:val="2"/>
          <w:szCs w:val="2"/>
          <w:lang/>
        </w:rPr>
      </w:pPr>
    </w:p>
    <w:p w:rsidR="002A5C28" w:rsidRDefault="002A5C28" w:rsidP="002A5C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                                    ________________     _____________</w:t>
      </w:r>
    </w:p>
    <w:p w:rsidR="00623C31" w:rsidRDefault="002A5C28" w:rsidP="002A5C2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ФИО субъекта персональных данных                                            подпись                      дата</w:t>
      </w: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Default="00E86160" w:rsidP="002A5C28">
      <w:pPr>
        <w:ind w:firstLine="426"/>
        <w:jc w:val="both"/>
        <w:rPr>
          <w:sz w:val="24"/>
          <w:szCs w:val="24"/>
        </w:rPr>
      </w:pPr>
    </w:p>
    <w:p w:rsidR="00E86160" w:rsidRPr="00E86160" w:rsidRDefault="00E86160" w:rsidP="00E86160">
      <w:pPr>
        <w:ind w:firstLine="426"/>
        <w:jc w:val="right"/>
        <w:rPr>
          <w:b/>
          <w:sz w:val="28"/>
          <w:szCs w:val="28"/>
        </w:rPr>
      </w:pPr>
      <w:r w:rsidRPr="00E86160">
        <w:rPr>
          <w:b/>
          <w:sz w:val="28"/>
          <w:szCs w:val="28"/>
        </w:rPr>
        <w:t>Приложение №3</w:t>
      </w:r>
    </w:p>
    <w:p w:rsidR="00E86160" w:rsidRDefault="00E86160" w:rsidP="00E86160">
      <w:pPr>
        <w:ind w:firstLine="426"/>
        <w:jc w:val="right"/>
        <w:rPr>
          <w:sz w:val="28"/>
          <w:szCs w:val="28"/>
        </w:rPr>
      </w:pPr>
    </w:p>
    <w:p w:rsidR="00E86160" w:rsidRDefault="00083619" w:rsidP="00E86160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E86160" w:rsidRPr="00E86160">
        <w:rPr>
          <w:b/>
          <w:sz w:val="28"/>
          <w:szCs w:val="28"/>
        </w:rPr>
        <w:t xml:space="preserve"> комплексного задания 1 уровня</w:t>
      </w:r>
    </w:p>
    <w:p w:rsidR="00083619" w:rsidRDefault="00083619" w:rsidP="00E86160">
      <w:pPr>
        <w:ind w:firstLine="426"/>
        <w:jc w:val="center"/>
        <w:rPr>
          <w:b/>
          <w:sz w:val="28"/>
          <w:szCs w:val="28"/>
        </w:rPr>
      </w:pPr>
    </w:p>
    <w:p w:rsidR="00083619" w:rsidRDefault="00083619" w:rsidP="00E86160">
      <w:pPr>
        <w:ind w:firstLine="426"/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1513"/>
        <w:gridCol w:w="4277"/>
        <w:gridCol w:w="1856"/>
        <w:gridCol w:w="1926"/>
      </w:tblGrid>
      <w:tr w:rsidR="00083619" w:rsidRPr="00083619" w:rsidTr="00C8562D">
        <w:tc>
          <w:tcPr>
            <w:tcW w:w="9572" w:type="dxa"/>
            <w:gridSpan w:val="4"/>
          </w:tcPr>
          <w:p w:rsidR="00083619" w:rsidRPr="00083619" w:rsidRDefault="00083619" w:rsidP="00083619">
            <w:pPr>
              <w:pStyle w:val="af2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</w:t>
            </w:r>
          </w:p>
        </w:tc>
      </w:tr>
      <w:tr w:rsidR="00083619" w:rsidRPr="00083619" w:rsidTr="00E85983">
        <w:tc>
          <w:tcPr>
            <w:tcW w:w="1513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56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</w:t>
            </w:r>
            <w:r w:rsidR="00E8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одного участника</w:t>
            </w:r>
          </w:p>
        </w:tc>
        <w:tc>
          <w:tcPr>
            <w:tcW w:w="1926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 баллов</w:t>
            </w:r>
          </w:p>
        </w:tc>
      </w:tr>
      <w:tr w:rsidR="00083619" w:rsidRPr="00083619" w:rsidTr="00E85983">
        <w:tc>
          <w:tcPr>
            <w:tcW w:w="1513" w:type="dxa"/>
          </w:tcPr>
          <w:p w:rsidR="00083619" w:rsidRPr="00E85983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5983">
              <w:rPr>
                <w:rFonts w:ascii="Times New Roman" w:hAnsi="Times New Roman" w:cs="Times New Roman"/>
                <w:b/>
                <w:sz w:val="36"/>
                <w:szCs w:val="36"/>
              </w:rPr>
              <w:t>Общая часть задания</w:t>
            </w:r>
          </w:p>
        </w:tc>
        <w:tc>
          <w:tcPr>
            <w:tcW w:w="4277" w:type="dxa"/>
            <w:vAlign w:val="center"/>
          </w:tcPr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Устройство автомобиля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Рабочий цикл четырехтактного карбюраторного двигателя.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Назначение и общее устройство КШМ.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Газораспределительный механизм.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Общее устройство жидкостной системы охлаждения.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смазки.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Горючая и рабочая смесь, составы горючей смеси, коэффициент   избытка воздуха.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питания карбюраторного и дизельного двигателей.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Трансмиссия автомобиля. Ведущие мосты.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Подвеска автомобиля.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Рулевое управление и управляемая ось автомобиля.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Тормозные системы автомобилей,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Рама.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Колеса.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Техническое обслуживание автомобилей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Теория надежности.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Классификация оборудования по ТО и TP автомобилей.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Контрольный осмотр автомобиля.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Виды и место диагностик в технологическом процессе, АТП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Диагностика узлов, агрегатов и систем автомобиля. 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Технология ТО и ремонта узлов, агрегатов и систем автомобиля.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Состав и задачи технической службы АТП.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Исходные нормативы ТО и их корректирование.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Методы технологического процесса ТО.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 xml:space="preserve">- Методы технологического процесса 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ТР. 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Методы организации труда ремонтных рабочих.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Способы хранения автомобилей, методы запуска в холодное время.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Ремонт автомобилей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Основы авторемонтного производства.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Основы технологии и организации капитального ремонта автомобилей.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Прием автомобилей и агрегатов в ремонт и их наружная мойка.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Разборка автомобилей и агрегатов.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Мойка и очистка деталей.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Дефектовка и сортировка деталей.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Виды изнашивания.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Комплектование деталей.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Сборка и испытание агрегатов.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Общая сборка, испытание и сдача автомобилей из ремонта,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Способы восстановления деталей.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Электрооборудование автомобилей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работы приборов электрооборудования автомобиля: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электроснабжения.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зажигания.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пуска.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Освещение, световая и звуковая сигнализации.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Система контроля и дополнительное оборудование.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Автомобильные эксплуатационные материалы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Автомобильные бензины.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Автомобильное дизельное топливо.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Автомобильные моторные масла.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sz w:val="24"/>
                <w:szCs w:val="24"/>
              </w:rPr>
              <w:t>- Пластичные смазки.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083619" w:rsidP="00083619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Грузовые перевозки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понятия о транспорте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Классификация подвижного состава по назначению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подвижного состава по типу кузова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Классификация  грузовых перевозок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Технико-эксплуатационные показатели работы подвижного состава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Пробег подвижного состава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Время в наряде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Грузоподъемность подвижного состава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Производительность подвижного состава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Документация при организации и выполнении перевозок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Путевой лист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Товарно-транспортная накладная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Организация труда водителей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Нормы режима труда и отдых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Продолжительность рабочей смены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Оперативное управление перевозками грузов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о ездке и обороте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Задачи и функции службы эксплуатации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859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Перевозка грузов на особых условиях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Перевозка скоропортящихся грузов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Перевозка грузов большой массы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E85983" w:rsidRDefault="00083619" w:rsidP="00E85983">
            <w:pPr>
              <w:pStyle w:val="af2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Пассажирские перевозки: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Порядок открытия  автобусного маршрута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2.Способы проведения сплошного и выборочного обследования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3. Расстояние между остановками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4. Функции дорожной службы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5. Режим труда и отдыха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6. Случаи нормирование скоростей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7. Внешнее и внутреннее оборудование подвижного состава автомобильного транспорта, предназначенное для информации пассажиров о маршруте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8. Режим работы таксомоторное предприятие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9. Рабочее  расписания водителя</w:t>
            </w:r>
          </w:p>
          <w:p w:rsidR="00083619" w:rsidRPr="00E85983" w:rsidRDefault="00E85983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083619" w:rsidRPr="00E8598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система России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1.Сферы применения автомобильного транспорта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 xml:space="preserve">2. Качество обслуживания грузовладельцев   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3.Появление нетрадиционного транспорта обусловлено: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4.Какиефункции выполняет морской транспорт?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5.Автомобильной дорогой называется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6. Какой вид транспорта в соответствии с географическими особенностями работает в основном в меридианном направлении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E85983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083619"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1. Тарифы на автомобильном транспорте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2. Законы рыночной экономики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3. Товар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4. Маркетинговая информация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E85983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083619"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Транспортно-экспедиционная деятельность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Источники транспортного права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Груз. Доставка груза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Функциональные обязанности экспедитора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Транспортно-технологические схемы доставки грузов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Требования к упаковке груза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Компоненты терминала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Терминальные перевозки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Транспортно-экспедиционные операции при отправке груза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083619" w:rsidRDefault="00E85983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083619" w:rsidRPr="00083619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безопасность дорожного движения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Работа сигналов светофора и регулировщика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Общие положения ПДД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Аварийная сигнализация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Обгон, опережение, встречный разъезд</w:t>
            </w:r>
          </w:p>
          <w:p w:rsidR="00083619" w:rsidRPr="00E85983" w:rsidRDefault="00083619" w:rsidP="0008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Неисправности транспортного средства</w:t>
            </w:r>
          </w:p>
          <w:p w:rsidR="00083619" w:rsidRPr="00083619" w:rsidRDefault="00083619" w:rsidP="0008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первой медицинской помощи</w:t>
            </w:r>
          </w:p>
        </w:tc>
        <w:tc>
          <w:tcPr>
            <w:tcW w:w="1856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</w:tcPr>
          <w:p w:rsidR="00083619" w:rsidRPr="00083619" w:rsidRDefault="00083619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983" w:rsidRPr="00083619" w:rsidTr="00E85983">
        <w:tc>
          <w:tcPr>
            <w:tcW w:w="5790" w:type="dxa"/>
            <w:gridSpan w:val="2"/>
          </w:tcPr>
          <w:p w:rsidR="00E85983" w:rsidRPr="00083619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856" w:type="dxa"/>
          </w:tcPr>
          <w:p w:rsidR="00E85983" w:rsidRPr="00083619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 вопросов</w:t>
            </w:r>
          </w:p>
        </w:tc>
        <w:tc>
          <w:tcPr>
            <w:tcW w:w="1926" w:type="dxa"/>
          </w:tcPr>
          <w:p w:rsidR="00E85983" w:rsidRPr="00083619" w:rsidRDefault="00756ACE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85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E85983" w:rsidRPr="00083619" w:rsidTr="00E85983">
        <w:tc>
          <w:tcPr>
            <w:tcW w:w="9572" w:type="dxa"/>
            <w:gridSpan w:val="4"/>
            <w:vAlign w:val="center"/>
          </w:tcPr>
          <w:p w:rsidR="00E85983" w:rsidRPr="00E85983" w:rsidRDefault="00E85983" w:rsidP="00E85983">
            <w:pPr>
              <w:pStyle w:val="af2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практических заданий с применением знания иностранных языков</w:t>
            </w:r>
          </w:p>
        </w:tc>
      </w:tr>
      <w:tr w:rsidR="00E85983" w:rsidRPr="00083619" w:rsidTr="00E85983">
        <w:tc>
          <w:tcPr>
            <w:tcW w:w="1513" w:type="dxa"/>
            <w:vMerge w:val="restart"/>
          </w:tcPr>
          <w:p w:rsidR="00E85983" w:rsidRPr="00083619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задания</w:t>
            </w:r>
          </w:p>
        </w:tc>
        <w:tc>
          <w:tcPr>
            <w:tcW w:w="4277" w:type="dxa"/>
            <w:vAlign w:val="center"/>
          </w:tcPr>
          <w:p w:rsidR="00E85983" w:rsidRPr="00E85983" w:rsidRDefault="00E85983" w:rsidP="00E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Чтение, перевод текста задания</w:t>
            </w:r>
          </w:p>
        </w:tc>
        <w:tc>
          <w:tcPr>
            <w:tcW w:w="3782" w:type="dxa"/>
            <w:gridSpan w:val="2"/>
            <w:vMerge w:val="restart"/>
            <w:vAlign w:val="center"/>
          </w:tcPr>
          <w:p w:rsidR="00E85983" w:rsidRPr="00E85983" w:rsidRDefault="00E85983" w:rsidP="00E8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E85983" w:rsidRPr="00083619" w:rsidTr="00E85983">
        <w:tc>
          <w:tcPr>
            <w:tcW w:w="1513" w:type="dxa"/>
            <w:vMerge/>
          </w:tcPr>
          <w:p w:rsidR="00E85983" w:rsidRPr="00083619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E85983" w:rsidRPr="00E85983" w:rsidRDefault="00E85983" w:rsidP="00E8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 по тексту</w:t>
            </w:r>
          </w:p>
        </w:tc>
        <w:tc>
          <w:tcPr>
            <w:tcW w:w="3782" w:type="dxa"/>
            <w:gridSpan w:val="2"/>
            <w:vMerge/>
          </w:tcPr>
          <w:p w:rsidR="00E85983" w:rsidRPr="00083619" w:rsidRDefault="00E85983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0641" w:rsidRPr="00083619" w:rsidTr="00600641">
        <w:tc>
          <w:tcPr>
            <w:tcW w:w="9572" w:type="dxa"/>
            <w:gridSpan w:val="4"/>
            <w:vAlign w:val="center"/>
          </w:tcPr>
          <w:p w:rsidR="00600641" w:rsidRPr="00600641" w:rsidRDefault="00600641" w:rsidP="00600641">
            <w:pPr>
              <w:pStyle w:val="af2"/>
              <w:numPr>
                <w:ilvl w:val="1"/>
                <w:numId w:val="18"/>
              </w:num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профессиональной 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организации работы коллектива</w:t>
            </w:r>
          </w:p>
        </w:tc>
      </w:tr>
      <w:tr w:rsidR="00600641" w:rsidRPr="00083619" w:rsidTr="008C322F">
        <w:tc>
          <w:tcPr>
            <w:tcW w:w="1513" w:type="dxa"/>
          </w:tcPr>
          <w:p w:rsidR="00600641" w:rsidRPr="00083619" w:rsidRDefault="00600641" w:rsidP="00E86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часть задания</w:t>
            </w:r>
          </w:p>
        </w:tc>
        <w:tc>
          <w:tcPr>
            <w:tcW w:w="4277" w:type="dxa"/>
            <w:vAlign w:val="center"/>
          </w:tcPr>
          <w:p w:rsidR="00600641" w:rsidRPr="00600641" w:rsidRDefault="00600641" w:rsidP="0060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41">
              <w:rPr>
                <w:rFonts w:ascii="Times New Roman" w:hAnsi="Times New Roman" w:cs="Times New Roman"/>
                <w:sz w:val="24"/>
                <w:szCs w:val="24"/>
              </w:rPr>
              <w:t>Решение задачи по организации работы коллектива</w:t>
            </w:r>
          </w:p>
        </w:tc>
        <w:tc>
          <w:tcPr>
            <w:tcW w:w="3782" w:type="dxa"/>
            <w:gridSpan w:val="2"/>
            <w:vAlign w:val="center"/>
          </w:tcPr>
          <w:p w:rsidR="00600641" w:rsidRPr="00E85983" w:rsidRDefault="00600641" w:rsidP="0071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983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600641" w:rsidRPr="00083619" w:rsidTr="00600641">
        <w:trPr>
          <w:trHeight w:val="562"/>
        </w:trPr>
        <w:tc>
          <w:tcPr>
            <w:tcW w:w="5790" w:type="dxa"/>
            <w:gridSpan w:val="2"/>
            <w:vAlign w:val="center"/>
          </w:tcPr>
          <w:p w:rsidR="00600641" w:rsidRPr="00083619" w:rsidRDefault="00600641" w:rsidP="0060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комплексному заданию 1 уровня</w:t>
            </w:r>
          </w:p>
        </w:tc>
        <w:tc>
          <w:tcPr>
            <w:tcW w:w="3782" w:type="dxa"/>
            <w:gridSpan w:val="2"/>
            <w:vAlign w:val="center"/>
          </w:tcPr>
          <w:p w:rsidR="00600641" w:rsidRPr="00083619" w:rsidRDefault="00756ACE" w:rsidP="00600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00641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</w:p>
        </w:tc>
      </w:tr>
    </w:tbl>
    <w:p w:rsidR="00C72DC2" w:rsidRDefault="00C72DC2" w:rsidP="00E86160">
      <w:pPr>
        <w:rPr>
          <w:sz w:val="28"/>
          <w:szCs w:val="28"/>
        </w:rPr>
      </w:pPr>
    </w:p>
    <w:p w:rsidR="00E86160" w:rsidRPr="00E86160" w:rsidRDefault="00E86160" w:rsidP="00E86160">
      <w:pPr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№4</w:t>
      </w:r>
    </w:p>
    <w:p w:rsidR="00E86160" w:rsidRDefault="00E86160" w:rsidP="00E86160">
      <w:pPr>
        <w:ind w:firstLine="426"/>
        <w:jc w:val="right"/>
        <w:rPr>
          <w:sz w:val="28"/>
          <w:szCs w:val="28"/>
        </w:rPr>
      </w:pPr>
    </w:p>
    <w:p w:rsidR="00E86160" w:rsidRDefault="00600641" w:rsidP="00600641">
      <w:pPr>
        <w:spacing w:line="276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="00E86160" w:rsidRPr="004D1148">
        <w:rPr>
          <w:b/>
          <w:sz w:val="28"/>
          <w:szCs w:val="28"/>
        </w:rPr>
        <w:t xml:space="preserve"> комплексного задания 2 уровня</w:t>
      </w:r>
    </w:p>
    <w:p w:rsidR="00600641" w:rsidRPr="004D1148" w:rsidRDefault="00600641" w:rsidP="00600641">
      <w:pPr>
        <w:spacing w:line="276" w:lineRule="auto"/>
        <w:ind w:firstLine="426"/>
        <w:jc w:val="center"/>
        <w:rPr>
          <w:b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1668"/>
        <w:gridCol w:w="4713"/>
        <w:gridCol w:w="3191"/>
      </w:tblGrid>
      <w:tr w:rsidR="00600641" w:rsidRPr="00600641" w:rsidTr="00600641">
        <w:tc>
          <w:tcPr>
            <w:tcW w:w="1668" w:type="dxa"/>
            <w:vAlign w:val="center"/>
          </w:tcPr>
          <w:p w:rsidR="00600641" w:rsidRPr="00600641" w:rsidRDefault="00600641" w:rsidP="0060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3" w:type="dxa"/>
            <w:vAlign w:val="center"/>
          </w:tcPr>
          <w:p w:rsidR="00600641" w:rsidRPr="00600641" w:rsidRDefault="00600641" w:rsidP="0060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1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</w:p>
        </w:tc>
        <w:tc>
          <w:tcPr>
            <w:tcW w:w="3191" w:type="dxa"/>
            <w:vAlign w:val="center"/>
          </w:tcPr>
          <w:p w:rsidR="00600641" w:rsidRPr="00600641" w:rsidRDefault="00600641" w:rsidP="00600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Максимальное количество баллов</w:t>
            </w:r>
          </w:p>
        </w:tc>
      </w:tr>
      <w:tr w:rsidR="007866B3" w:rsidRPr="00600641" w:rsidTr="007866B3">
        <w:tc>
          <w:tcPr>
            <w:tcW w:w="1668" w:type="dxa"/>
            <w:vMerge w:val="restart"/>
            <w:textDirection w:val="btLr"/>
            <w:vAlign w:val="center"/>
          </w:tcPr>
          <w:p w:rsidR="007866B3" w:rsidRPr="007866B3" w:rsidRDefault="007866B3" w:rsidP="007866B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6B3">
              <w:rPr>
                <w:rFonts w:ascii="Times New Roman" w:hAnsi="Times New Roman" w:cs="Times New Roman"/>
                <w:b/>
                <w:sz w:val="28"/>
                <w:szCs w:val="28"/>
              </w:rPr>
              <w:t>Общая часть задания</w:t>
            </w:r>
          </w:p>
        </w:tc>
        <w:tc>
          <w:tcPr>
            <w:tcW w:w="7904" w:type="dxa"/>
            <w:gridSpan w:val="2"/>
          </w:tcPr>
          <w:p w:rsidR="007866B3" w:rsidRPr="00600641" w:rsidRDefault="007866B3" w:rsidP="00E8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41">
              <w:rPr>
                <w:rFonts w:ascii="Times New Roman" w:hAnsi="Times New Roman" w:cs="Times New Roman"/>
                <w:b/>
                <w:sz w:val="28"/>
                <w:szCs w:val="28"/>
              </w:rPr>
              <w:t>2.1. Выполнение задания по организации перевозок</w:t>
            </w:r>
          </w:p>
        </w:tc>
      </w:tr>
      <w:tr w:rsidR="007866B3" w:rsidRPr="00600641" w:rsidTr="007866B3">
        <w:tc>
          <w:tcPr>
            <w:tcW w:w="1668" w:type="dxa"/>
            <w:vMerge/>
          </w:tcPr>
          <w:p w:rsidR="007866B3" w:rsidRPr="00600641" w:rsidRDefault="007866B3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7866B3" w:rsidRPr="008E1DF7" w:rsidRDefault="008E1DF7" w:rsidP="008E1D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Разработка  графика  работы водителей</w:t>
            </w:r>
          </w:p>
        </w:tc>
        <w:tc>
          <w:tcPr>
            <w:tcW w:w="3191" w:type="dxa"/>
            <w:vAlign w:val="center"/>
          </w:tcPr>
          <w:p w:rsidR="007866B3" w:rsidRPr="007866B3" w:rsidRDefault="007866B3" w:rsidP="007866B3">
            <w:pPr>
              <w:pStyle w:val="af2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6B3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866B3" w:rsidRPr="00600641" w:rsidTr="00163148">
        <w:tc>
          <w:tcPr>
            <w:tcW w:w="1668" w:type="dxa"/>
            <w:vMerge/>
          </w:tcPr>
          <w:p w:rsidR="007866B3" w:rsidRPr="00600641" w:rsidRDefault="007866B3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4" w:type="dxa"/>
            <w:gridSpan w:val="2"/>
          </w:tcPr>
          <w:p w:rsidR="007866B3" w:rsidRPr="00600641" w:rsidRDefault="00BA1918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7866B3" w:rsidRPr="007866B3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задания с применением знаний, умений в области профессиональной деятельности с применением информационно-коммуникативных технологий</w:t>
            </w:r>
          </w:p>
        </w:tc>
      </w:tr>
      <w:tr w:rsidR="007866B3" w:rsidRPr="00600641" w:rsidTr="007866B3">
        <w:tc>
          <w:tcPr>
            <w:tcW w:w="1668" w:type="dxa"/>
            <w:vMerge/>
          </w:tcPr>
          <w:p w:rsidR="007866B3" w:rsidRPr="00600641" w:rsidRDefault="007866B3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7866B3" w:rsidRPr="00600641" w:rsidRDefault="007866B3" w:rsidP="00786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866B3">
              <w:rPr>
                <w:rFonts w:ascii="Times New Roman" w:hAnsi="Times New Roman" w:cs="Times New Roman"/>
                <w:sz w:val="28"/>
                <w:szCs w:val="28"/>
              </w:rPr>
              <w:t>асчет производственной программы по техническому обслуживанию и текущему ремонту автотранспортного предприятия. Задание выполняется в компьютерном варианте и аргументировано защищается</w:t>
            </w:r>
          </w:p>
        </w:tc>
        <w:tc>
          <w:tcPr>
            <w:tcW w:w="3191" w:type="dxa"/>
            <w:vAlign w:val="center"/>
          </w:tcPr>
          <w:p w:rsidR="007866B3" w:rsidRPr="00600641" w:rsidRDefault="007866B3" w:rsidP="00786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баллов</w:t>
            </w:r>
          </w:p>
        </w:tc>
      </w:tr>
      <w:tr w:rsidR="008D7D16" w:rsidRPr="00600641" w:rsidTr="008D7D16">
        <w:tc>
          <w:tcPr>
            <w:tcW w:w="1668" w:type="dxa"/>
            <w:vMerge w:val="restart"/>
            <w:textDirection w:val="btLr"/>
            <w:vAlign w:val="center"/>
          </w:tcPr>
          <w:p w:rsidR="008D7D16" w:rsidRPr="008D7D16" w:rsidRDefault="008D7D16" w:rsidP="008D7D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D16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 задания</w:t>
            </w:r>
          </w:p>
        </w:tc>
        <w:tc>
          <w:tcPr>
            <w:tcW w:w="7904" w:type="dxa"/>
            <w:gridSpan w:val="2"/>
          </w:tcPr>
          <w:p w:rsidR="008D7D16" w:rsidRPr="008F774E" w:rsidRDefault="008D7D16" w:rsidP="00E861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74E">
              <w:rPr>
                <w:rFonts w:ascii="Times New Roman" w:hAnsi="Times New Roman" w:cs="Times New Roman"/>
                <w:b/>
                <w:sz w:val="28"/>
                <w:szCs w:val="28"/>
              </w:rPr>
              <w:t>2.3.Выполнение  практического задания</w:t>
            </w:r>
          </w:p>
        </w:tc>
      </w:tr>
      <w:tr w:rsidR="00AC38B0" w:rsidRPr="00600641" w:rsidTr="00AC38B0">
        <w:tc>
          <w:tcPr>
            <w:tcW w:w="1668" w:type="dxa"/>
            <w:vMerge/>
          </w:tcPr>
          <w:p w:rsidR="00AC38B0" w:rsidRPr="00600641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AC38B0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 23.02.01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перевозок и управление на транспорте (по видам)»</w:t>
            </w:r>
          </w:p>
          <w:p w:rsidR="00AC38B0" w:rsidRPr="008E1DF7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исходным данным о</w:t>
            </w: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пределите:</w:t>
            </w:r>
          </w:p>
          <w:p w:rsidR="00AC38B0" w:rsidRPr="008E1DF7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Тип и грузоподъемность подвижного состава                              </w:t>
            </w:r>
          </w:p>
          <w:p w:rsidR="00AC38B0" w:rsidRPr="008E1DF7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Класс груза и коэффициент использования грузоподъемности     </w:t>
            </w:r>
          </w:p>
          <w:p w:rsidR="00AC38B0" w:rsidRPr="008E1DF7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ab/>
              <w:t>Рассчитать сменные задания водителям, определить суточный</w:t>
            </w:r>
          </w:p>
          <w:p w:rsidR="00AC38B0" w:rsidRPr="008E1DF7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 xml:space="preserve"> объем перевозок и суточный  грузооборот автомобилей.</w:t>
            </w:r>
          </w:p>
          <w:p w:rsidR="00AC38B0" w:rsidRPr="00600641" w:rsidRDefault="00AC38B0" w:rsidP="008E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E1DF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Составить разнарядку на первую и вторую смены.    </w:t>
            </w:r>
          </w:p>
        </w:tc>
        <w:tc>
          <w:tcPr>
            <w:tcW w:w="3191" w:type="dxa"/>
            <w:vMerge w:val="restart"/>
            <w:vAlign w:val="center"/>
          </w:tcPr>
          <w:p w:rsidR="00AC38B0" w:rsidRPr="00600641" w:rsidRDefault="00756ACE" w:rsidP="00AC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38B0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  <w:tr w:rsidR="00AC38B0" w:rsidRPr="00600641" w:rsidTr="00600641">
        <w:tc>
          <w:tcPr>
            <w:tcW w:w="1668" w:type="dxa"/>
            <w:vMerge/>
          </w:tcPr>
          <w:p w:rsidR="00AC38B0" w:rsidRPr="00600641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</w:tcPr>
          <w:p w:rsidR="00AC38B0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DF7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 23.02.03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«Техническое обслуживание и ремонт автомобильного транспорта»</w:t>
            </w:r>
          </w:p>
          <w:p w:rsidR="00AC38B0" w:rsidRPr="00600641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8B0">
              <w:rPr>
                <w:rFonts w:ascii="Times New Roman" w:hAnsi="Times New Roman" w:cs="Times New Roman"/>
                <w:sz w:val="28"/>
                <w:szCs w:val="28"/>
              </w:rPr>
              <w:t>“ Проверка и регулировка света фар с помощью стенда на автомобиле ВАЗ -2105”</w:t>
            </w:r>
          </w:p>
        </w:tc>
        <w:tc>
          <w:tcPr>
            <w:tcW w:w="3191" w:type="dxa"/>
            <w:vMerge/>
          </w:tcPr>
          <w:p w:rsidR="00AC38B0" w:rsidRPr="00600641" w:rsidRDefault="00AC38B0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7D16" w:rsidRPr="00600641" w:rsidTr="00960AD9">
        <w:tc>
          <w:tcPr>
            <w:tcW w:w="6381" w:type="dxa"/>
            <w:gridSpan w:val="2"/>
          </w:tcPr>
          <w:p w:rsidR="008D7D16" w:rsidRPr="00600641" w:rsidRDefault="008D7D16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комплексному заданию 2 уровня:</w:t>
            </w:r>
          </w:p>
        </w:tc>
        <w:tc>
          <w:tcPr>
            <w:tcW w:w="3191" w:type="dxa"/>
          </w:tcPr>
          <w:p w:rsidR="008D7D16" w:rsidRPr="00600641" w:rsidRDefault="00756ACE" w:rsidP="00E86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7D1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E86160" w:rsidRPr="00E86160" w:rsidRDefault="00E86160" w:rsidP="00E86160">
      <w:pPr>
        <w:rPr>
          <w:sz w:val="28"/>
          <w:szCs w:val="28"/>
        </w:rPr>
      </w:pPr>
    </w:p>
    <w:sectPr w:rsidR="00E86160" w:rsidRPr="00E86160" w:rsidSect="00E86160">
      <w:pgSz w:w="11907" w:h="16840" w:code="9"/>
      <w:pgMar w:top="709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863" w:rsidRDefault="00746863">
      <w:r>
        <w:separator/>
      </w:r>
    </w:p>
  </w:endnote>
  <w:endnote w:type="continuationSeparator" w:id="1">
    <w:p w:rsidR="00746863" w:rsidRDefault="0074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863" w:rsidRDefault="00746863">
      <w:r>
        <w:separator/>
      </w:r>
    </w:p>
  </w:footnote>
  <w:footnote w:type="continuationSeparator" w:id="1">
    <w:p w:rsidR="00746863" w:rsidRDefault="00746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298265"/>
      <w:docPartObj>
        <w:docPartGallery w:val="Page Numbers (Top of Page)"/>
        <w:docPartUnique/>
      </w:docPartObj>
    </w:sdtPr>
    <w:sdtContent>
      <w:p w:rsidR="00AB30C5" w:rsidRPr="00895128" w:rsidRDefault="00521A2F">
        <w:pPr>
          <w:pStyle w:val="a3"/>
          <w:jc w:val="center"/>
        </w:pPr>
        <w:r w:rsidRPr="00895128">
          <w:fldChar w:fldCharType="begin"/>
        </w:r>
        <w:r w:rsidR="00AB30C5" w:rsidRPr="00895128">
          <w:instrText xml:space="preserve"> PAGE   \* MERGEFORMAT </w:instrText>
        </w:r>
        <w:r w:rsidRPr="00895128">
          <w:fldChar w:fldCharType="separate"/>
        </w:r>
        <w:r w:rsidR="00C30546">
          <w:rPr>
            <w:noProof/>
          </w:rPr>
          <w:t>2</w:t>
        </w:r>
        <w:r w:rsidRPr="00895128">
          <w:fldChar w:fldCharType="end"/>
        </w:r>
      </w:p>
    </w:sdtContent>
  </w:sdt>
  <w:p w:rsidR="00AB30C5" w:rsidRDefault="00AB30C5" w:rsidP="002B15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C5" w:rsidRDefault="00521A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0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30C5" w:rsidRDefault="00AB30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C5" w:rsidRDefault="00AB30C5">
    <w:pPr>
      <w:pStyle w:val="a3"/>
      <w:framePr w:wrap="around" w:vAnchor="text" w:hAnchor="margin" w:xAlign="center" w:y="1"/>
      <w:rPr>
        <w:rStyle w:val="a7"/>
      </w:rPr>
    </w:pPr>
  </w:p>
  <w:p w:rsidR="00AB30C5" w:rsidRDefault="00AB30C5" w:rsidP="00E20CEF">
    <w:pPr>
      <w:pStyle w:val="a3"/>
      <w:jc w:val="center"/>
      <w:rPr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B" w:rsidRDefault="00521A2F">
    <w:pPr>
      <w:pStyle w:val="af8"/>
      <w:framePr w:h="173" w:wrap="none" w:vAnchor="text" w:hAnchor="page" w:x="1344" w:y="1010"/>
      <w:shd w:val="clear" w:color="auto" w:fill="auto"/>
      <w:jc w:val="center"/>
    </w:pPr>
    <w:r>
      <w:fldChar w:fldCharType="begin"/>
    </w:r>
    <w:r w:rsidR="0018126B">
      <w:instrText xml:space="preserve"> PAGE \* MERGEFORMAT </w:instrText>
    </w:r>
    <w:r>
      <w:fldChar w:fldCharType="separate"/>
    </w:r>
    <w:r w:rsidR="0018126B" w:rsidRPr="00631AF7">
      <w:rPr>
        <w:noProof/>
      </w:rPr>
      <w:t>2</w:t>
    </w:r>
    <w:r>
      <w:fldChar w:fldCharType="end"/>
    </w:r>
  </w:p>
  <w:p w:rsidR="0018126B" w:rsidRDefault="0018126B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6B" w:rsidRDefault="00521A2F">
    <w:pPr>
      <w:pStyle w:val="af8"/>
      <w:framePr w:h="173" w:wrap="none" w:vAnchor="text" w:hAnchor="page" w:x="1344" w:y="1010"/>
      <w:shd w:val="clear" w:color="auto" w:fill="auto"/>
      <w:jc w:val="center"/>
    </w:pPr>
    <w:r>
      <w:fldChar w:fldCharType="begin"/>
    </w:r>
    <w:r w:rsidR="0018126B">
      <w:instrText xml:space="preserve"> PAGE \* MERGEFORMAT </w:instrText>
    </w:r>
    <w:r>
      <w:fldChar w:fldCharType="separate"/>
    </w:r>
    <w:r w:rsidR="00C30546">
      <w:rPr>
        <w:noProof/>
      </w:rPr>
      <w:t>7</w:t>
    </w:r>
    <w:r>
      <w:fldChar w:fldCharType="end"/>
    </w:r>
  </w:p>
  <w:p w:rsidR="0018126B" w:rsidRDefault="0018126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5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5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start w:val="5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start w:val="5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start w:val="5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start w:val="5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start w:val="5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start w:val="5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1">
    <w:nsid w:val="0000000B"/>
    <w:multiLevelType w:val="singleLevel"/>
    <w:tmpl w:val="A814859A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 w:hint="default"/>
        <w:color w:val="auto"/>
        <w:sz w:val="27"/>
        <w:szCs w:val="27"/>
      </w:rPr>
    </w:lvl>
  </w:abstractNum>
  <w:abstractNum w:abstractNumId="2">
    <w:nsid w:val="09CA4D0A"/>
    <w:multiLevelType w:val="multilevel"/>
    <w:tmpl w:val="990E22A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6822CF"/>
    <w:multiLevelType w:val="hybridMultilevel"/>
    <w:tmpl w:val="4BF68740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1E77"/>
    <w:multiLevelType w:val="hybridMultilevel"/>
    <w:tmpl w:val="CFF0D1DA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29CA"/>
    <w:multiLevelType w:val="hybridMultilevel"/>
    <w:tmpl w:val="A768F5AE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00D95"/>
    <w:multiLevelType w:val="multilevel"/>
    <w:tmpl w:val="9E965B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E825DAE"/>
    <w:multiLevelType w:val="multilevel"/>
    <w:tmpl w:val="9A7606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58C6E46"/>
    <w:multiLevelType w:val="multilevel"/>
    <w:tmpl w:val="A19663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9651B73"/>
    <w:multiLevelType w:val="multilevel"/>
    <w:tmpl w:val="709A3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E522027"/>
    <w:multiLevelType w:val="hybridMultilevel"/>
    <w:tmpl w:val="6BEA75F4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9162D"/>
    <w:multiLevelType w:val="hybridMultilevel"/>
    <w:tmpl w:val="C5CCC2C2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C35F3"/>
    <w:multiLevelType w:val="singleLevel"/>
    <w:tmpl w:val="F8BCFA38"/>
    <w:lvl w:ilvl="0">
      <w:start w:val="2"/>
      <w:numFmt w:val="decimal"/>
      <w:lvlText w:val="7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3">
    <w:nsid w:val="4A932471"/>
    <w:multiLevelType w:val="hybridMultilevel"/>
    <w:tmpl w:val="5CC45DB8"/>
    <w:lvl w:ilvl="0" w:tplc="74C65F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A376C"/>
    <w:multiLevelType w:val="hybridMultilevel"/>
    <w:tmpl w:val="7350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46033"/>
    <w:multiLevelType w:val="multilevel"/>
    <w:tmpl w:val="C36CB3E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20561D8"/>
    <w:multiLevelType w:val="multilevel"/>
    <w:tmpl w:val="E048DB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0B305A9"/>
    <w:multiLevelType w:val="hybridMultilevel"/>
    <w:tmpl w:val="752ED76C"/>
    <w:lvl w:ilvl="0" w:tplc="035067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A13E4"/>
    <w:multiLevelType w:val="multilevel"/>
    <w:tmpl w:val="7A1029C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7"/>
  </w:num>
  <w:num w:numId="5">
    <w:abstractNumId w:val="18"/>
  </w:num>
  <w:num w:numId="6">
    <w:abstractNumId w:val="12"/>
  </w:num>
  <w:num w:numId="7">
    <w:abstractNumId w:val="12"/>
    <w:lvlOverride w:ilvl="0">
      <w:lvl w:ilvl="0">
        <w:start w:val="4"/>
        <w:numFmt w:val="decimal"/>
        <w:lvlText w:val="7.%1."/>
        <w:legacy w:legacy="1" w:legacySpace="0" w:legacyIndent="6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5"/>
  </w:num>
  <w:num w:numId="17">
    <w:abstractNumId w:val="11"/>
  </w:num>
  <w:num w:numId="18">
    <w:abstractNumId w:val="6"/>
  </w:num>
  <w:num w:numId="19">
    <w:abstractNumId w:val="17"/>
  </w:num>
  <w:num w:numId="20">
    <w:abstractNumId w:val="1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BF1"/>
    <w:rsid w:val="00000D5E"/>
    <w:rsid w:val="00001A20"/>
    <w:rsid w:val="00002327"/>
    <w:rsid w:val="00006BF4"/>
    <w:rsid w:val="00010C83"/>
    <w:rsid w:val="00014036"/>
    <w:rsid w:val="00022D7E"/>
    <w:rsid w:val="00025481"/>
    <w:rsid w:val="00025F0E"/>
    <w:rsid w:val="00026F7D"/>
    <w:rsid w:val="000361E2"/>
    <w:rsid w:val="000376B6"/>
    <w:rsid w:val="000436C0"/>
    <w:rsid w:val="00050A03"/>
    <w:rsid w:val="000517BA"/>
    <w:rsid w:val="00051B7A"/>
    <w:rsid w:val="00053382"/>
    <w:rsid w:val="0005416A"/>
    <w:rsid w:val="0005495B"/>
    <w:rsid w:val="00060589"/>
    <w:rsid w:val="00062E2D"/>
    <w:rsid w:val="00064D33"/>
    <w:rsid w:val="00066037"/>
    <w:rsid w:val="00070C2B"/>
    <w:rsid w:val="00071033"/>
    <w:rsid w:val="000722AF"/>
    <w:rsid w:val="0007569E"/>
    <w:rsid w:val="00075D39"/>
    <w:rsid w:val="00076BF4"/>
    <w:rsid w:val="00083619"/>
    <w:rsid w:val="00085DAA"/>
    <w:rsid w:val="0009209C"/>
    <w:rsid w:val="00092ABB"/>
    <w:rsid w:val="00094073"/>
    <w:rsid w:val="000A0A49"/>
    <w:rsid w:val="000A0BDC"/>
    <w:rsid w:val="000A18D2"/>
    <w:rsid w:val="000A1D1D"/>
    <w:rsid w:val="000B1D28"/>
    <w:rsid w:val="000B2A65"/>
    <w:rsid w:val="000B41F0"/>
    <w:rsid w:val="000B453E"/>
    <w:rsid w:val="000B533E"/>
    <w:rsid w:val="000B53A7"/>
    <w:rsid w:val="000B55D4"/>
    <w:rsid w:val="000C04F1"/>
    <w:rsid w:val="000C0F50"/>
    <w:rsid w:val="000C10D7"/>
    <w:rsid w:val="000C1F6A"/>
    <w:rsid w:val="000C37BC"/>
    <w:rsid w:val="000C57C8"/>
    <w:rsid w:val="000C5994"/>
    <w:rsid w:val="000C7771"/>
    <w:rsid w:val="000C7A4C"/>
    <w:rsid w:val="000C7C74"/>
    <w:rsid w:val="000D3912"/>
    <w:rsid w:val="000D6083"/>
    <w:rsid w:val="000E1E86"/>
    <w:rsid w:val="000F2183"/>
    <w:rsid w:val="000F22C4"/>
    <w:rsid w:val="000F4EBF"/>
    <w:rsid w:val="000F776A"/>
    <w:rsid w:val="000F7D96"/>
    <w:rsid w:val="001054A7"/>
    <w:rsid w:val="00110495"/>
    <w:rsid w:val="00110D74"/>
    <w:rsid w:val="00111637"/>
    <w:rsid w:val="0011480A"/>
    <w:rsid w:val="00117E22"/>
    <w:rsid w:val="0012146E"/>
    <w:rsid w:val="00125CE0"/>
    <w:rsid w:val="00127223"/>
    <w:rsid w:val="00132A15"/>
    <w:rsid w:val="00136144"/>
    <w:rsid w:val="00136841"/>
    <w:rsid w:val="001431BC"/>
    <w:rsid w:val="00143402"/>
    <w:rsid w:val="001434D2"/>
    <w:rsid w:val="00143779"/>
    <w:rsid w:val="0014383D"/>
    <w:rsid w:val="001444E3"/>
    <w:rsid w:val="00145FB5"/>
    <w:rsid w:val="001472D2"/>
    <w:rsid w:val="00147B40"/>
    <w:rsid w:val="00147C8D"/>
    <w:rsid w:val="0015452E"/>
    <w:rsid w:val="0015456F"/>
    <w:rsid w:val="001551C5"/>
    <w:rsid w:val="00155965"/>
    <w:rsid w:val="00157D10"/>
    <w:rsid w:val="001627A3"/>
    <w:rsid w:val="00163192"/>
    <w:rsid w:val="00163D11"/>
    <w:rsid w:val="00165078"/>
    <w:rsid w:val="00166891"/>
    <w:rsid w:val="001672A9"/>
    <w:rsid w:val="0017002D"/>
    <w:rsid w:val="0017073D"/>
    <w:rsid w:val="001714D9"/>
    <w:rsid w:val="00171CF3"/>
    <w:rsid w:val="001720E4"/>
    <w:rsid w:val="00172478"/>
    <w:rsid w:val="0017626E"/>
    <w:rsid w:val="001802EC"/>
    <w:rsid w:val="0018126B"/>
    <w:rsid w:val="00182809"/>
    <w:rsid w:val="00182B33"/>
    <w:rsid w:val="00192C42"/>
    <w:rsid w:val="00193969"/>
    <w:rsid w:val="00194E3C"/>
    <w:rsid w:val="00196BCC"/>
    <w:rsid w:val="001A0D5C"/>
    <w:rsid w:val="001A1886"/>
    <w:rsid w:val="001A25C0"/>
    <w:rsid w:val="001A4520"/>
    <w:rsid w:val="001A4738"/>
    <w:rsid w:val="001A536A"/>
    <w:rsid w:val="001A6530"/>
    <w:rsid w:val="001A70F8"/>
    <w:rsid w:val="001A7C3F"/>
    <w:rsid w:val="001B1A6D"/>
    <w:rsid w:val="001B1C05"/>
    <w:rsid w:val="001B3E1C"/>
    <w:rsid w:val="001B5079"/>
    <w:rsid w:val="001C2AD2"/>
    <w:rsid w:val="001C2F54"/>
    <w:rsid w:val="001C6CBB"/>
    <w:rsid w:val="001C75BD"/>
    <w:rsid w:val="001D3721"/>
    <w:rsid w:val="001D3DA7"/>
    <w:rsid w:val="001E0704"/>
    <w:rsid w:val="001E4A97"/>
    <w:rsid w:val="001E79F3"/>
    <w:rsid w:val="001F0C31"/>
    <w:rsid w:val="001F3EFB"/>
    <w:rsid w:val="001F555F"/>
    <w:rsid w:val="001F6FDC"/>
    <w:rsid w:val="00200812"/>
    <w:rsid w:val="00200D68"/>
    <w:rsid w:val="002011EB"/>
    <w:rsid w:val="0020172A"/>
    <w:rsid w:val="00205B54"/>
    <w:rsid w:val="002069E6"/>
    <w:rsid w:val="00206E38"/>
    <w:rsid w:val="00207340"/>
    <w:rsid w:val="002074EF"/>
    <w:rsid w:val="00210427"/>
    <w:rsid w:val="00210AB3"/>
    <w:rsid w:val="002126E5"/>
    <w:rsid w:val="00214737"/>
    <w:rsid w:val="00222CCD"/>
    <w:rsid w:val="00223124"/>
    <w:rsid w:val="0022427A"/>
    <w:rsid w:val="00227C77"/>
    <w:rsid w:val="00231030"/>
    <w:rsid w:val="0023245D"/>
    <w:rsid w:val="00232E5C"/>
    <w:rsid w:val="0023320E"/>
    <w:rsid w:val="0023770E"/>
    <w:rsid w:val="002431EB"/>
    <w:rsid w:val="00246837"/>
    <w:rsid w:val="00255654"/>
    <w:rsid w:val="002557A0"/>
    <w:rsid w:val="00256AA7"/>
    <w:rsid w:val="0026063E"/>
    <w:rsid w:val="0026081B"/>
    <w:rsid w:val="00264295"/>
    <w:rsid w:val="00264CF9"/>
    <w:rsid w:val="00264DCA"/>
    <w:rsid w:val="00270FFF"/>
    <w:rsid w:val="002725B8"/>
    <w:rsid w:val="00272972"/>
    <w:rsid w:val="0027653E"/>
    <w:rsid w:val="00280994"/>
    <w:rsid w:val="00280C0C"/>
    <w:rsid w:val="002833BC"/>
    <w:rsid w:val="002879CD"/>
    <w:rsid w:val="002907F1"/>
    <w:rsid w:val="002908E1"/>
    <w:rsid w:val="00291454"/>
    <w:rsid w:val="0029184A"/>
    <w:rsid w:val="00292CAF"/>
    <w:rsid w:val="002933C3"/>
    <w:rsid w:val="00293FA3"/>
    <w:rsid w:val="002959F8"/>
    <w:rsid w:val="002973D5"/>
    <w:rsid w:val="0029750C"/>
    <w:rsid w:val="00297700"/>
    <w:rsid w:val="002A01A2"/>
    <w:rsid w:val="002A21B6"/>
    <w:rsid w:val="002A30F9"/>
    <w:rsid w:val="002A3422"/>
    <w:rsid w:val="002A492D"/>
    <w:rsid w:val="002A5C28"/>
    <w:rsid w:val="002A6B70"/>
    <w:rsid w:val="002A6E82"/>
    <w:rsid w:val="002B1558"/>
    <w:rsid w:val="002B45E5"/>
    <w:rsid w:val="002B4AFA"/>
    <w:rsid w:val="002B5E78"/>
    <w:rsid w:val="002C048B"/>
    <w:rsid w:val="002C10D3"/>
    <w:rsid w:val="002C27A7"/>
    <w:rsid w:val="002C303C"/>
    <w:rsid w:val="002C3AD1"/>
    <w:rsid w:val="002C5C0E"/>
    <w:rsid w:val="002C6EB9"/>
    <w:rsid w:val="002C7285"/>
    <w:rsid w:val="002C7DE0"/>
    <w:rsid w:val="002D1A7C"/>
    <w:rsid w:val="002D57D4"/>
    <w:rsid w:val="002D724D"/>
    <w:rsid w:val="002E043C"/>
    <w:rsid w:val="002E221D"/>
    <w:rsid w:val="002E3FCE"/>
    <w:rsid w:val="002E4BBF"/>
    <w:rsid w:val="002E66A1"/>
    <w:rsid w:val="002E78CF"/>
    <w:rsid w:val="002F2B1E"/>
    <w:rsid w:val="002F68B4"/>
    <w:rsid w:val="00300C84"/>
    <w:rsid w:val="003019F9"/>
    <w:rsid w:val="00304471"/>
    <w:rsid w:val="00304E13"/>
    <w:rsid w:val="00305C24"/>
    <w:rsid w:val="00306FFF"/>
    <w:rsid w:val="003111FA"/>
    <w:rsid w:val="003120D9"/>
    <w:rsid w:val="00315AD8"/>
    <w:rsid w:val="00321193"/>
    <w:rsid w:val="0033009A"/>
    <w:rsid w:val="003319EC"/>
    <w:rsid w:val="00331C59"/>
    <w:rsid w:val="003323FC"/>
    <w:rsid w:val="0033441F"/>
    <w:rsid w:val="00334DAB"/>
    <w:rsid w:val="003410C7"/>
    <w:rsid w:val="00341792"/>
    <w:rsid w:val="00341AB4"/>
    <w:rsid w:val="00342C41"/>
    <w:rsid w:val="00343BAC"/>
    <w:rsid w:val="00344615"/>
    <w:rsid w:val="00346269"/>
    <w:rsid w:val="00347D1C"/>
    <w:rsid w:val="00351FFF"/>
    <w:rsid w:val="00355680"/>
    <w:rsid w:val="00355682"/>
    <w:rsid w:val="0035632B"/>
    <w:rsid w:val="003567C9"/>
    <w:rsid w:val="0035766A"/>
    <w:rsid w:val="00360DF9"/>
    <w:rsid w:val="003612E6"/>
    <w:rsid w:val="00361D5A"/>
    <w:rsid w:val="00361D98"/>
    <w:rsid w:val="003620AC"/>
    <w:rsid w:val="00362D55"/>
    <w:rsid w:val="00365AEF"/>
    <w:rsid w:val="003672EB"/>
    <w:rsid w:val="0037017B"/>
    <w:rsid w:val="0037549E"/>
    <w:rsid w:val="00376CCC"/>
    <w:rsid w:val="00380EC4"/>
    <w:rsid w:val="0038368D"/>
    <w:rsid w:val="0039067A"/>
    <w:rsid w:val="00390B7C"/>
    <w:rsid w:val="00390BBB"/>
    <w:rsid w:val="0039117B"/>
    <w:rsid w:val="003925F6"/>
    <w:rsid w:val="00393280"/>
    <w:rsid w:val="00395CF0"/>
    <w:rsid w:val="00396734"/>
    <w:rsid w:val="003970E1"/>
    <w:rsid w:val="00397B08"/>
    <w:rsid w:val="00397F27"/>
    <w:rsid w:val="003A3C3F"/>
    <w:rsid w:val="003A4E83"/>
    <w:rsid w:val="003A5CD5"/>
    <w:rsid w:val="003B110D"/>
    <w:rsid w:val="003B3AF9"/>
    <w:rsid w:val="003B54CB"/>
    <w:rsid w:val="003C2C9E"/>
    <w:rsid w:val="003C5DCC"/>
    <w:rsid w:val="003C65BF"/>
    <w:rsid w:val="003D0AC0"/>
    <w:rsid w:val="003D1AC6"/>
    <w:rsid w:val="003D47D5"/>
    <w:rsid w:val="003D6DBB"/>
    <w:rsid w:val="003D73F4"/>
    <w:rsid w:val="003E06B3"/>
    <w:rsid w:val="003E3B48"/>
    <w:rsid w:val="003E4923"/>
    <w:rsid w:val="003E74EE"/>
    <w:rsid w:val="003F1B75"/>
    <w:rsid w:val="003F3439"/>
    <w:rsid w:val="003F532F"/>
    <w:rsid w:val="003F5AA9"/>
    <w:rsid w:val="003F7FAB"/>
    <w:rsid w:val="00401798"/>
    <w:rsid w:val="00401A84"/>
    <w:rsid w:val="00403257"/>
    <w:rsid w:val="00403B0E"/>
    <w:rsid w:val="0040405A"/>
    <w:rsid w:val="00405013"/>
    <w:rsid w:val="004059EB"/>
    <w:rsid w:val="004132F3"/>
    <w:rsid w:val="004141A4"/>
    <w:rsid w:val="00417ABC"/>
    <w:rsid w:val="00420589"/>
    <w:rsid w:val="00421B5E"/>
    <w:rsid w:val="00422DFE"/>
    <w:rsid w:val="00422F4C"/>
    <w:rsid w:val="00424421"/>
    <w:rsid w:val="00424983"/>
    <w:rsid w:val="0042578E"/>
    <w:rsid w:val="00427E8C"/>
    <w:rsid w:val="00427F9D"/>
    <w:rsid w:val="00430C83"/>
    <w:rsid w:val="00430FE2"/>
    <w:rsid w:val="00434356"/>
    <w:rsid w:val="00436A06"/>
    <w:rsid w:val="00436CB8"/>
    <w:rsid w:val="00444D68"/>
    <w:rsid w:val="00446B63"/>
    <w:rsid w:val="00446C0B"/>
    <w:rsid w:val="0044765A"/>
    <w:rsid w:val="0045081A"/>
    <w:rsid w:val="00450CC6"/>
    <w:rsid w:val="00451F17"/>
    <w:rsid w:val="0045320A"/>
    <w:rsid w:val="0045736E"/>
    <w:rsid w:val="00460DA7"/>
    <w:rsid w:val="00460E7F"/>
    <w:rsid w:val="00463B6F"/>
    <w:rsid w:val="00464537"/>
    <w:rsid w:val="004661B8"/>
    <w:rsid w:val="004712B5"/>
    <w:rsid w:val="00472421"/>
    <w:rsid w:val="00474955"/>
    <w:rsid w:val="00482432"/>
    <w:rsid w:val="00482530"/>
    <w:rsid w:val="004846AB"/>
    <w:rsid w:val="00484AC2"/>
    <w:rsid w:val="004853DD"/>
    <w:rsid w:val="00492544"/>
    <w:rsid w:val="0049359F"/>
    <w:rsid w:val="004950BB"/>
    <w:rsid w:val="004960A4"/>
    <w:rsid w:val="004A24AB"/>
    <w:rsid w:val="004A54F3"/>
    <w:rsid w:val="004A7210"/>
    <w:rsid w:val="004A7594"/>
    <w:rsid w:val="004B0731"/>
    <w:rsid w:val="004B0884"/>
    <w:rsid w:val="004B0B9E"/>
    <w:rsid w:val="004B1719"/>
    <w:rsid w:val="004B1760"/>
    <w:rsid w:val="004B1AE3"/>
    <w:rsid w:val="004B3950"/>
    <w:rsid w:val="004B3CBE"/>
    <w:rsid w:val="004B6195"/>
    <w:rsid w:val="004C055C"/>
    <w:rsid w:val="004C058C"/>
    <w:rsid w:val="004C11BA"/>
    <w:rsid w:val="004C20FF"/>
    <w:rsid w:val="004D1148"/>
    <w:rsid w:val="004D14F4"/>
    <w:rsid w:val="004D29CB"/>
    <w:rsid w:val="004D3998"/>
    <w:rsid w:val="004E0E95"/>
    <w:rsid w:val="004E1B18"/>
    <w:rsid w:val="004E1C60"/>
    <w:rsid w:val="004E233B"/>
    <w:rsid w:val="004E2BB1"/>
    <w:rsid w:val="004E7928"/>
    <w:rsid w:val="004F4633"/>
    <w:rsid w:val="0050175F"/>
    <w:rsid w:val="00501E90"/>
    <w:rsid w:val="0050228F"/>
    <w:rsid w:val="0050387A"/>
    <w:rsid w:val="00507ECB"/>
    <w:rsid w:val="00517A18"/>
    <w:rsid w:val="00521A2F"/>
    <w:rsid w:val="00522626"/>
    <w:rsid w:val="00524FAC"/>
    <w:rsid w:val="00525FBD"/>
    <w:rsid w:val="00526FC9"/>
    <w:rsid w:val="00530411"/>
    <w:rsid w:val="0053170F"/>
    <w:rsid w:val="00531EAC"/>
    <w:rsid w:val="00532338"/>
    <w:rsid w:val="00534208"/>
    <w:rsid w:val="005344CB"/>
    <w:rsid w:val="0053591B"/>
    <w:rsid w:val="0054765A"/>
    <w:rsid w:val="00550801"/>
    <w:rsid w:val="005541E3"/>
    <w:rsid w:val="00554695"/>
    <w:rsid w:val="00557238"/>
    <w:rsid w:val="00563996"/>
    <w:rsid w:val="00567578"/>
    <w:rsid w:val="00567C10"/>
    <w:rsid w:val="00570BF1"/>
    <w:rsid w:val="005722C6"/>
    <w:rsid w:val="00574548"/>
    <w:rsid w:val="0057794A"/>
    <w:rsid w:val="005858F7"/>
    <w:rsid w:val="00585C09"/>
    <w:rsid w:val="005870E4"/>
    <w:rsid w:val="00590A5E"/>
    <w:rsid w:val="00591556"/>
    <w:rsid w:val="005957AA"/>
    <w:rsid w:val="005A3AA8"/>
    <w:rsid w:val="005A4370"/>
    <w:rsid w:val="005A5343"/>
    <w:rsid w:val="005A61A7"/>
    <w:rsid w:val="005A64CB"/>
    <w:rsid w:val="005A6B40"/>
    <w:rsid w:val="005B0D29"/>
    <w:rsid w:val="005B124D"/>
    <w:rsid w:val="005B2DB2"/>
    <w:rsid w:val="005B3EF4"/>
    <w:rsid w:val="005B550C"/>
    <w:rsid w:val="005C0CFD"/>
    <w:rsid w:val="005C137E"/>
    <w:rsid w:val="005C27EF"/>
    <w:rsid w:val="005C29FA"/>
    <w:rsid w:val="005C2BB3"/>
    <w:rsid w:val="005C341F"/>
    <w:rsid w:val="005C6339"/>
    <w:rsid w:val="005C66D0"/>
    <w:rsid w:val="005C7BB8"/>
    <w:rsid w:val="005D0D0B"/>
    <w:rsid w:val="005D171E"/>
    <w:rsid w:val="005D56B7"/>
    <w:rsid w:val="005D7963"/>
    <w:rsid w:val="005E4571"/>
    <w:rsid w:val="005E55F2"/>
    <w:rsid w:val="005E6CB5"/>
    <w:rsid w:val="005E75DD"/>
    <w:rsid w:val="005F0449"/>
    <w:rsid w:val="005F0A96"/>
    <w:rsid w:val="005F277C"/>
    <w:rsid w:val="005F3391"/>
    <w:rsid w:val="005F7153"/>
    <w:rsid w:val="00600641"/>
    <w:rsid w:val="00601CE5"/>
    <w:rsid w:val="0060639D"/>
    <w:rsid w:val="006079DD"/>
    <w:rsid w:val="0061142C"/>
    <w:rsid w:val="00611A9C"/>
    <w:rsid w:val="00617631"/>
    <w:rsid w:val="00621B14"/>
    <w:rsid w:val="00621D9F"/>
    <w:rsid w:val="00623C31"/>
    <w:rsid w:val="00625002"/>
    <w:rsid w:val="00627AB4"/>
    <w:rsid w:val="00630CD2"/>
    <w:rsid w:val="00631BDF"/>
    <w:rsid w:val="00633B7B"/>
    <w:rsid w:val="00636A99"/>
    <w:rsid w:val="00637185"/>
    <w:rsid w:val="0064239F"/>
    <w:rsid w:val="0064291D"/>
    <w:rsid w:val="0064332C"/>
    <w:rsid w:val="00643445"/>
    <w:rsid w:val="00644F8A"/>
    <w:rsid w:val="006460D8"/>
    <w:rsid w:val="00646107"/>
    <w:rsid w:val="00646BB9"/>
    <w:rsid w:val="00647F3D"/>
    <w:rsid w:val="00650B41"/>
    <w:rsid w:val="00651DB3"/>
    <w:rsid w:val="00656143"/>
    <w:rsid w:val="006564C9"/>
    <w:rsid w:val="006568B6"/>
    <w:rsid w:val="0066031C"/>
    <w:rsid w:val="00662295"/>
    <w:rsid w:val="006628EA"/>
    <w:rsid w:val="0066335F"/>
    <w:rsid w:val="006713ED"/>
    <w:rsid w:val="00671940"/>
    <w:rsid w:val="0067242B"/>
    <w:rsid w:val="00673F34"/>
    <w:rsid w:val="00675242"/>
    <w:rsid w:val="006756C6"/>
    <w:rsid w:val="006812CF"/>
    <w:rsid w:val="00681FC3"/>
    <w:rsid w:val="0068206F"/>
    <w:rsid w:val="00685532"/>
    <w:rsid w:val="00685FE2"/>
    <w:rsid w:val="00687A8E"/>
    <w:rsid w:val="0069032B"/>
    <w:rsid w:val="00691651"/>
    <w:rsid w:val="006916A8"/>
    <w:rsid w:val="00694A19"/>
    <w:rsid w:val="00697A24"/>
    <w:rsid w:val="006A0CBB"/>
    <w:rsid w:val="006A32FE"/>
    <w:rsid w:val="006A34D8"/>
    <w:rsid w:val="006A6DED"/>
    <w:rsid w:val="006A7B54"/>
    <w:rsid w:val="006A7E1A"/>
    <w:rsid w:val="006B47B4"/>
    <w:rsid w:val="006B4A97"/>
    <w:rsid w:val="006B528D"/>
    <w:rsid w:val="006C1744"/>
    <w:rsid w:val="006C4570"/>
    <w:rsid w:val="006C75F5"/>
    <w:rsid w:val="006D2140"/>
    <w:rsid w:val="006D472F"/>
    <w:rsid w:val="006D50D3"/>
    <w:rsid w:val="006D526C"/>
    <w:rsid w:val="006D622A"/>
    <w:rsid w:val="006E11A0"/>
    <w:rsid w:val="006E3AF9"/>
    <w:rsid w:val="006E603F"/>
    <w:rsid w:val="006F2DB9"/>
    <w:rsid w:val="006F2E81"/>
    <w:rsid w:val="006F7E89"/>
    <w:rsid w:val="00702C5D"/>
    <w:rsid w:val="0070304A"/>
    <w:rsid w:val="00703118"/>
    <w:rsid w:val="00703973"/>
    <w:rsid w:val="00703CF5"/>
    <w:rsid w:val="00704069"/>
    <w:rsid w:val="00704C11"/>
    <w:rsid w:val="0071017F"/>
    <w:rsid w:val="00713AE6"/>
    <w:rsid w:val="00713CAB"/>
    <w:rsid w:val="00714ABC"/>
    <w:rsid w:val="007157C1"/>
    <w:rsid w:val="007160BE"/>
    <w:rsid w:val="007176E1"/>
    <w:rsid w:val="007248CF"/>
    <w:rsid w:val="0072556C"/>
    <w:rsid w:val="007272E9"/>
    <w:rsid w:val="00734884"/>
    <w:rsid w:val="00737090"/>
    <w:rsid w:val="00743447"/>
    <w:rsid w:val="00743B60"/>
    <w:rsid w:val="00744216"/>
    <w:rsid w:val="00745D33"/>
    <w:rsid w:val="00746863"/>
    <w:rsid w:val="00747C5D"/>
    <w:rsid w:val="0075275C"/>
    <w:rsid w:val="00752972"/>
    <w:rsid w:val="00754235"/>
    <w:rsid w:val="00754AAA"/>
    <w:rsid w:val="00756ACE"/>
    <w:rsid w:val="00756FA0"/>
    <w:rsid w:val="00760674"/>
    <w:rsid w:val="00761943"/>
    <w:rsid w:val="00761C6A"/>
    <w:rsid w:val="00765D7C"/>
    <w:rsid w:val="00766A98"/>
    <w:rsid w:val="0076737A"/>
    <w:rsid w:val="00771752"/>
    <w:rsid w:val="00771DB2"/>
    <w:rsid w:val="00773E31"/>
    <w:rsid w:val="007765D1"/>
    <w:rsid w:val="00776A5E"/>
    <w:rsid w:val="00776D95"/>
    <w:rsid w:val="00777BE3"/>
    <w:rsid w:val="00781DC9"/>
    <w:rsid w:val="007832FA"/>
    <w:rsid w:val="00786075"/>
    <w:rsid w:val="007866B3"/>
    <w:rsid w:val="00790083"/>
    <w:rsid w:val="007904DC"/>
    <w:rsid w:val="007916D9"/>
    <w:rsid w:val="00792B76"/>
    <w:rsid w:val="00794CB2"/>
    <w:rsid w:val="00796B19"/>
    <w:rsid w:val="00796B8C"/>
    <w:rsid w:val="00796F36"/>
    <w:rsid w:val="007979FF"/>
    <w:rsid w:val="007A0462"/>
    <w:rsid w:val="007A68D0"/>
    <w:rsid w:val="007A77CE"/>
    <w:rsid w:val="007B30E8"/>
    <w:rsid w:val="007C088E"/>
    <w:rsid w:val="007C487F"/>
    <w:rsid w:val="007C4B22"/>
    <w:rsid w:val="007D0175"/>
    <w:rsid w:val="007D2ED1"/>
    <w:rsid w:val="007D5E90"/>
    <w:rsid w:val="007E0F91"/>
    <w:rsid w:val="007E22D5"/>
    <w:rsid w:val="007E2424"/>
    <w:rsid w:val="007E32F4"/>
    <w:rsid w:val="007E5361"/>
    <w:rsid w:val="007E5C02"/>
    <w:rsid w:val="007E5DCA"/>
    <w:rsid w:val="007E712D"/>
    <w:rsid w:val="007E7158"/>
    <w:rsid w:val="007E741A"/>
    <w:rsid w:val="007F129F"/>
    <w:rsid w:val="007F1D35"/>
    <w:rsid w:val="007F2363"/>
    <w:rsid w:val="007F388F"/>
    <w:rsid w:val="007F3DD0"/>
    <w:rsid w:val="007F4DDE"/>
    <w:rsid w:val="007F6131"/>
    <w:rsid w:val="007F7F0E"/>
    <w:rsid w:val="008001F5"/>
    <w:rsid w:val="00800341"/>
    <w:rsid w:val="0080222F"/>
    <w:rsid w:val="0080288B"/>
    <w:rsid w:val="008049A0"/>
    <w:rsid w:val="008052E3"/>
    <w:rsid w:val="0080682D"/>
    <w:rsid w:val="00806CB6"/>
    <w:rsid w:val="00806DF4"/>
    <w:rsid w:val="008123C8"/>
    <w:rsid w:val="008134DB"/>
    <w:rsid w:val="0081413E"/>
    <w:rsid w:val="00814BFE"/>
    <w:rsid w:val="008150FA"/>
    <w:rsid w:val="00815B02"/>
    <w:rsid w:val="0081732D"/>
    <w:rsid w:val="0082116C"/>
    <w:rsid w:val="0082131C"/>
    <w:rsid w:val="008225EF"/>
    <w:rsid w:val="00823660"/>
    <w:rsid w:val="00823F7C"/>
    <w:rsid w:val="008308AC"/>
    <w:rsid w:val="00834D5B"/>
    <w:rsid w:val="008355F3"/>
    <w:rsid w:val="00836563"/>
    <w:rsid w:val="00837251"/>
    <w:rsid w:val="008374D6"/>
    <w:rsid w:val="00841AD6"/>
    <w:rsid w:val="00843814"/>
    <w:rsid w:val="00843AA4"/>
    <w:rsid w:val="00846355"/>
    <w:rsid w:val="00846940"/>
    <w:rsid w:val="008508B7"/>
    <w:rsid w:val="00852ADE"/>
    <w:rsid w:val="00854D6D"/>
    <w:rsid w:val="00855250"/>
    <w:rsid w:val="00856E8B"/>
    <w:rsid w:val="00857122"/>
    <w:rsid w:val="0085770A"/>
    <w:rsid w:val="008623C7"/>
    <w:rsid w:val="008635DD"/>
    <w:rsid w:val="00863ECF"/>
    <w:rsid w:val="00864DB1"/>
    <w:rsid w:val="00866FF9"/>
    <w:rsid w:val="008722B4"/>
    <w:rsid w:val="00872C94"/>
    <w:rsid w:val="00872D3E"/>
    <w:rsid w:val="00875061"/>
    <w:rsid w:val="0087558E"/>
    <w:rsid w:val="0087601B"/>
    <w:rsid w:val="00877A41"/>
    <w:rsid w:val="008800CC"/>
    <w:rsid w:val="00881ED0"/>
    <w:rsid w:val="00881EDB"/>
    <w:rsid w:val="00885684"/>
    <w:rsid w:val="0088626B"/>
    <w:rsid w:val="00887CB9"/>
    <w:rsid w:val="00890DAA"/>
    <w:rsid w:val="0089367F"/>
    <w:rsid w:val="0089463F"/>
    <w:rsid w:val="0089732D"/>
    <w:rsid w:val="008A0AA0"/>
    <w:rsid w:val="008A0ED7"/>
    <w:rsid w:val="008A3EA5"/>
    <w:rsid w:val="008A48D3"/>
    <w:rsid w:val="008A4937"/>
    <w:rsid w:val="008A4C02"/>
    <w:rsid w:val="008A6063"/>
    <w:rsid w:val="008A6399"/>
    <w:rsid w:val="008A6E56"/>
    <w:rsid w:val="008B10FF"/>
    <w:rsid w:val="008B3F81"/>
    <w:rsid w:val="008C1270"/>
    <w:rsid w:val="008C1655"/>
    <w:rsid w:val="008C1CF2"/>
    <w:rsid w:val="008C1EFB"/>
    <w:rsid w:val="008C24DD"/>
    <w:rsid w:val="008C3078"/>
    <w:rsid w:val="008C7E19"/>
    <w:rsid w:val="008D0521"/>
    <w:rsid w:val="008D16FA"/>
    <w:rsid w:val="008D29B1"/>
    <w:rsid w:val="008D2C48"/>
    <w:rsid w:val="008D3D0F"/>
    <w:rsid w:val="008D4921"/>
    <w:rsid w:val="008D612A"/>
    <w:rsid w:val="008D62D0"/>
    <w:rsid w:val="008D7D16"/>
    <w:rsid w:val="008E01FE"/>
    <w:rsid w:val="008E16F8"/>
    <w:rsid w:val="008E1CCB"/>
    <w:rsid w:val="008E1DF7"/>
    <w:rsid w:val="008E4346"/>
    <w:rsid w:val="008F08C1"/>
    <w:rsid w:val="008F242D"/>
    <w:rsid w:val="008F6F1D"/>
    <w:rsid w:val="008F774E"/>
    <w:rsid w:val="009003AC"/>
    <w:rsid w:val="009004C7"/>
    <w:rsid w:val="00900F50"/>
    <w:rsid w:val="0090271C"/>
    <w:rsid w:val="00902A28"/>
    <w:rsid w:val="00902AC6"/>
    <w:rsid w:val="009031E3"/>
    <w:rsid w:val="0090321F"/>
    <w:rsid w:val="00906145"/>
    <w:rsid w:val="00906EC6"/>
    <w:rsid w:val="00907CEA"/>
    <w:rsid w:val="0091285C"/>
    <w:rsid w:val="009139EE"/>
    <w:rsid w:val="00914B09"/>
    <w:rsid w:val="00914FF5"/>
    <w:rsid w:val="009160A9"/>
    <w:rsid w:val="00920FAF"/>
    <w:rsid w:val="00922838"/>
    <w:rsid w:val="00924522"/>
    <w:rsid w:val="009246FE"/>
    <w:rsid w:val="00926624"/>
    <w:rsid w:val="0092697D"/>
    <w:rsid w:val="00932FDB"/>
    <w:rsid w:val="009335DA"/>
    <w:rsid w:val="00937472"/>
    <w:rsid w:val="0093748C"/>
    <w:rsid w:val="0094051C"/>
    <w:rsid w:val="00950418"/>
    <w:rsid w:val="00950671"/>
    <w:rsid w:val="00954954"/>
    <w:rsid w:val="00955CBB"/>
    <w:rsid w:val="00960A65"/>
    <w:rsid w:val="00960E64"/>
    <w:rsid w:val="0096135B"/>
    <w:rsid w:val="00967157"/>
    <w:rsid w:val="00967BD4"/>
    <w:rsid w:val="009706D1"/>
    <w:rsid w:val="00981A9A"/>
    <w:rsid w:val="00983997"/>
    <w:rsid w:val="009864EE"/>
    <w:rsid w:val="00987F0A"/>
    <w:rsid w:val="009952FB"/>
    <w:rsid w:val="009A29A1"/>
    <w:rsid w:val="009A63A0"/>
    <w:rsid w:val="009B2728"/>
    <w:rsid w:val="009B312A"/>
    <w:rsid w:val="009B4EBC"/>
    <w:rsid w:val="009C1752"/>
    <w:rsid w:val="009C22EE"/>
    <w:rsid w:val="009C39C7"/>
    <w:rsid w:val="009C5C85"/>
    <w:rsid w:val="009D2787"/>
    <w:rsid w:val="009D41EF"/>
    <w:rsid w:val="009D694E"/>
    <w:rsid w:val="009E1898"/>
    <w:rsid w:val="009E22BF"/>
    <w:rsid w:val="009E296A"/>
    <w:rsid w:val="009E5F4A"/>
    <w:rsid w:val="009F2049"/>
    <w:rsid w:val="009F3A75"/>
    <w:rsid w:val="00A022FC"/>
    <w:rsid w:val="00A02382"/>
    <w:rsid w:val="00A023FB"/>
    <w:rsid w:val="00A03EBD"/>
    <w:rsid w:val="00A12743"/>
    <w:rsid w:val="00A12A94"/>
    <w:rsid w:val="00A13533"/>
    <w:rsid w:val="00A13EAD"/>
    <w:rsid w:val="00A23955"/>
    <w:rsid w:val="00A276C0"/>
    <w:rsid w:val="00A30261"/>
    <w:rsid w:val="00A34545"/>
    <w:rsid w:val="00A34C65"/>
    <w:rsid w:val="00A35D37"/>
    <w:rsid w:val="00A379DD"/>
    <w:rsid w:val="00A418A6"/>
    <w:rsid w:val="00A420E7"/>
    <w:rsid w:val="00A52B04"/>
    <w:rsid w:val="00A546AE"/>
    <w:rsid w:val="00A5730B"/>
    <w:rsid w:val="00A603E0"/>
    <w:rsid w:val="00A609EF"/>
    <w:rsid w:val="00A627A7"/>
    <w:rsid w:val="00A628AB"/>
    <w:rsid w:val="00A6356D"/>
    <w:rsid w:val="00A653FD"/>
    <w:rsid w:val="00A659E8"/>
    <w:rsid w:val="00A70F59"/>
    <w:rsid w:val="00A71015"/>
    <w:rsid w:val="00A711D3"/>
    <w:rsid w:val="00A7190A"/>
    <w:rsid w:val="00A71E10"/>
    <w:rsid w:val="00A727B7"/>
    <w:rsid w:val="00A72C66"/>
    <w:rsid w:val="00A73571"/>
    <w:rsid w:val="00A74A4C"/>
    <w:rsid w:val="00A80C09"/>
    <w:rsid w:val="00A81767"/>
    <w:rsid w:val="00A83CE7"/>
    <w:rsid w:val="00A90E9D"/>
    <w:rsid w:val="00A938F3"/>
    <w:rsid w:val="00A94AD1"/>
    <w:rsid w:val="00A955FD"/>
    <w:rsid w:val="00A965E7"/>
    <w:rsid w:val="00AA08A1"/>
    <w:rsid w:val="00AA4E9C"/>
    <w:rsid w:val="00AA4F68"/>
    <w:rsid w:val="00AA514E"/>
    <w:rsid w:val="00AA65DF"/>
    <w:rsid w:val="00AB1B06"/>
    <w:rsid w:val="00AB218D"/>
    <w:rsid w:val="00AB2F90"/>
    <w:rsid w:val="00AB30C5"/>
    <w:rsid w:val="00AB3996"/>
    <w:rsid w:val="00AB491D"/>
    <w:rsid w:val="00AB5ECB"/>
    <w:rsid w:val="00AB68D2"/>
    <w:rsid w:val="00AB6FAB"/>
    <w:rsid w:val="00AC0C27"/>
    <w:rsid w:val="00AC2601"/>
    <w:rsid w:val="00AC2D8F"/>
    <w:rsid w:val="00AC38B0"/>
    <w:rsid w:val="00AC74DE"/>
    <w:rsid w:val="00AD1E28"/>
    <w:rsid w:val="00AD3005"/>
    <w:rsid w:val="00AD4C22"/>
    <w:rsid w:val="00AD56A9"/>
    <w:rsid w:val="00AD77D7"/>
    <w:rsid w:val="00AE016B"/>
    <w:rsid w:val="00AE3660"/>
    <w:rsid w:val="00AE374B"/>
    <w:rsid w:val="00AF0881"/>
    <w:rsid w:val="00AF1B58"/>
    <w:rsid w:val="00AF3F5C"/>
    <w:rsid w:val="00AF530F"/>
    <w:rsid w:val="00B0600B"/>
    <w:rsid w:val="00B0667E"/>
    <w:rsid w:val="00B07068"/>
    <w:rsid w:val="00B07766"/>
    <w:rsid w:val="00B10EB6"/>
    <w:rsid w:val="00B117EB"/>
    <w:rsid w:val="00B14570"/>
    <w:rsid w:val="00B14A44"/>
    <w:rsid w:val="00B167A9"/>
    <w:rsid w:val="00B16D0E"/>
    <w:rsid w:val="00B22C8D"/>
    <w:rsid w:val="00B22EAA"/>
    <w:rsid w:val="00B23859"/>
    <w:rsid w:val="00B2522A"/>
    <w:rsid w:val="00B2586E"/>
    <w:rsid w:val="00B267A2"/>
    <w:rsid w:val="00B271C5"/>
    <w:rsid w:val="00B31DA0"/>
    <w:rsid w:val="00B32CFF"/>
    <w:rsid w:val="00B32D72"/>
    <w:rsid w:val="00B34C63"/>
    <w:rsid w:val="00B36C40"/>
    <w:rsid w:val="00B40144"/>
    <w:rsid w:val="00B41B9A"/>
    <w:rsid w:val="00B43B31"/>
    <w:rsid w:val="00B44387"/>
    <w:rsid w:val="00B452E6"/>
    <w:rsid w:val="00B45A89"/>
    <w:rsid w:val="00B47C8E"/>
    <w:rsid w:val="00B51BC2"/>
    <w:rsid w:val="00B52136"/>
    <w:rsid w:val="00B542D6"/>
    <w:rsid w:val="00B558A1"/>
    <w:rsid w:val="00B57431"/>
    <w:rsid w:val="00B57EFD"/>
    <w:rsid w:val="00B60D20"/>
    <w:rsid w:val="00B65010"/>
    <w:rsid w:val="00B65E7D"/>
    <w:rsid w:val="00B67912"/>
    <w:rsid w:val="00B71DC8"/>
    <w:rsid w:val="00B76313"/>
    <w:rsid w:val="00B76FA1"/>
    <w:rsid w:val="00B7743A"/>
    <w:rsid w:val="00B77967"/>
    <w:rsid w:val="00B77AEE"/>
    <w:rsid w:val="00B83F42"/>
    <w:rsid w:val="00B84483"/>
    <w:rsid w:val="00B84DC4"/>
    <w:rsid w:val="00B868D7"/>
    <w:rsid w:val="00B86F88"/>
    <w:rsid w:val="00B87F46"/>
    <w:rsid w:val="00B905B6"/>
    <w:rsid w:val="00B90D36"/>
    <w:rsid w:val="00B90F63"/>
    <w:rsid w:val="00B927E5"/>
    <w:rsid w:val="00B93CA2"/>
    <w:rsid w:val="00B94C00"/>
    <w:rsid w:val="00B94F50"/>
    <w:rsid w:val="00B9655B"/>
    <w:rsid w:val="00BA1918"/>
    <w:rsid w:val="00BA1CAF"/>
    <w:rsid w:val="00BA3570"/>
    <w:rsid w:val="00BA597D"/>
    <w:rsid w:val="00BB0280"/>
    <w:rsid w:val="00BB0F00"/>
    <w:rsid w:val="00BB1676"/>
    <w:rsid w:val="00BB17B0"/>
    <w:rsid w:val="00BB2DB8"/>
    <w:rsid w:val="00BB3B03"/>
    <w:rsid w:val="00BB426F"/>
    <w:rsid w:val="00BB4E99"/>
    <w:rsid w:val="00BC055F"/>
    <w:rsid w:val="00BC0962"/>
    <w:rsid w:val="00BC0CEF"/>
    <w:rsid w:val="00BC3A37"/>
    <w:rsid w:val="00BC3FC4"/>
    <w:rsid w:val="00BC478A"/>
    <w:rsid w:val="00BC55B6"/>
    <w:rsid w:val="00BC726B"/>
    <w:rsid w:val="00BD2000"/>
    <w:rsid w:val="00BD4F99"/>
    <w:rsid w:val="00BD57E2"/>
    <w:rsid w:val="00BD62E1"/>
    <w:rsid w:val="00BD68DA"/>
    <w:rsid w:val="00BD6A84"/>
    <w:rsid w:val="00BE22ED"/>
    <w:rsid w:val="00BE3DDB"/>
    <w:rsid w:val="00BE49E7"/>
    <w:rsid w:val="00BE4FA1"/>
    <w:rsid w:val="00BE5732"/>
    <w:rsid w:val="00BE6528"/>
    <w:rsid w:val="00BE77E3"/>
    <w:rsid w:val="00BF04CF"/>
    <w:rsid w:val="00BF2646"/>
    <w:rsid w:val="00BF284D"/>
    <w:rsid w:val="00BF34B4"/>
    <w:rsid w:val="00BF5F47"/>
    <w:rsid w:val="00C01DC4"/>
    <w:rsid w:val="00C0460C"/>
    <w:rsid w:val="00C12CAC"/>
    <w:rsid w:val="00C12FED"/>
    <w:rsid w:val="00C13347"/>
    <w:rsid w:val="00C14F9B"/>
    <w:rsid w:val="00C2020B"/>
    <w:rsid w:val="00C2041F"/>
    <w:rsid w:val="00C21DB4"/>
    <w:rsid w:val="00C22F9A"/>
    <w:rsid w:val="00C23829"/>
    <w:rsid w:val="00C26C73"/>
    <w:rsid w:val="00C27F03"/>
    <w:rsid w:val="00C304EC"/>
    <w:rsid w:val="00C30546"/>
    <w:rsid w:val="00C323C6"/>
    <w:rsid w:val="00C33B6C"/>
    <w:rsid w:val="00C42161"/>
    <w:rsid w:val="00C42C3E"/>
    <w:rsid w:val="00C46568"/>
    <w:rsid w:val="00C4656C"/>
    <w:rsid w:val="00C469C3"/>
    <w:rsid w:val="00C55C95"/>
    <w:rsid w:val="00C60469"/>
    <w:rsid w:val="00C6049A"/>
    <w:rsid w:val="00C6089C"/>
    <w:rsid w:val="00C61A6E"/>
    <w:rsid w:val="00C61E8A"/>
    <w:rsid w:val="00C62B5E"/>
    <w:rsid w:val="00C63815"/>
    <w:rsid w:val="00C65E7A"/>
    <w:rsid w:val="00C666E7"/>
    <w:rsid w:val="00C66BA1"/>
    <w:rsid w:val="00C7164E"/>
    <w:rsid w:val="00C72DC2"/>
    <w:rsid w:val="00C73D65"/>
    <w:rsid w:val="00C758A6"/>
    <w:rsid w:val="00C81529"/>
    <w:rsid w:val="00C83F13"/>
    <w:rsid w:val="00C84DA7"/>
    <w:rsid w:val="00C863CF"/>
    <w:rsid w:val="00C90751"/>
    <w:rsid w:val="00C90B27"/>
    <w:rsid w:val="00C9205D"/>
    <w:rsid w:val="00C9418B"/>
    <w:rsid w:val="00C94249"/>
    <w:rsid w:val="00CA0B2D"/>
    <w:rsid w:val="00CA2B43"/>
    <w:rsid w:val="00CA4825"/>
    <w:rsid w:val="00CA5C29"/>
    <w:rsid w:val="00CA5F55"/>
    <w:rsid w:val="00CA6139"/>
    <w:rsid w:val="00CA6ADF"/>
    <w:rsid w:val="00CA6BE7"/>
    <w:rsid w:val="00CB05CA"/>
    <w:rsid w:val="00CB2952"/>
    <w:rsid w:val="00CB6F77"/>
    <w:rsid w:val="00CC58B6"/>
    <w:rsid w:val="00CC601C"/>
    <w:rsid w:val="00CC644A"/>
    <w:rsid w:val="00CC781E"/>
    <w:rsid w:val="00CD18EC"/>
    <w:rsid w:val="00CD1EBD"/>
    <w:rsid w:val="00CD2F63"/>
    <w:rsid w:val="00CD328A"/>
    <w:rsid w:val="00CD352D"/>
    <w:rsid w:val="00CE21BE"/>
    <w:rsid w:val="00CE3B6F"/>
    <w:rsid w:val="00CE3FAC"/>
    <w:rsid w:val="00CE49C4"/>
    <w:rsid w:val="00CE66B7"/>
    <w:rsid w:val="00CE6F68"/>
    <w:rsid w:val="00CE77C9"/>
    <w:rsid w:val="00CE7988"/>
    <w:rsid w:val="00CF2A9E"/>
    <w:rsid w:val="00CF2B1E"/>
    <w:rsid w:val="00CF2CDF"/>
    <w:rsid w:val="00CF3208"/>
    <w:rsid w:val="00CF3704"/>
    <w:rsid w:val="00CF3A20"/>
    <w:rsid w:val="00D000F9"/>
    <w:rsid w:val="00D00B86"/>
    <w:rsid w:val="00D04668"/>
    <w:rsid w:val="00D04939"/>
    <w:rsid w:val="00D059C6"/>
    <w:rsid w:val="00D070C5"/>
    <w:rsid w:val="00D07F3C"/>
    <w:rsid w:val="00D11455"/>
    <w:rsid w:val="00D11711"/>
    <w:rsid w:val="00D133C1"/>
    <w:rsid w:val="00D1582F"/>
    <w:rsid w:val="00D16752"/>
    <w:rsid w:val="00D1726F"/>
    <w:rsid w:val="00D21550"/>
    <w:rsid w:val="00D21ADD"/>
    <w:rsid w:val="00D21DCD"/>
    <w:rsid w:val="00D26605"/>
    <w:rsid w:val="00D26856"/>
    <w:rsid w:val="00D2710D"/>
    <w:rsid w:val="00D272C5"/>
    <w:rsid w:val="00D276F0"/>
    <w:rsid w:val="00D27A8A"/>
    <w:rsid w:val="00D3025D"/>
    <w:rsid w:val="00D304DF"/>
    <w:rsid w:val="00D305F4"/>
    <w:rsid w:val="00D3257B"/>
    <w:rsid w:val="00D32DBC"/>
    <w:rsid w:val="00D35396"/>
    <w:rsid w:val="00D35E3B"/>
    <w:rsid w:val="00D36639"/>
    <w:rsid w:val="00D36D47"/>
    <w:rsid w:val="00D37E58"/>
    <w:rsid w:val="00D47711"/>
    <w:rsid w:val="00D47CCC"/>
    <w:rsid w:val="00D53C74"/>
    <w:rsid w:val="00D5456F"/>
    <w:rsid w:val="00D54FC0"/>
    <w:rsid w:val="00D55B82"/>
    <w:rsid w:val="00D57466"/>
    <w:rsid w:val="00D60AD1"/>
    <w:rsid w:val="00D62369"/>
    <w:rsid w:val="00D631F9"/>
    <w:rsid w:val="00D63947"/>
    <w:rsid w:val="00D65C23"/>
    <w:rsid w:val="00D66056"/>
    <w:rsid w:val="00D70261"/>
    <w:rsid w:val="00D704AA"/>
    <w:rsid w:val="00D7361F"/>
    <w:rsid w:val="00D74A2E"/>
    <w:rsid w:val="00D74D4C"/>
    <w:rsid w:val="00D76285"/>
    <w:rsid w:val="00D7663B"/>
    <w:rsid w:val="00D815C7"/>
    <w:rsid w:val="00D83BDC"/>
    <w:rsid w:val="00D85F0E"/>
    <w:rsid w:val="00D907EA"/>
    <w:rsid w:val="00D918E4"/>
    <w:rsid w:val="00D9225C"/>
    <w:rsid w:val="00D93B13"/>
    <w:rsid w:val="00DA12FC"/>
    <w:rsid w:val="00DA2A69"/>
    <w:rsid w:val="00DA3B72"/>
    <w:rsid w:val="00DB2F20"/>
    <w:rsid w:val="00DB7137"/>
    <w:rsid w:val="00DB77CF"/>
    <w:rsid w:val="00DB7931"/>
    <w:rsid w:val="00DB7F9E"/>
    <w:rsid w:val="00DC3013"/>
    <w:rsid w:val="00DC3A2F"/>
    <w:rsid w:val="00DD0C54"/>
    <w:rsid w:val="00DD10C5"/>
    <w:rsid w:val="00DD1693"/>
    <w:rsid w:val="00DD1A85"/>
    <w:rsid w:val="00DD36B9"/>
    <w:rsid w:val="00DD480E"/>
    <w:rsid w:val="00DE13E9"/>
    <w:rsid w:val="00DE2EEE"/>
    <w:rsid w:val="00DE6D1E"/>
    <w:rsid w:val="00DE75E1"/>
    <w:rsid w:val="00DF58E7"/>
    <w:rsid w:val="00DF70F6"/>
    <w:rsid w:val="00DF7B67"/>
    <w:rsid w:val="00E0169D"/>
    <w:rsid w:val="00E026E1"/>
    <w:rsid w:val="00E101B8"/>
    <w:rsid w:val="00E12A82"/>
    <w:rsid w:val="00E14251"/>
    <w:rsid w:val="00E14EF1"/>
    <w:rsid w:val="00E151E0"/>
    <w:rsid w:val="00E169D1"/>
    <w:rsid w:val="00E20754"/>
    <w:rsid w:val="00E20CEF"/>
    <w:rsid w:val="00E2222F"/>
    <w:rsid w:val="00E22E49"/>
    <w:rsid w:val="00E255FE"/>
    <w:rsid w:val="00E25902"/>
    <w:rsid w:val="00E2752A"/>
    <w:rsid w:val="00E321D2"/>
    <w:rsid w:val="00E33BF2"/>
    <w:rsid w:val="00E33F8E"/>
    <w:rsid w:val="00E35BFC"/>
    <w:rsid w:val="00E42BE7"/>
    <w:rsid w:val="00E449BA"/>
    <w:rsid w:val="00E47CC0"/>
    <w:rsid w:val="00E506CA"/>
    <w:rsid w:val="00E508D3"/>
    <w:rsid w:val="00E51796"/>
    <w:rsid w:val="00E53AE1"/>
    <w:rsid w:val="00E540DE"/>
    <w:rsid w:val="00E57B40"/>
    <w:rsid w:val="00E57C68"/>
    <w:rsid w:val="00E60156"/>
    <w:rsid w:val="00E66D4B"/>
    <w:rsid w:val="00E71D8E"/>
    <w:rsid w:val="00E745A4"/>
    <w:rsid w:val="00E7630D"/>
    <w:rsid w:val="00E77C70"/>
    <w:rsid w:val="00E84341"/>
    <w:rsid w:val="00E84C1E"/>
    <w:rsid w:val="00E85983"/>
    <w:rsid w:val="00E859C0"/>
    <w:rsid w:val="00E86160"/>
    <w:rsid w:val="00E86F90"/>
    <w:rsid w:val="00E96284"/>
    <w:rsid w:val="00E96BDB"/>
    <w:rsid w:val="00E97FC3"/>
    <w:rsid w:val="00EA09EC"/>
    <w:rsid w:val="00EA0C15"/>
    <w:rsid w:val="00EA22D9"/>
    <w:rsid w:val="00EA2B99"/>
    <w:rsid w:val="00EA45E2"/>
    <w:rsid w:val="00EA7D30"/>
    <w:rsid w:val="00EB1089"/>
    <w:rsid w:val="00EB1BC2"/>
    <w:rsid w:val="00EB67C0"/>
    <w:rsid w:val="00EC1EDB"/>
    <w:rsid w:val="00EC1FEB"/>
    <w:rsid w:val="00EC6B33"/>
    <w:rsid w:val="00EC794C"/>
    <w:rsid w:val="00EC7962"/>
    <w:rsid w:val="00ED0236"/>
    <w:rsid w:val="00ED2644"/>
    <w:rsid w:val="00ED2BED"/>
    <w:rsid w:val="00ED3D73"/>
    <w:rsid w:val="00ED456F"/>
    <w:rsid w:val="00ED4B98"/>
    <w:rsid w:val="00ED6865"/>
    <w:rsid w:val="00ED74BA"/>
    <w:rsid w:val="00ED78AE"/>
    <w:rsid w:val="00EE2840"/>
    <w:rsid w:val="00EF0956"/>
    <w:rsid w:val="00EF0C2A"/>
    <w:rsid w:val="00EF3520"/>
    <w:rsid w:val="00EF3E0E"/>
    <w:rsid w:val="00F0037C"/>
    <w:rsid w:val="00F050EF"/>
    <w:rsid w:val="00F07DCC"/>
    <w:rsid w:val="00F10148"/>
    <w:rsid w:val="00F10326"/>
    <w:rsid w:val="00F10ECC"/>
    <w:rsid w:val="00F1186B"/>
    <w:rsid w:val="00F1198F"/>
    <w:rsid w:val="00F136D6"/>
    <w:rsid w:val="00F17389"/>
    <w:rsid w:val="00F216CD"/>
    <w:rsid w:val="00F2274F"/>
    <w:rsid w:val="00F228D2"/>
    <w:rsid w:val="00F23D1B"/>
    <w:rsid w:val="00F24C0F"/>
    <w:rsid w:val="00F30951"/>
    <w:rsid w:val="00F362C0"/>
    <w:rsid w:val="00F42827"/>
    <w:rsid w:val="00F428E5"/>
    <w:rsid w:val="00F42C9C"/>
    <w:rsid w:val="00F43A46"/>
    <w:rsid w:val="00F45FBB"/>
    <w:rsid w:val="00F51478"/>
    <w:rsid w:val="00F51A57"/>
    <w:rsid w:val="00F52C08"/>
    <w:rsid w:val="00F52D86"/>
    <w:rsid w:val="00F54CD6"/>
    <w:rsid w:val="00F5548A"/>
    <w:rsid w:val="00F610DA"/>
    <w:rsid w:val="00F61212"/>
    <w:rsid w:val="00F65C90"/>
    <w:rsid w:val="00F66744"/>
    <w:rsid w:val="00F67FF0"/>
    <w:rsid w:val="00F707CA"/>
    <w:rsid w:val="00F73B9D"/>
    <w:rsid w:val="00F73CCD"/>
    <w:rsid w:val="00F74D12"/>
    <w:rsid w:val="00F76CB6"/>
    <w:rsid w:val="00F77361"/>
    <w:rsid w:val="00F80DCC"/>
    <w:rsid w:val="00F80E55"/>
    <w:rsid w:val="00F83156"/>
    <w:rsid w:val="00F8451E"/>
    <w:rsid w:val="00F85117"/>
    <w:rsid w:val="00F85BE8"/>
    <w:rsid w:val="00F87954"/>
    <w:rsid w:val="00F87CB4"/>
    <w:rsid w:val="00F908B2"/>
    <w:rsid w:val="00F91D20"/>
    <w:rsid w:val="00F92045"/>
    <w:rsid w:val="00F926BA"/>
    <w:rsid w:val="00F93AA0"/>
    <w:rsid w:val="00F95436"/>
    <w:rsid w:val="00FA1FDA"/>
    <w:rsid w:val="00FA2C74"/>
    <w:rsid w:val="00FA342A"/>
    <w:rsid w:val="00FA3A6B"/>
    <w:rsid w:val="00FA671F"/>
    <w:rsid w:val="00FA69F2"/>
    <w:rsid w:val="00FB0496"/>
    <w:rsid w:val="00FB10E7"/>
    <w:rsid w:val="00FB18A8"/>
    <w:rsid w:val="00FB340A"/>
    <w:rsid w:val="00FB39B9"/>
    <w:rsid w:val="00FB6605"/>
    <w:rsid w:val="00FB66B0"/>
    <w:rsid w:val="00FB6971"/>
    <w:rsid w:val="00FC0561"/>
    <w:rsid w:val="00FC05BA"/>
    <w:rsid w:val="00FC05D2"/>
    <w:rsid w:val="00FC08EE"/>
    <w:rsid w:val="00FC6A83"/>
    <w:rsid w:val="00FC6D51"/>
    <w:rsid w:val="00FC72FF"/>
    <w:rsid w:val="00FD016C"/>
    <w:rsid w:val="00FD0CAE"/>
    <w:rsid w:val="00FD2CA9"/>
    <w:rsid w:val="00FD3F0C"/>
    <w:rsid w:val="00FD427D"/>
    <w:rsid w:val="00FD4C31"/>
    <w:rsid w:val="00FD4D2E"/>
    <w:rsid w:val="00FE0D6D"/>
    <w:rsid w:val="00FE1C27"/>
    <w:rsid w:val="00FE20AD"/>
    <w:rsid w:val="00FE2A55"/>
    <w:rsid w:val="00FE3621"/>
    <w:rsid w:val="00FE36E7"/>
    <w:rsid w:val="00FE3E2A"/>
    <w:rsid w:val="00FE492D"/>
    <w:rsid w:val="00FE51F9"/>
    <w:rsid w:val="00FE73A9"/>
    <w:rsid w:val="00FE7851"/>
    <w:rsid w:val="00FF0156"/>
    <w:rsid w:val="00FF0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615"/>
  </w:style>
  <w:style w:type="paragraph" w:styleId="1">
    <w:name w:val="heading 1"/>
    <w:basedOn w:val="a"/>
    <w:next w:val="a"/>
    <w:qFormat/>
    <w:rsid w:val="00344615"/>
    <w:pPr>
      <w:keepNext/>
      <w:ind w:firstLine="7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4615"/>
    <w:pPr>
      <w:keepNext/>
      <w:widowControl w:val="0"/>
      <w:shd w:val="clear" w:color="auto" w:fill="FFFFFF"/>
      <w:autoSpaceDE w:val="0"/>
      <w:autoSpaceDN w:val="0"/>
      <w:adjustRightInd w:val="0"/>
      <w:ind w:right="4321"/>
      <w:outlineLvl w:val="1"/>
    </w:pPr>
    <w:rPr>
      <w:color w:val="000000"/>
      <w:spacing w:val="-12"/>
      <w:sz w:val="24"/>
      <w:szCs w:val="28"/>
    </w:rPr>
  </w:style>
  <w:style w:type="paragraph" w:styleId="3">
    <w:name w:val="heading 3"/>
    <w:basedOn w:val="a"/>
    <w:next w:val="a"/>
    <w:qFormat/>
    <w:rsid w:val="00344615"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446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4615"/>
    <w:pPr>
      <w:keepNext/>
      <w:widowControl w:val="0"/>
      <w:shd w:val="clear" w:color="auto" w:fill="FFFFFF"/>
      <w:tabs>
        <w:tab w:val="left" w:pos="6888"/>
      </w:tabs>
      <w:autoSpaceDE w:val="0"/>
      <w:autoSpaceDN w:val="0"/>
      <w:adjustRightInd w:val="0"/>
      <w:ind w:firstLine="408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344615"/>
    <w:pPr>
      <w:keepNext/>
      <w:ind w:firstLine="72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61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4461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44615"/>
  </w:style>
  <w:style w:type="paragraph" w:styleId="a8">
    <w:name w:val="Body Text Indent"/>
    <w:basedOn w:val="a"/>
    <w:link w:val="a9"/>
    <w:uiPriority w:val="99"/>
    <w:rsid w:val="00344615"/>
    <w:pPr>
      <w:ind w:firstLine="851"/>
    </w:pPr>
    <w:rPr>
      <w:sz w:val="28"/>
    </w:rPr>
  </w:style>
  <w:style w:type="paragraph" w:styleId="20">
    <w:name w:val="Body Text Indent 2"/>
    <w:basedOn w:val="a"/>
    <w:rsid w:val="00344615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344615"/>
    <w:pPr>
      <w:jc w:val="both"/>
    </w:pPr>
    <w:rPr>
      <w:sz w:val="28"/>
    </w:rPr>
  </w:style>
  <w:style w:type="paragraph" w:styleId="aa">
    <w:name w:val="Body Text"/>
    <w:basedOn w:val="a"/>
    <w:link w:val="ab"/>
    <w:rsid w:val="00344615"/>
    <w:pPr>
      <w:widowControl w:val="0"/>
      <w:shd w:val="clear" w:color="auto" w:fill="FFFFFF"/>
      <w:jc w:val="both"/>
    </w:pPr>
    <w:rPr>
      <w:b/>
      <w:color w:val="FF0000"/>
      <w:sz w:val="28"/>
    </w:rPr>
  </w:style>
  <w:style w:type="paragraph" w:styleId="30">
    <w:name w:val="Body Text Indent 3"/>
    <w:basedOn w:val="a"/>
    <w:rsid w:val="00344615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709"/>
      <w:jc w:val="both"/>
    </w:pPr>
    <w:rPr>
      <w:color w:val="000000"/>
      <w:sz w:val="28"/>
    </w:rPr>
  </w:style>
  <w:style w:type="paragraph" w:styleId="ac">
    <w:name w:val="Balloon Text"/>
    <w:basedOn w:val="a"/>
    <w:link w:val="ad"/>
    <w:rsid w:val="009E1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189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059E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059EB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4059EB"/>
    <w:rPr>
      <w:rFonts w:ascii="Times New Roman" w:hAnsi="Times New Roman" w:cs="Times New Roman"/>
      <w:sz w:val="26"/>
      <w:szCs w:val="26"/>
    </w:rPr>
  </w:style>
  <w:style w:type="paragraph" w:styleId="ae">
    <w:name w:val="Body Text First Indent"/>
    <w:basedOn w:val="aa"/>
    <w:link w:val="af"/>
    <w:rsid w:val="00BD4F99"/>
    <w:pPr>
      <w:widowControl/>
      <w:shd w:val="clear" w:color="auto" w:fill="auto"/>
      <w:ind w:firstLine="360"/>
      <w:jc w:val="left"/>
    </w:pPr>
    <w:rPr>
      <w:b w:val="0"/>
      <w:color w:val="auto"/>
      <w:sz w:val="20"/>
    </w:rPr>
  </w:style>
  <w:style w:type="character" w:customStyle="1" w:styleId="ab">
    <w:name w:val="Основной текст Знак"/>
    <w:basedOn w:val="a0"/>
    <w:link w:val="aa"/>
    <w:rsid w:val="00BD4F99"/>
    <w:rPr>
      <w:b/>
      <w:color w:val="FF0000"/>
      <w:sz w:val="28"/>
      <w:shd w:val="clear" w:color="auto" w:fill="FFFFFF"/>
    </w:rPr>
  </w:style>
  <w:style w:type="character" w:customStyle="1" w:styleId="af">
    <w:name w:val="Красная строка Знак"/>
    <w:basedOn w:val="ab"/>
    <w:link w:val="ae"/>
    <w:rsid w:val="00BD4F99"/>
    <w:rPr>
      <w:b w:val="0"/>
      <w:color w:val="FF0000"/>
      <w:sz w:val="28"/>
      <w:shd w:val="clear" w:color="auto" w:fill="FFFFFF"/>
    </w:rPr>
  </w:style>
  <w:style w:type="paragraph" w:customStyle="1" w:styleId="Postan">
    <w:name w:val="Postan"/>
    <w:basedOn w:val="a"/>
    <w:rsid w:val="00BD4F99"/>
    <w:pPr>
      <w:jc w:val="center"/>
    </w:pPr>
    <w:rPr>
      <w:sz w:val="28"/>
    </w:rPr>
  </w:style>
  <w:style w:type="paragraph" w:styleId="af0">
    <w:name w:val="Title"/>
    <w:basedOn w:val="a"/>
    <w:link w:val="af1"/>
    <w:qFormat/>
    <w:rsid w:val="00BD4F9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BD4F99"/>
    <w:rPr>
      <w:sz w:val="28"/>
    </w:rPr>
  </w:style>
  <w:style w:type="paragraph" w:styleId="af2">
    <w:name w:val="List Paragraph"/>
    <w:basedOn w:val="a"/>
    <w:uiPriority w:val="34"/>
    <w:qFormat/>
    <w:rsid w:val="00472421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347D1C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7D1C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E14251"/>
  </w:style>
  <w:style w:type="character" w:styleId="af3">
    <w:name w:val="Hyperlink"/>
    <w:basedOn w:val="a0"/>
    <w:uiPriority w:val="99"/>
    <w:rsid w:val="00E14251"/>
    <w:rPr>
      <w:color w:val="auto"/>
      <w:u w:val="single"/>
    </w:rPr>
  </w:style>
  <w:style w:type="character" w:customStyle="1" w:styleId="af4">
    <w:name w:val="Сноска_"/>
    <w:basedOn w:val="a0"/>
    <w:link w:val="af5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22">
    <w:name w:val="Сноска (2)_"/>
    <w:basedOn w:val="a0"/>
    <w:link w:val="23"/>
    <w:uiPriority w:val="99"/>
    <w:locked/>
    <w:rsid w:val="00E14251"/>
    <w:rPr>
      <w:sz w:val="14"/>
      <w:szCs w:val="14"/>
      <w:shd w:val="clear" w:color="auto" w:fill="FFFFFF"/>
    </w:rPr>
  </w:style>
  <w:style w:type="character" w:customStyle="1" w:styleId="31">
    <w:name w:val="Сноска (3)_"/>
    <w:basedOn w:val="a0"/>
    <w:link w:val="32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af6">
    <w:name w:val="Основной текст_"/>
    <w:basedOn w:val="a0"/>
    <w:link w:val="13"/>
    <w:locked/>
    <w:rsid w:val="00E14251"/>
    <w:rPr>
      <w:sz w:val="27"/>
      <w:szCs w:val="27"/>
      <w:shd w:val="clear" w:color="auto" w:fill="FFFFFF"/>
    </w:rPr>
  </w:style>
  <w:style w:type="character" w:customStyle="1" w:styleId="af7">
    <w:name w:val="Колонтитул_"/>
    <w:basedOn w:val="a0"/>
    <w:link w:val="af8"/>
    <w:locked/>
    <w:rsid w:val="00E14251"/>
    <w:rPr>
      <w:shd w:val="clear" w:color="auto" w:fill="FFFFFF"/>
    </w:rPr>
  </w:style>
  <w:style w:type="character" w:customStyle="1" w:styleId="PalatinoLinotype">
    <w:name w:val="Колонтитул + Palatino Linotype"/>
    <w:aliases w:val="7,5 pt"/>
    <w:basedOn w:val="af7"/>
    <w:uiPriority w:val="99"/>
    <w:rsid w:val="00E14251"/>
    <w:rPr>
      <w:rFonts w:ascii="Palatino Linotype" w:hAnsi="Palatino Linotype" w:cs="Palatino Linotype"/>
      <w:spacing w:val="0"/>
      <w:sz w:val="15"/>
      <w:szCs w:val="15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E14251"/>
    <w:rPr>
      <w:sz w:val="13"/>
      <w:szCs w:val="13"/>
      <w:shd w:val="clear" w:color="auto" w:fill="FFFFFF"/>
    </w:rPr>
  </w:style>
  <w:style w:type="character" w:customStyle="1" w:styleId="26">
    <w:name w:val="Подпись к таблице (2)_"/>
    <w:basedOn w:val="a0"/>
    <w:link w:val="27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E14251"/>
    <w:rPr>
      <w:sz w:val="13"/>
      <w:szCs w:val="13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locked/>
    <w:rsid w:val="00E14251"/>
    <w:rPr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14251"/>
    <w:rPr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E14251"/>
    <w:rPr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E14251"/>
    <w:rPr>
      <w:rFonts w:ascii="Consolas" w:hAnsi="Consolas" w:cs="Consolas"/>
      <w:sz w:val="14"/>
      <w:szCs w:val="14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14251"/>
    <w:rPr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14251"/>
    <w:rPr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1"/>
    <w:basedOn w:val="24"/>
    <w:uiPriority w:val="99"/>
    <w:rsid w:val="00E14251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14251"/>
    <w:rPr>
      <w:sz w:val="22"/>
      <w:szCs w:val="22"/>
      <w:shd w:val="clear" w:color="auto" w:fill="FFFFFF"/>
    </w:rPr>
  </w:style>
  <w:style w:type="character" w:customStyle="1" w:styleId="af9">
    <w:name w:val="Подпись к таблице_"/>
    <w:basedOn w:val="a0"/>
    <w:link w:val="afa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14251"/>
    <w:rPr>
      <w:sz w:val="14"/>
      <w:szCs w:val="14"/>
      <w:shd w:val="clear" w:color="auto" w:fill="FFFFFF"/>
    </w:rPr>
  </w:style>
  <w:style w:type="character" w:customStyle="1" w:styleId="811pt">
    <w:name w:val="Основной текст (8) + 11 pt"/>
    <w:basedOn w:val="8"/>
    <w:uiPriority w:val="99"/>
    <w:rsid w:val="00E14251"/>
    <w:rPr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14251"/>
    <w:rPr>
      <w:sz w:val="21"/>
      <w:szCs w:val="21"/>
      <w:u w:val="single"/>
      <w:shd w:val="clear" w:color="auto" w:fill="FFFFFF"/>
    </w:rPr>
  </w:style>
  <w:style w:type="character" w:customStyle="1" w:styleId="afb">
    <w:name w:val="Подпись к картинке_"/>
    <w:basedOn w:val="a0"/>
    <w:link w:val="afc"/>
    <w:uiPriority w:val="99"/>
    <w:locked/>
    <w:rsid w:val="00E14251"/>
    <w:rPr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14251"/>
    <w:rPr>
      <w:sz w:val="27"/>
      <w:szCs w:val="27"/>
      <w:shd w:val="clear" w:color="auto" w:fill="FFFFFF"/>
    </w:rPr>
  </w:style>
  <w:style w:type="character" w:customStyle="1" w:styleId="8pt">
    <w:name w:val="Колонтитул + 8 pt"/>
    <w:basedOn w:val="af7"/>
    <w:uiPriority w:val="99"/>
    <w:rsid w:val="00E14251"/>
    <w:rPr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14251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E14251"/>
    <w:rPr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E14251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811pt1">
    <w:name w:val="Основной текст (8) + 11 pt1"/>
    <w:basedOn w:val="8"/>
    <w:uiPriority w:val="99"/>
    <w:rsid w:val="00E14251"/>
    <w:rPr>
      <w:sz w:val="22"/>
      <w:szCs w:val="22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E14251"/>
    <w:rPr>
      <w:sz w:val="16"/>
      <w:szCs w:val="16"/>
      <w:shd w:val="clear" w:color="auto" w:fill="FFFFFF"/>
    </w:rPr>
  </w:style>
  <w:style w:type="character" w:customStyle="1" w:styleId="28">
    <w:name w:val="Подпись к картинке (2)_"/>
    <w:basedOn w:val="a0"/>
    <w:link w:val="29"/>
    <w:uiPriority w:val="99"/>
    <w:locked/>
    <w:rsid w:val="00E14251"/>
    <w:rPr>
      <w:sz w:val="27"/>
      <w:szCs w:val="27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E14251"/>
    <w:pPr>
      <w:shd w:val="clear" w:color="auto" w:fill="FFFFFF"/>
      <w:spacing w:line="211" w:lineRule="exact"/>
      <w:ind w:hanging="380"/>
    </w:pPr>
    <w:rPr>
      <w:sz w:val="16"/>
      <w:szCs w:val="16"/>
    </w:rPr>
  </w:style>
  <w:style w:type="paragraph" w:customStyle="1" w:styleId="23">
    <w:name w:val="Сноска (2)"/>
    <w:basedOn w:val="a"/>
    <w:link w:val="22"/>
    <w:uiPriority w:val="99"/>
    <w:rsid w:val="00E14251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32">
    <w:name w:val="Сноска (3)"/>
    <w:basedOn w:val="a"/>
    <w:link w:val="31"/>
    <w:uiPriority w:val="99"/>
    <w:rsid w:val="00E14251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3">
    <w:name w:val="Основной текст1"/>
    <w:basedOn w:val="a"/>
    <w:link w:val="af6"/>
    <w:uiPriority w:val="99"/>
    <w:rsid w:val="00E14251"/>
    <w:pPr>
      <w:shd w:val="clear" w:color="auto" w:fill="FFFFFF"/>
      <w:spacing w:before="240" w:line="475" w:lineRule="exact"/>
      <w:jc w:val="both"/>
    </w:pPr>
    <w:rPr>
      <w:sz w:val="27"/>
      <w:szCs w:val="27"/>
    </w:rPr>
  </w:style>
  <w:style w:type="paragraph" w:customStyle="1" w:styleId="af8">
    <w:name w:val="Колонтитул"/>
    <w:basedOn w:val="a"/>
    <w:link w:val="af7"/>
    <w:rsid w:val="00E14251"/>
    <w:pPr>
      <w:shd w:val="clear" w:color="auto" w:fill="FFFFFF"/>
    </w:pPr>
  </w:style>
  <w:style w:type="paragraph" w:customStyle="1" w:styleId="25">
    <w:name w:val="Основной текст (2)"/>
    <w:basedOn w:val="a"/>
    <w:link w:val="24"/>
    <w:uiPriority w:val="99"/>
    <w:rsid w:val="00E14251"/>
    <w:pPr>
      <w:shd w:val="clear" w:color="auto" w:fill="FFFFFF"/>
      <w:spacing w:line="240" w:lineRule="atLeast"/>
      <w:ind w:hanging="460"/>
    </w:pPr>
    <w:rPr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E14251"/>
    <w:pPr>
      <w:shd w:val="clear" w:color="auto" w:fill="FFFFFF"/>
      <w:spacing w:after="360" w:line="240" w:lineRule="atLeast"/>
      <w:ind w:hanging="260"/>
    </w:pPr>
    <w:rPr>
      <w:sz w:val="13"/>
      <w:szCs w:val="13"/>
    </w:rPr>
  </w:style>
  <w:style w:type="paragraph" w:customStyle="1" w:styleId="27">
    <w:name w:val="Подпись к таблице (2)"/>
    <w:basedOn w:val="a"/>
    <w:link w:val="26"/>
    <w:uiPriority w:val="99"/>
    <w:rsid w:val="00E14251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rsid w:val="00E14251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36">
    <w:name w:val="Основной текст (3)"/>
    <w:basedOn w:val="a"/>
    <w:link w:val="35"/>
    <w:uiPriority w:val="99"/>
    <w:rsid w:val="00E14251"/>
    <w:pPr>
      <w:shd w:val="clear" w:color="auto" w:fill="FFFFFF"/>
      <w:spacing w:line="240" w:lineRule="atLeast"/>
    </w:pPr>
  </w:style>
  <w:style w:type="paragraph" w:customStyle="1" w:styleId="81">
    <w:name w:val="Основной текст (8)1"/>
    <w:basedOn w:val="a"/>
    <w:link w:val="8"/>
    <w:uiPriority w:val="99"/>
    <w:rsid w:val="00E14251"/>
    <w:pPr>
      <w:shd w:val="clear" w:color="auto" w:fill="FFFFFF"/>
      <w:spacing w:line="250" w:lineRule="exact"/>
      <w:ind w:hanging="460"/>
      <w:jc w:val="both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E14251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51">
    <w:name w:val="Основной текст (5)"/>
    <w:basedOn w:val="a"/>
    <w:link w:val="50"/>
    <w:uiPriority w:val="99"/>
    <w:rsid w:val="00E14251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61">
    <w:name w:val="Основной текст (6)"/>
    <w:basedOn w:val="a"/>
    <w:link w:val="60"/>
    <w:uiPriority w:val="99"/>
    <w:rsid w:val="00E14251"/>
    <w:pPr>
      <w:shd w:val="clear" w:color="auto" w:fill="FFFFFF"/>
      <w:spacing w:line="240" w:lineRule="atLeast"/>
    </w:pPr>
    <w:rPr>
      <w:rFonts w:ascii="Consolas" w:hAnsi="Consolas" w:cs="Consolas"/>
      <w:sz w:val="14"/>
      <w:szCs w:val="14"/>
    </w:rPr>
  </w:style>
  <w:style w:type="paragraph" w:customStyle="1" w:styleId="121">
    <w:name w:val="Основной текст (12)"/>
    <w:basedOn w:val="a"/>
    <w:link w:val="120"/>
    <w:uiPriority w:val="99"/>
    <w:rsid w:val="00E1425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E14251"/>
    <w:pPr>
      <w:shd w:val="clear" w:color="auto" w:fill="FFFFFF"/>
      <w:spacing w:before="300" w:after="60" w:line="240" w:lineRule="atLeas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1425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a">
    <w:name w:val="Подпись к таблице"/>
    <w:basedOn w:val="a"/>
    <w:link w:val="af9"/>
    <w:uiPriority w:val="99"/>
    <w:rsid w:val="00E14251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E14251"/>
    <w:pPr>
      <w:shd w:val="clear" w:color="auto" w:fill="FFFFFF"/>
      <w:spacing w:before="180" w:after="60" w:line="240" w:lineRule="atLeast"/>
      <w:jc w:val="both"/>
    </w:pPr>
    <w:rPr>
      <w:sz w:val="14"/>
      <w:szCs w:val="14"/>
    </w:rPr>
  </w:style>
  <w:style w:type="paragraph" w:customStyle="1" w:styleId="afc">
    <w:name w:val="Подпись к картинке"/>
    <w:basedOn w:val="a"/>
    <w:link w:val="afb"/>
    <w:uiPriority w:val="99"/>
    <w:rsid w:val="00E14251"/>
    <w:pPr>
      <w:shd w:val="clear" w:color="auto" w:fill="FFFFFF"/>
      <w:spacing w:after="60" w:line="240" w:lineRule="atLeast"/>
    </w:pPr>
    <w:rPr>
      <w:sz w:val="27"/>
      <w:szCs w:val="27"/>
    </w:rPr>
  </w:style>
  <w:style w:type="paragraph" w:customStyle="1" w:styleId="131">
    <w:name w:val="Основной текст (13)"/>
    <w:basedOn w:val="a"/>
    <w:link w:val="130"/>
    <w:uiPriority w:val="99"/>
    <w:rsid w:val="00E14251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E14251"/>
    <w:pPr>
      <w:shd w:val="clear" w:color="auto" w:fill="FFFFFF"/>
      <w:spacing w:after="600" w:line="240" w:lineRule="atLeast"/>
    </w:pPr>
    <w:rPr>
      <w:rFonts w:ascii="Consolas" w:hAnsi="Consolas" w:cs="Consolas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rsid w:val="00E14251"/>
    <w:pPr>
      <w:shd w:val="clear" w:color="auto" w:fill="FFFFFF"/>
      <w:spacing w:before="60" w:after="240" w:line="240" w:lineRule="atLeast"/>
    </w:pPr>
  </w:style>
  <w:style w:type="paragraph" w:customStyle="1" w:styleId="150">
    <w:name w:val="Основной текст (15)"/>
    <w:basedOn w:val="a"/>
    <w:link w:val="15"/>
    <w:uiPriority w:val="99"/>
    <w:rsid w:val="00E14251"/>
    <w:pPr>
      <w:shd w:val="clear" w:color="auto" w:fill="FFFFFF"/>
      <w:spacing w:line="240" w:lineRule="atLeast"/>
    </w:pPr>
    <w:rPr>
      <w:rFonts w:ascii="Arial Unicode MS" w:eastAsia="Arial Unicode MS" w:cs="Arial Unicode MS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E14251"/>
    <w:pPr>
      <w:shd w:val="clear" w:color="auto" w:fill="FFFFFF"/>
      <w:spacing w:before="60" w:after="600" w:line="240" w:lineRule="atLeast"/>
    </w:pPr>
    <w:rPr>
      <w:sz w:val="21"/>
      <w:szCs w:val="21"/>
    </w:rPr>
  </w:style>
  <w:style w:type="paragraph" w:customStyle="1" w:styleId="29">
    <w:name w:val="Подпись к картинке (2)"/>
    <w:basedOn w:val="a"/>
    <w:link w:val="28"/>
    <w:uiPriority w:val="99"/>
    <w:rsid w:val="00E14251"/>
    <w:pPr>
      <w:shd w:val="clear" w:color="auto" w:fill="FFFFFF"/>
      <w:spacing w:line="240" w:lineRule="atLeast"/>
    </w:pPr>
    <w:rPr>
      <w:sz w:val="27"/>
      <w:szCs w:val="27"/>
    </w:rPr>
  </w:style>
  <w:style w:type="paragraph" w:styleId="afd">
    <w:name w:val="No Spacing"/>
    <w:uiPriority w:val="99"/>
    <w:qFormat/>
    <w:rsid w:val="00E14251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table" w:styleId="afe">
    <w:name w:val="Table Grid"/>
    <w:basedOn w:val="a1"/>
    <w:uiPriority w:val="99"/>
    <w:rsid w:val="00E14251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E14251"/>
  </w:style>
  <w:style w:type="character" w:customStyle="1" w:styleId="a6">
    <w:name w:val="Нижний колонтитул Знак"/>
    <w:basedOn w:val="a0"/>
    <w:link w:val="a5"/>
    <w:uiPriority w:val="99"/>
    <w:locked/>
    <w:rsid w:val="00E14251"/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4251"/>
    <w:rPr>
      <w:sz w:val="28"/>
    </w:rPr>
  </w:style>
  <w:style w:type="paragraph" w:styleId="aff">
    <w:name w:val="Normal (Web)"/>
    <w:basedOn w:val="a"/>
    <w:uiPriority w:val="99"/>
    <w:unhideWhenUsed/>
    <w:rsid w:val="00E142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425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E14251"/>
  </w:style>
  <w:style w:type="character" w:customStyle="1" w:styleId="ep">
    <w:name w:val="ep"/>
    <w:basedOn w:val="a0"/>
    <w:rsid w:val="00E14251"/>
  </w:style>
  <w:style w:type="character" w:customStyle="1" w:styleId="u">
    <w:name w:val="u"/>
    <w:basedOn w:val="a0"/>
    <w:rsid w:val="00E14251"/>
  </w:style>
  <w:style w:type="paragraph" w:customStyle="1" w:styleId="aff0">
    <w:name w:val="Письмо"/>
    <w:basedOn w:val="a"/>
    <w:uiPriority w:val="99"/>
    <w:rsid w:val="00E14251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f1">
    <w:name w:val="footnote text"/>
    <w:basedOn w:val="a"/>
    <w:link w:val="aff2"/>
    <w:uiPriority w:val="99"/>
    <w:unhideWhenUsed/>
    <w:rsid w:val="00E14251"/>
    <w:rPr>
      <w:rFonts w:ascii="Microsoft Sans Serif" w:eastAsia="Microsoft Sans Serif" w:hAnsi="Microsoft Sans Serif" w:cs="Microsoft Sans Serif"/>
      <w:color w:val="000000"/>
    </w:rPr>
  </w:style>
  <w:style w:type="character" w:customStyle="1" w:styleId="aff2">
    <w:name w:val="Текст сноски Знак"/>
    <w:basedOn w:val="a0"/>
    <w:link w:val="aff1"/>
    <w:uiPriority w:val="99"/>
    <w:rsid w:val="00E14251"/>
    <w:rPr>
      <w:rFonts w:ascii="Microsoft Sans Serif" w:eastAsia="Microsoft Sans Serif" w:hAnsi="Microsoft Sans Serif" w:cs="Microsoft Sans Serif"/>
      <w:color w:val="000000"/>
    </w:rPr>
  </w:style>
  <w:style w:type="character" w:styleId="aff3">
    <w:name w:val="footnote reference"/>
    <w:basedOn w:val="a0"/>
    <w:uiPriority w:val="99"/>
    <w:unhideWhenUsed/>
    <w:rsid w:val="00E14251"/>
    <w:rPr>
      <w:vertAlign w:val="superscript"/>
    </w:rPr>
  </w:style>
  <w:style w:type="table" w:customStyle="1" w:styleId="18">
    <w:name w:val="Сетка таблицы1"/>
    <w:basedOn w:val="a1"/>
    <w:next w:val="afe"/>
    <w:rsid w:val="00623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fe"/>
    <w:rsid w:val="00FD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6916A8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eastAsiaTheme="minorEastAsia"/>
      <w:sz w:val="24"/>
      <w:szCs w:val="24"/>
      <w:lang w:val="en-US" w:eastAsia="en-US"/>
    </w:rPr>
  </w:style>
  <w:style w:type="paragraph" w:customStyle="1" w:styleId="Style21">
    <w:name w:val="Style21"/>
    <w:basedOn w:val="a"/>
    <w:uiPriority w:val="99"/>
    <w:rsid w:val="006916A8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sz w:val="24"/>
      <w:szCs w:val="24"/>
      <w:lang w:val="en-US" w:eastAsia="en-US"/>
    </w:rPr>
  </w:style>
  <w:style w:type="paragraph" w:customStyle="1" w:styleId="Style22">
    <w:name w:val="Style22"/>
    <w:basedOn w:val="a"/>
    <w:uiPriority w:val="99"/>
    <w:rsid w:val="006916A8"/>
    <w:pPr>
      <w:widowControl w:val="0"/>
      <w:autoSpaceDE w:val="0"/>
      <w:autoSpaceDN w:val="0"/>
      <w:adjustRightInd w:val="0"/>
      <w:spacing w:line="482" w:lineRule="exact"/>
      <w:ind w:firstLine="566"/>
      <w:jc w:val="both"/>
    </w:pPr>
    <w:rPr>
      <w:rFonts w:eastAsiaTheme="minorEastAsia"/>
      <w:sz w:val="24"/>
      <w:szCs w:val="24"/>
      <w:lang w:val="en-US" w:eastAsia="en-US"/>
    </w:rPr>
  </w:style>
  <w:style w:type="character" w:customStyle="1" w:styleId="FontStyle45">
    <w:name w:val="Font Style45"/>
    <w:basedOn w:val="a0"/>
    <w:uiPriority w:val="99"/>
    <w:rsid w:val="006916A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7176E1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val="en-US" w:eastAsia="en-US"/>
    </w:rPr>
  </w:style>
  <w:style w:type="paragraph" w:customStyle="1" w:styleId="19">
    <w:name w:val="Знак1"/>
    <w:basedOn w:val="a"/>
    <w:rsid w:val="00BF26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7">
    <w:name w:val="Style37"/>
    <w:basedOn w:val="a"/>
    <w:uiPriority w:val="99"/>
    <w:rsid w:val="00DD480E"/>
    <w:pPr>
      <w:widowControl w:val="0"/>
      <w:autoSpaceDE w:val="0"/>
      <w:autoSpaceDN w:val="0"/>
      <w:adjustRightInd w:val="0"/>
      <w:spacing w:line="481" w:lineRule="exact"/>
      <w:ind w:firstLine="581"/>
      <w:jc w:val="both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9B2728"/>
    <w:pPr>
      <w:widowControl w:val="0"/>
      <w:autoSpaceDE w:val="0"/>
      <w:autoSpaceDN w:val="0"/>
      <w:adjustRightInd w:val="0"/>
      <w:spacing w:line="480" w:lineRule="exact"/>
      <w:ind w:firstLine="557"/>
      <w:jc w:val="both"/>
    </w:pPr>
    <w:rPr>
      <w:sz w:val="24"/>
      <w:szCs w:val="24"/>
      <w:lang w:val="en-US" w:eastAsia="en-US"/>
    </w:rPr>
  </w:style>
  <w:style w:type="paragraph" w:customStyle="1" w:styleId="Style23">
    <w:name w:val="Style23"/>
    <w:basedOn w:val="a"/>
    <w:uiPriority w:val="99"/>
    <w:rsid w:val="001D3721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val="en-US" w:eastAsia="en-US"/>
    </w:rPr>
  </w:style>
  <w:style w:type="character" w:customStyle="1" w:styleId="FontStyle48">
    <w:name w:val="Font Style48"/>
    <w:basedOn w:val="a0"/>
    <w:uiPriority w:val="99"/>
    <w:rsid w:val="001D372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D3721"/>
    <w:pPr>
      <w:widowControl w:val="0"/>
      <w:autoSpaceDE w:val="0"/>
      <w:autoSpaceDN w:val="0"/>
      <w:adjustRightInd w:val="0"/>
      <w:spacing w:line="297" w:lineRule="exact"/>
      <w:jc w:val="both"/>
    </w:pPr>
    <w:rPr>
      <w:rFonts w:eastAsiaTheme="minorEastAsia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1D3721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  <w:lang w:val="en-US" w:eastAsia="en-US"/>
    </w:rPr>
  </w:style>
  <w:style w:type="character" w:customStyle="1" w:styleId="FontStyle51">
    <w:name w:val="Font Style51"/>
    <w:basedOn w:val="a0"/>
    <w:uiPriority w:val="99"/>
    <w:rsid w:val="001D3721"/>
    <w:rPr>
      <w:rFonts w:ascii="Times New Roman" w:hAnsi="Times New Roman" w:cs="Times New Roman"/>
      <w:sz w:val="24"/>
      <w:szCs w:val="24"/>
    </w:rPr>
  </w:style>
  <w:style w:type="paragraph" w:customStyle="1" w:styleId="1a">
    <w:name w:val="Знак1"/>
    <w:basedOn w:val="a"/>
    <w:rsid w:val="005342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4">
    <w:name w:val="Style14"/>
    <w:basedOn w:val="a"/>
    <w:uiPriority w:val="99"/>
    <w:rsid w:val="0064291D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val="en-US" w:eastAsia="en-US"/>
    </w:rPr>
  </w:style>
  <w:style w:type="paragraph" w:customStyle="1" w:styleId="Style19">
    <w:name w:val="Style19"/>
    <w:basedOn w:val="a"/>
    <w:uiPriority w:val="99"/>
    <w:rsid w:val="0064291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en-US" w:eastAsia="en-US"/>
    </w:rPr>
  </w:style>
  <w:style w:type="character" w:customStyle="1" w:styleId="FontStyle50">
    <w:name w:val="Font Style50"/>
    <w:basedOn w:val="a0"/>
    <w:uiPriority w:val="99"/>
    <w:rsid w:val="0064291D"/>
    <w:rPr>
      <w:rFonts w:ascii="Times New Roman" w:hAnsi="Times New Roman" w:cs="Times New Roman"/>
      <w:b/>
      <w:bCs/>
      <w:sz w:val="24"/>
      <w:szCs w:val="24"/>
    </w:rPr>
  </w:style>
  <w:style w:type="table" w:customStyle="1" w:styleId="37">
    <w:name w:val="Сетка таблицы3"/>
    <w:basedOn w:val="a1"/>
    <w:next w:val="afe"/>
    <w:uiPriority w:val="59"/>
    <w:rsid w:val="00331C5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e"/>
    <w:uiPriority w:val="59"/>
    <w:rsid w:val="007D2ED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Основной текст2"/>
    <w:basedOn w:val="a"/>
    <w:rsid w:val="00F610DA"/>
    <w:pPr>
      <w:shd w:val="clear" w:color="auto" w:fill="FFFFFF"/>
      <w:spacing w:after="300" w:line="320" w:lineRule="exact"/>
      <w:ind w:hanging="320"/>
    </w:pPr>
    <w:rPr>
      <w:color w:val="00000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615"/>
  </w:style>
  <w:style w:type="paragraph" w:styleId="1">
    <w:name w:val="heading 1"/>
    <w:basedOn w:val="a"/>
    <w:next w:val="a"/>
    <w:qFormat/>
    <w:rsid w:val="00344615"/>
    <w:pPr>
      <w:keepNext/>
      <w:ind w:firstLine="72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344615"/>
    <w:pPr>
      <w:keepNext/>
      <w:widowControl w:val="0"/>
      <w:shd w:val="clear" w:color="auto" w:fill="FFFFFF"/>
      <w:autoSpaceDE w:val="0"/>
      <w:autoSpaceDN w:val="0"/>
      <w:adjustRightInd w:val="0"/>
      <w:ind w:right="4321"/>
      <w:outlineLvl w:val="1"/>
    </w:pPr>
    <w:rPr>
      <w:color w:val="000000"/>
      <w:spacing w:val="-12"/>
      <w:sz w:val="24"/>
      <w:szCs w:val="28"/>
    </w:rPr>
  </w:style>
  <w:style w:type="paragraph" w:styleId="3">
    <w:name w:val="heading 3"/>
    <w:basedOn w:val="a"/>
    <w:next w:val="a"/>
    <w:qFormat/>
    <w:rsid w:val="00344615"/>
    <w:pPr>
      <w:keepNext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344615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4615"/>
    <w:pPr>
      <w:keepNext/>
      <w:widowControl w:val="0"/>
      <w:shd w:val="clear" w:color="auto" w:fill="FFFFFF"/>
      <w:tabs>
        <w:tab w:val="left" w:pos="6888"/>
      </w:tabs>
      <w:autoSpaceDE w:val="0"/>
      <w:autoSpaceDN w:val="0"/>
      <w:adjustRightInd w:val="0"/>
      <w:ind w:firstLine="408"/>
      <w:jc w:val="both"/>
      <w:outlineLvl w:val="4"/>
    </w:pPr>
    <w:rPr>
      <w:color w:val="000000"/>
      <w:sz w:val="28"/>
    </w:rPr>
  </w:style>
  <w:style w:type="paragraph" w:styleId="6">
    <w:name w:val="heading 6"/>
    <w:basedOn w:val="a"/>
    <w:next w:val="a"/>
    <w:qFormat/>
    <w:rsid w:val="00344615"/>
    <w:pPr>
      <w:keepNext/>
      <w:ind w:firstLine="720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4615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34461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44615"/>
  </w:style>
  <w:style w:type="paragraph" w:styleId="a8">
    <w:name w:val="Body Text Indent"/>
    <w:basedOn w:val="a"/>
    <w:link w:val="a9"/>
    <w:uiPriority w:val="99"/>
    <w:rsid w:val="00344615"/>
    <w:pPr>
      <w:ind w:firstLine="851"/>
    </w:pPr>
    <w:rPr>
      <w:sz w:val="28"/>
    </w:rPr>
  </w:style>
  <w:style w:type="paragraph" w:styleId="20">
    <w:name w:val="Body Text Indent 2"/>
    <w:basedOn w:val="a"/>
    <w:rsid w:val="00344615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344615"/>
    <w:pPr>
      <w:jc w:val="both"/>
    </w:pPr>
    <w:rPr>
      <w:sz w:val="28"/>
    </w:rPr>
  </w:style>
  <w:style w:type="paragraph" w:styleId="aa">
    <w:name w:val="Body Text"/>
    <w:basedOn w:val="a"/>
    <w:link w:val="ab"/>
    <w:rsid w:val="00344615"/>
    <w:pPr>
      <w:widowControl w:val="0"/>
      <w:shd w:val="clear" w:color="auto" w:fill="FFFFFF"/>
      <w:jc w:val="both"/>
    </w:pPr>
    <w:rPr>
      <w:b/>
      <w:color w:val="FF0000"/>
      <w:sz w:val="28"/>
    </w:rPr>
  </w:style>
  <w:style w:type="paragraph" w:styleId="30">
    <w:name w:val="Body Text Indent 3"/>
    <w:basedOn w:val="a"/>
    <w:rsid w:val="00344615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709"/>
      <w:jc w:val="both"/>
    </w:pPr>
    <w:rPr>
      <w:color w:val="000000"/>
      <w:sz w:val="28"/>
    </w:rPr>
  </w:style>
  <w:style w:type="paragraph" w:styleId="ac">
    <w:name w:val="Balloon Text"/>
    <w:basedOn w:val="a"/>
    <w:link w:val="ad"/>
    <w:rsid w:val="009E18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E189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4059E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4059EB"/>
    <w:pPr>
      <w:widowControl w:val="0"/>
      <w:autoSpaceDE w:val="0"/>
      <w:autoSpaceDN w:val="0"/>
      <w:adjustRightInd w:val="0"/>
      <w:spacing w:line="350" w:lineRule="exact"/>
    </w:pPr>
    <w:rPr>
      <w:rFonts w:eastAsiaTheme="minorEastAsia"/>
      <w:sz w:val="24"/>
      <w:szCs w:val="24"/>
    </w:rPr>
  </w:style>
  <w:style w:type="character" w:customStyle="1" w:styleId="FontStyle30">
    <w:name w:val="Font Style30"/>
    <w:basedOn w:val="a0"/>
    <w:uiPriority w:val="99"/>
    <w:rsid w:val="004059EB"/>
    <w:rPr>
      <w:rFonts w:ascii="Times New Roman" w:hAnsi="Times New Roman" w:cs="Times New Roman"/>
      <w:sz w:val="26"/>
      <w:szCs w:val="26"/>
    </w:rPr>
  </w:style>
  <w:style w:type="paragraph" w:styleId="ae">
    <w:name w:val="Body Text First Indent"/>
    <w:basedOn w:val="aa"/>
    <w:link w:val="af"/>
    <w:rsid w:val="00BD4F99"/>
    <w:pPr>
      <w:widowControl/>
      <w:shd w:val="clear" w:color="auto" w:fill="auto"/>
      <w:ind w:firstLine="360"/>
      <w:jc w:val="left"/>
    </w:pPr>
    <w:rPr>
      <w:b w:val="0"/>
      <w:color w:val="auto"/>
      <w:sz w:val="20"/>
    </w:rPr>
  </w:style>
  <w:style w:type="character" w:customStyle="1" w:styleId="ab">
    <w:name w:val="Основной текст Знак"/>
    <w:basedOn w:val="a0"/>
    <w:link w:val="aa"/>
    <w:rsid w:val="00BD4F99"/>
    <w:rPr>
      <w:b/>
      <w:color w:val="FF0000"/>
      <w:sz w:val="28"/>
      <w:shd w:val="clear" w:color="auto" w:fill="FFFFFF"/>
    </w:rPr>
  </w:style>
  <w:style w:type="character" w:customStyle="1" w:styleId="af">
    <w:name w:val="Красная строка Знак"/>
    <w:basedOn w:val="ab"/>
    <w:link w:val="ae"/>
    <w:rsid w:val="00BD4F99"/>
    <w:rPr>
      <w:b w:val="0"/>
      <w:color w:val="FF0000"/>
      <w:sz w:val="28"/>
      <w:shd w:val="clear" w:color="auto" w:fill="FFFFFF"/>
    </w:rPr>
  </w:style>
  <w:style w:type="paragraph" w:customStyle="1" w:styleId="Postan">
    <w:name w:val="Postan"/>
    <w:basedOn w:val="a"/>
    <w:rsid w:val="00BD4F99"/>
    <w:pPr>
      <w:jc w:val="center"/>
    </w:pPr>
    <w:rPr>
      <w:sz w:val="28"/>
    </w:rPr>
  </w:style>
  <w:style w:type="paragraph" w:styleId="af0">
    <w:name w:val="Title"/>
    <w:basedOn w:val="a"/>
    <w:link w:val="af1"/>
    <w:qFormat/>
    <w:rsid w:val="00BD4F9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BD4F99"/>
    <w:rPr>
      <w:sz w:val="28"/>
    </w:rPr>
  </w:style>
  <w:style w:type="paragraph" w:styleId="af2">
    <w:name w:val="List Paragraph"/>
    <w:basedOn w:val="a"/>
    <w:uiPriority w:val="34"/>
    <w:qFormat/>
    <w:rsid w:val="00472421"/>
    <w:pPr>
      <w:ind w:left="720"/>
      <w:contextualSpacing/>
    </w:pPr>
  </w:style>
  <w:style w:type="character" w:customStyle="1" w:styleId="10">
    <w:name w:val="Заголовок №1_"/>
    <w:basedOn w:val="a0"/>
    <w:link w:val="11"/>
    <w:uiPriority w:val="99"/>
    <w:locked/>
    <w:rsid w:val="00347D1C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47D1C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numbering" w:customStyle="1" w:styleId="12">
    <w:name w:val="Нет списка1"/>
    <w:next w:val="a2"/>
    <w:uiPriority w:val="99"/>
    <w:semiHidden/>
    <w:unhideWhenUsed/>
    <w:rsid w:val="00E14251"/>
  </w:style>
  <w:style w:type="character" w:styleId="af3">
    <w:name w:val="Hyperlink"/>
    <w:basedOn w:val="a0"/>
    <w:uiPriority w:val="99"/>
    <w:rsid w:val="00E14251"/>
    <w:rPr>
      <w:color w:val="auto"/>
      <w:u w:val="single"/>
    </w:rPr>
  </w:style>
  <w:style w:type="character" w:customStyle="1" w:styleId="af4">
    <w:name w:val="Сноска_"/>
    <w:basedOn w:val="a0"/>
    <w:link w:val="af5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22">
    <w:name w:val="Сноска (2)_"/>
    <w:basedOn w:val="a0"/>
    <w:link w:val="23"/>
    <w:uiPriority w:val="99"/>
    <w:locked/>
    <w:rsid w:val="00E14251"/>
    <w:rPr>
      <w:sz w:val="14"/>
      <w:szCs w:val="14"/>
      <w:shd w:val="clear" w:color="auto" w:fill="FFFFFF"/>
    </w:rPr>
  </w:style>
  <w:style w:type="character" w:customStyle="1" w:styleId="31">
    <w:name w:val="Сноска (3)_"/>
    <w:basedOn w:val="a0"/>
    <w:link w:val="32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af6">
    <w:name w:val="Основной текст_"/>
    <w:basedOn w:val="a0"/>
    <w:link w:val="13"/>
    <w:locked/>
    <w:rsid w:val="00E14251"/>
    <w:rPr>
      <w:sz w:val="27"/>
      <w:szCs w:val="27"/>
      <w:shd w:val="clear" w:color="auto" w:fill="FFFFFF"/>
    </w:rPr>
  </w:style>
  <w:style w:type="character" w:customStyle="1" w:styleId="af7">
    <w:name w:val="Колонтитул_"/>
    <w:basedOn w:val="a0"/>
    <w:link w:val="af8"/>
    <w:locked/>
    <w:rsid w:val="00E14251"/>
    <w:rPr>
      <w:shd w:val="clear" w:color="auto" w:fill="FFFFFF"/>
    </w:rPr>
  </w:style>
  <w:style w:type="character" w:customStyle="1" w:styleId="PalatinoLinotype">
    <w:name w:val="Колонтитул + Palatino Linotype"/>
    <w:aliases w:val="7,5 pt"/>
    <w:basedOn w:val="af7"/>
    <w:uiPriority w:val="99"/>
    <w:rsid w:val="00E14251"/>
    <w:rPr>
      <w:rFonts w:ascii="Palatino Linotype" w:hAnsi="Palatino Linotype" w:cs="Palatino Linotype"/>
      <w:spacing w:val="0"/>
      <w:sz w:val="15"/>
      <w:szCs w:val="15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E14251"/>
    <w:rPr>
      <w:sz w:val="13"/>
      <w:szCs w:val="13"/>
      <w:shd w:val="clear" w:color="auto" w:fill="FFFFFF"/>
    </w:rPr>
  </w:style>
  <w:style w:type="character" w:customStyle="1" w:styleId="26">
    <w:name w:val="Подпись к таблице (2)_"/>
    <w:basedOn w:val="a0"/>
    <w:link w:val="27"/>
    <w:uiPriority w:val="99"/>
    <w:locked/>
    <w:rsid w:val="00E14251"/>
    <w:rPr>
      <w:sz w:val="16"/>
      <w:szCs w:val="16"/>
      <w:shd w:val="clear" w:color="auto" w:fill="FFFFFF"/>
    </w:rPr>
  </w:style>
  <w:style w:type="character" w:customStyle="1" w:styleId="33">
    <w:name w:val="Подпись к таблице (3)_"/>
    <w:basedOn w:val="a0"/>
    <w:link w:val="34"/>
    <w:uiPriority w:val="99"/>
    <w:locked/>
    <w:rsid w:val="00E14251"/>
    <w:rPr>
      <w:sz w:val="13"/>
      <w:szCs w:val="13"/>
      <w:shd w:val="clear" w:color="auto" w:fill="FFFFFF"/>
    </w:rPr>
  </w:style>
  <w:style w:type="character" w:customStyle="1" w:styleId="35">
    <w:name w:val="Основной текст (3)_"/>
    <w:basedOn w:val="a0"/>
    <w:link w:val="36"/>
    <w:uiPriority w:val="99"/>
    <w:locked/>
    <w:rsid w:val="00E14251"/>
    <w:rPr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E14251"/>
    <w:rPr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uiPriority w:val="99"/>
    <w:locked/>
    <w:rsid w:val="00E14251"/>
    <w:rPr>
      <w:sz w:val="15"/>
      <w:szCs w:val="15"/>
      <w:shd w:val="clear" w:color="auto" w:fill="FFFFFF"/>
    </w:rPr>
  </w:style>
  <w:style w:type="character" w:customStyle="1" w:styleId="60">
    <w:name w:val="Основной текст (6)_"/>
    <w:basedOn w:val="a0"/>
    <w:link w:val="61"/>
    <w:uiPriority w:val="99"/>
    <w:locked/>
    <w:rsid w:val="00E14251"/>
    <w:rPr>
      <w:rFonts w:ascii="Consolas" w:hAnsi="Consolas" w:cs="Consolas"/>
      <w:sz w:val="14"/>
      <w:szCs w:val="14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E14251"/>
    <w:rPr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E14251"/>
    <w:rPr>
      <w:sz w:val="23"/>
      <w:szCs w:val="23"/>
      <w:shd w:val="clear" w:color="auto" w:fill="FFFFFF"/>
    </w:rPr>
  </w:style>
  <w:style w:type="character" w:customStyle="1" w:styleId="210">
    <w:name w:val="Основной текст (2) + 10"/>
    <w:aliases w:val="5 pt1"/>
    <w:basedOn w:val="24"/>
    <w:uiPriority w:val="99"/>
    <w:rsid w:val="00E14251"/>
    <w:rPr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E14251"/>
    <w:rPr>
      <w:sz w:val="22"/>
      <w:szCs w:val="22"/>
      <w:shd w:val="clear" w:color="auto" w:fill="FFFFFF"/>
    </w:rPr>
  </w:style>
  <w:style w:type="character" w:customStyle="1" w:styleId="af9">
    <w:name w:val="Подпись к таблице_"/>
    <w:basedOn w:val="a0"/>
    <w:link w:val="afa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E14251"/>
    <w:rPr>
      <w:sz w:val="14"/>
      <w:szCs w:val="14"/>
      <w:shd w:val="clear" w:color="auto" w:fill="FFFFFF"/>
    </w:rPr>
  </w:style>
  <w:style w:type="character" w:customStyle="1" w:styleId="811pt">
    <w:name w:val="Основной текст (8) + 11 pt"/>
    <w:basedOn w:val="8"/>
    <w:uiPriority w:val="99"/>
    <w:rsid w:val="00E14251"/>
    <w:rPr>
      <w:sz w:val="22"/>
      <w:szCs w:val="22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E14251"/>
    <w:rPr>
      <w:sz w:val="21"/>
      <w:szCs w:val="21"/>
      <w:u w:val="single"/>
      <w:shd w:val="clear" w:color="auto" w:fill="FFFFFF"/>
    </w:rPr>
  </w:style>
  <w:style w:type="character" w:customStyle="1" w:styleId="afb">
    <w:name w:val="Подпись к картинке_"/>
    <w:basedOn w:val="a0"/>
    <w:link w:val="afc"/>
    <w:uiPriority w:val="99"/>
    <w:locked/>
    <w:rsid w:val="00E14251"/>
    <w:rPr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link w:val="131"/>
    <w:uiPriority w:val="99"/>
    <w:locked/>
    <w:rsid w:val="00E14251"/>
    <w:rPr>
      <w:sz w:val="27"/>
      <w:szCs w:val="27"/>
      <w:shd w:val="clear" w:color="auto" w:fill="FFFFFF"/>
    </w:rPr>
  </w:style>
  <w:style w:type="character" w:customStyle="1" w:styleId="8pt">
    <w:name w:val="Колонтитул + 8 pt"/>
    <w:basedOn w:val="af7"/>
    <w:uiPriority w:val="99"/>
    <w:rsid w:val="00E14251"/>
    <w:rPr>
      <w:spacing w:val="0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E14251"/>
    <w:rPr>
      <w:rFonts w:ascii="Consolas" w:hAnsi="Consolas" w:cs="Consolas"/>
      <w:sz w:val="17"/>
      <w:szCs w:val="17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E14251"/>
    <w:rPr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E14251"/>
    <w:rPr>
      <w:rFonts w:ascii="Arial Unicode MS" w:eastAsia="Arial Unicode MS" w:cs="Arial Unicode MS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E14251"/>
    <w:rPr>
      <w:sz w:val="21"/>
      <w:szCs w:val="21"/>
      <w:shd w:val="clear" w:color="auto" w:fill="FFFFFF"/>
    </w:rPr>
  </w:style>
  <w:style w:type="character" w:customStyle="1" w:styleId="811pt1">
    <w:name w:val="Основной текст (8) + 11 pt1"/>
    <w:basedOn w:val="8"/>
    <w:uiPriority w:val="99"/>
    <w:rsid w:val="00E14251"/>
    <w:rPr>
      <w:sz w:val="22"/>
      <w:szCs w:val="22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E14251"/>
    <w:rPr>
      <w:sz w:val="16"/>
      <w:szCs w:val="16"/>
      <w:shd w:val="clear" w:color="auto" w:fill="FFFFFF"/>
    </w:rPr>
  </w:style>
  <w:style w:type="character" w:customStyle="1" w:styleId="28">
    <w:name w:val="Подпись к картинке (2)_"/>
    <w:basedOn w:val="a0"/>
    <w:link w:val="29"/>
    <w:uiPriority w:val="99"/>
    <w:locked/>
    <w:rsid w:val="00E14251"/>
    <w:rPr>
      <w:sz w:val="27"/>
      <w:szCs w:val="27"/>
      <w:shd w:val="clear" w:color="auto" w:fill="FFFFFF"/>
    </w:rPr>
  </w:style>
  <w:style w:type="paragraph" w:customStyle="1" w:styleId="af5">
    <w:name w:val="Сноска"/>
    <w:basedOn w:val="a"/>
    <w:link w:val="af4"/>
    <w:uiPriority w:val="99"/>
    <w:rsid w:val="00E14251"/>
    <w:pPr>
      <w:shd w:val="clear" w:color="auto" w:fill="FFFFFF"/>
      <w:spacing w:line="211" w:lineRule="exact"/>
      <w:ind w:hanging="380"/>
    </w:pPr>
    <w:rPr>
      <w:sz w:val="16"/>
      <w:szCs w:val="16"/>
    </w:rPr>
  </w:style>
  <w:style w:type="paragraph" w:customStyle="1" w:styleId="23">
    <w:name w:val="Сноска (2)"/>
    <w:basedOn w:val="a"/>
    <w:link w:val="22"/>
    <w:uiPriority w:val="99"/>
    <w:rsid w:val="00E14251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32">
    <w:name w:val="Сноска (3)"/>
    <w:basedOn w:val="a"/>
    <w:link w:val="31"/>
    <w:uiPriority w:val="99"/>
    <w:rsid w:val="00E14251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3">
    <w:name w:val="Основной текст1"/>
    <w:basedOn w:val="a"/>
    <w:link w:val="af6"/>
    <w:uiPriority w:val="99"/>
    <w:rsid w:val="00E14251"/>
    <w:pPr>
      <w:shd w:val="clear" w:color="auto" w:fill="FFFFFF"/>
      <w:spacing w:before="240" w:line="475" w:lineRule="exact"/>
      <w:jc w:val="both"/>
    </w:pPr>
    <w:rPr>
      <w:sz w:val="27"/>
      <w:szCs w:val="27"/>
    </w:rPr>
  </w:style>
  <w:style w:type="paragraph" w:customStyle="1" w:styleId="af8">
    <w:name w:val="Колонтитул"/>
    <w:basedOn w:val="a"/>
    <w:link w:val="af7"/>
    <w:rsid w:val="00E14251"/>
    <w:pPr>
      <w:shd w:val="clear" w:color="auto" w:fill="FFFFFF"/>
    </w:pPr>
  </w:style>
  <w:style w:type="paragraph" w:customStyle="1" w:styleId="25">
    <w:name w:val="Основной текст (2)"/>
    <w:basedOn w:val="a"/>
    <w:link w:val="24"/>
    <w:uiPriority w:val="99"/>
    <w:rsid w:val="00E14251"/>
    <w:pPr>
      <w:shd w:val="clear" w:color="auto" w:fill="FFFFFF"/>
      <w:spacing w:line="240" w:lineRule="atLeast"/>
      <w:ind w:hanging="460"/>
    </w:pPr>
    <w:rPr>
      <w:sz w:val="16"/>
      <w:szCs w:val="16"/>
    </w:rPr>
  </w:style>
  <w:style w:type="paragraph" w:customStyle="1" w:styleId="41">
    <w:name w:val="Основной текст (4)"/>
    <w:basedOn w:val="a"/>
    <w:link w:val="40"/>
    <w:uiPriority w:val="99"/>
    <w:rsid w:val="00E14251"/>
    <w:pPr>
      <w:shd w:val="clear" w:color="auto" w:fill="FFFFFF"/>
      <w:spacing w:after="360" w:line="240" w:lineRule="atLeast"/>
      <w:ind w:hanging="260"/>
    </w:pPr>
    <w:rPr>
      <w:sz w:val="13"/>
      <w:szCs w:val="13"/>
    </w:rPr>
  </w:style>
  <w:style w:type="paragraph" w:customStyle="1" w:styleId="27">
    <w:name w:val="Подпись к таблице (2)"/>
    <w:basedOn w:val="a"/>
    <w:link w:val="26"/>
    <w:uiPriority w:val="99"/>
    <w:rsid w:val="00E14251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rsid w:val="00E14251"/>
    <w:pPr>
      <w:shd w:val="clear" w:color="auto" w:fill="FFFFFF"/>
      <w:spacing w:line="240" w:lineRule="atLeast"/>
    </w:pPr>
    <w:rPr>
      <w:sz w:val="13"/>
      <w:szCs w:val="13"/>
    </w:rPr>
  </w:style>
  <w:style w:type="paragraph" w:customStyle="1" w:styleId="36">
    <w:name w:val="Основной текст (3)"/>
    <w:basedOn w:val="a"/>
    <w:link w:val="35"/>
    <w:uiPriority w:val="99"/>
    <w:rsid w:val="00E14251"/>
    <w:pPr>
      <w:shd w:val="clear" w:color="auto" w:fill="FFFFFF"/>
      <w:spacing w:line="240" w:lineRule="atLeast"/>
    </w:pPr>
  </w:style>
  <w:style w:type="paragraph" w:customStyle="1" w:styleId="81">
    <w:name w:val="Основной текст (8)1"/>
    <w:basedOn w:val="a"/>
    <w:link w:val="8"/>
    <w:uiPriority w:val="99"/>
    <w:rsid w:val="00E14251"/>
    <w:pPr>
      <w:shd w:val="clear" w:color="auto" w:fill="FFFFFF"/>
      <w:spacing w:line="250" w:lineRule="exact"/>
      <w:ind w:hanging="460"/>
      <w:jc w:val="both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E14251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51">
    <w:name w:val="Основной текст (5)"/>
    <w:basedOn w:val="a"/>
    <w:link w:val="50"/>
    <w:uiPriority w:val="99"/>
    <w:rsid w:val="00E14251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61">
    <w:name w:val="Основной текст (6)"/>
    <w:basedOn w:val="a"/>
    <w:link w:val="60"/>
    <w:uiPriority w:val="99"/>
    <w:rsid w:val="00E14251"/>
    <w:pPr>
      <w:shd w:val="clear" w:color="auto" w:fill="FFFFFF"/>
      <w:spacing w:line="240" w:lineRule="atLeast"/>
    </w:pPr>
    <w:rPr>
      <w:rFonts w:ascii="Consolas" w:hAnsi="Consolas" w:cs="Consolas"/>
      <w:sz w:val="14"/>
      <w:szCs w:val="14"/>
    </w:rPr>
  </w:style>
  <w:style w:type="paragraph" w:customStyle="1" w:styleId="121">
    <w:name w:val="Основной текст (12)"/>
    <w:basedOn w:val="a"/>
    <w:link w:val="120"/>
    <w:uiPriority w:val="99"/>
    <w:rsid w:val="00E1425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E14251"/>
    <w:pPr>
      <w:shd w:val="clear" w:color="auto" w:fill="FFFFFF"/>
      <w:spacing w:before="300" w:after="60" w:line="240" w:lineRule="atLeast"/>
    </w:pPr>
    <w:rPr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E14251"/>
    <w:pPr>
      <w:shd w:val="clear" w:color="auto" w:fill="FFFFFF"/>
      <w:spacing w:line="240" w:lineRule="atLeast"/>
    </w:pPr>
    <w:rPr>
      <w:sz w:val="22"/>
      <w:szCs w:val="22"/>
    </w:rPr>
  </w:style>
  <w:style w:type="paragraph" w:customStyle="1" w:styleId="afa">
    <w:name w:val="Подпись к таблице"/>
    <w:basedOn w:val="a"/>
    <w:link w:val="af9"/>
    <w:uiPriority w:val="99"/>
    <w:rsid w:val="00E14251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111">
    <w:name w:val="Основной текст (11)"/>
    <w:basedOn w:val="a"/>
    <w:link w:val="110"/>
    <w:uiPriority w:val="99"/>
    <w:rsid w:val="00E14251"/>
    <w:pPr>
      <w:shd w:val="clear" w:color="auto" w:fill="FFFFFF"/>
      <w:spacing w:before="180" w:after="60" w:line="240" w:lineRule="atLeast"/>
      <w:jc w:val="both"/>
    </w:pPr>
    <w:rPr>
      <w:sz w:val="14"/>
      <w:szCs w:val="14"/>
    </w:rPr>
  </w:style>
  <w:style w:type="paragraph" w:customStyle="1" w:styleId="afc">
    <w:name w:val="Подпись к картинке"/>
    <w:basedOn w:val="a"/>
    <w:link w:val="afb"/>
    <w:uiPriority w:val="99"/>
    <w:rsid w:val="00E14251"/>
    <w:pPr>
      <w:shd w:val="clear" w:color="auto" w:fill="FFFFFF"/>
      <w:spacing w:after="60" w:line="240" w:lineRule="atLeast"/>
    </w:pPr>
    <w:rPr>
      <w:sz w:val="27"/>
      <w:szCs w:val="27"/>
    </w:rPr>
  </w:style>
  <w:style w:type="paragraph" w:customStyle="1" w:styleId="131">
    <w:name w:val="Основной текст (13)"/>
    <w:basedOn w:val="a"/>
    <w:link w:val="130"/>
    <w:uiPriority w:val="99"/>
    <w:rsid w:val="00E14251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E14251"/>
    <w:pPr>
      <w:shd w:val="clear" w:color="auto" w:fill="FFFFFF"/>
      <w:spacing w:after="600" w:line="240" w:lineRule="atLeast"/>
    </w:pPr>
    <w:rPr>
      <w:rFonts w:ascii="Consolas" w:hAnsi="Consolas" w:cs="Consolas"/>
      <w:sz w:val="17"/>
      <w:szCs w:val="17"/>
    </w:rPr>
  </w:style>
  <w:style w:type="paragraph" w:customStyle="1" w:styleId="160">
    <w:name w:val="Основной текст (16)"/>
    <w:basedOn w:val="a"/>
    <w:link w:val="16"/>
    <w:uiPriority w:val="99"/>
    <w:rsid w:val="00E14251"/>
    <w:pPr>
      <w:shd w:val="clear" w:color="auto" w:fill="FFFFFF"/>
      <w:spacing w:before="60" w:after="240" w:line="240" w:lineRule="atLeast"/>
    </w:pPr>
  </w:style>
  <w:style w:type="paragraph" w:customStyle="1" w:styleId="150">
    <w:name w:val="Основной текст (15)"/>
    <w:basedOn w:val="a"/>
    <w:link w:val="15"/>
    <w:uiPriority w:val="99"/>
    <w:rsid w:val="00E14251"/>
    <w:pPr>
      <w:shd w:val="clear" w:color="auto" w:fill="FFFFFF"/>
      <w:spacing w:line="240" w:lineRule="atLeast"/>
    </w:pPr>
    <w:rPr>
      <w:rFonts w:ascii="Arial Unicode MS" w:eastAsia="Arial Unicode MS" w:cs="Arial Unicode MS"/>
      <w:sz w:val="21"/>
      <w:szCs w:val="21"/>
    </w:rPr>
  </w:style>
  <w:style w:type="paragraph" w:customStyle="1" w:styleId="170">
    <w:name w:val="Основной текст (17)"/>
    <w:basedOn w:val="a"/>
    <w:link w:val="17"/>
    <w:uiPriority w:val="99"/>
    <w:rsid w:val="00E14251"/>
    <w:pPr>
      <w:shd w:val="clear" w:color="auto" w:fill="FFFFFF"/>
      <w:spacing w:before="60" w:after="600" w:line="240" w:lineRule="atLeast"/>
    </w:pPr>
    <w:rPr>
      <w:sz w:val="21"/>
      <w:szCs w:val="21"/>
    </w:rPr>
  </w:style>
  <w:style w:type="paragraph" w:customStyle="1" w:styleId="29">
    <w:name w:val="Подпись к картинке (2)"/>
    <w:basedOn w:val="a"/>
    <w:link w:val="28"/>
    <w:uiPriority w:val="99"/>
    <w:rsid w:val="00E14251"/>
    <w:pPr>
      <w:shd w:val="clear" w:color="auto" w:fill="FFFFFF"/>
      <w:spacing w:line="240" w:lineRule="atLeast"/>
    </w:pPr>
    <w:rPr>
      <w:sz w:val="27"/>
      <w:szCs w:val="27"/>
    </w:rPr>
  </w:style>
  <w:style w:type="paragraph" w:styleId="afd">
    <w:name w:val="No Spacing"/>
    <w:uiPriority w:val="99"/>
    <w:qFormat/>
    <w:rsid w:val="00E14251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table" w:styleId="afe">
    <w:name w:val="Table Grid"/>
    <w:basedOn w:val="a1"/>
    <w:uiPriority w:val="99"/>
    <w:rsid w:val="00E14251"/>
    <w:rPr>
      <w:rFonts w:ascii="Microsoft Sans Serif" w:eastAsia="Microsoft Sans Serif" w:hAnsi="Microsoft Sans Serif"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Верхний колонтитул Знак"/>
    <w:basedOn w:val="a0"/>
    <w:link w:val="a3"/>
    <w:uiPriority w:val="99"/>
    <w:locked/>
    <w:rsid w:val="00E14251"/>
  </w:style>
  <w:style w:type="character" w:customStyle="1" w:styleId="a6">
    <w:name w:val="Нижний колонтитул Знак"/>
    <w:basedOn w:val="a0"/>
    <w:link w:val="a5"/>
    <w:uiPriority w:val="99"/>
    <w:locked/>
    <w:rsid w:val="00E14251"/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4251"/>
    <w:rPr>
      <w:sz w:val="28"/>
    </w:rPr>
  </w:style>
  <w:style w:type="paragraph" w:styleId="aff">
    <w:name w:val="Normal (Web)"/>
    <w:basedOn w:val="a"/>
    <w:uiPriority w:val="99"/>
    <w:unhideWhenUsed/>
    <w:rsid w:val="00E1425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425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E14251"/>
  </w:style>
  <w:style w:type="character" w:customStyle="1" w:styleId="ep">
    <w:name w:val="ep"/>
    <w:basedOn w:val="a0"/>
    <w:rsid w:val="00E14251"/>
  </w:style>
  <w:style w:type="character" w:customStyle="1" w:styleId="u">
    <w:name w:val="u"/>
    <w:basedOn w:val="a0"/>
    <w:rsid w:val="00E14251"/>
  </w:style>
  <w:style w:type="paragraph" w:customStyle="1" w:styleId="aff0">
    <w:name w:val="Письмо"/>
    <w:basedOn w:val="a"/>
    <w:uiPriority w:val="99"/>
    <w:rsid w:val="00E14251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f1">
    <w:name w:val="footnote text"/>
    <w:basedOn w:val="a"/>
    <w:link w:val="aff2"/>
    <w:uiPriority w:val="99"/>
    <w:unhideWhenUsed/>
    <w:rsid w:val="00E14251"/>
    <w:rPr>
      <w:rFonts w:ascii="Microsoft Sans Serif" w:eastAsia="Microsoft Sans Serif" w:hAnsi="Microsoft Sans Serif" w:cs="Microsoft Sans Serif"/>
      <w:color w:val="000000"/>
    </w:rPr>
  </w:style>
  <w:style w:type="character" w:customStyle="1" w:styleId="aff2">
    <w:name w:val="Текст сноски Знак"/>
    <w:basedOn w:val="a0"/>
    <w:link w:val="aff1"/>
    <w:uiPriority w:val="99"/>
    <w:rsid w:val="00E14251"/>
    <w:rPr>
      <w:rFonts w:ascii="Microsoft Sans Serif" w:eastAsia="Microsoft Sans Serif" w:hAnsi="Microsoft Sans Serif" w:cs="Microsoft Sans Serif"/>
      <w:color w:val="000000"/>
    </w:rPr>
  </w:style>
  <w:style w:type="character" w:styleId="aff3">
    <w:name w:val="footnote reference"/>
    <w:basedOn w:val="a0"/>
    <w:uiPriority w:val="99"/>
    <w:unhideWhenUsed/>
    <w:rsid w:val="00E14251"/>
    <w:rPr>
      <w:vertAlign w:val="superscript"/>
    </w:rPr>
  </w:style>
  <w:style w:type="table" w:customStyle="1" w:styleId="18">
    <w:name w:val="Сетка таблицы1"/>
    <w:basedOn w:val="a1"/>
    <w:next w:val="afe"/>
    <w:rsid w:val="0062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fe"/>
    <w:rsid w:val="00FD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6916A8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eastAsiaTheme="minorEastAsia"/>
      <w:sz w:val="24"/>
      <w:szCs w:val="24"/>
      <w:lang w:val="en-US" w:eastAsia="en-US"/>
    </w:rPr>
  </w:style>
  <w:style w:type="paragraph" w:customStyle="1" w:styleId="Style21">
    <w:name w:val="Style21"/>
    <w:basedOn w:val="a"/>
    <w:uiPriority w:val="99"/>
    <w:rsid w:val="006916A8"/>
    <w:pPr>
      <w:widowControl w:val="0"/>
      <w:autoSpaceDE w:val="0"/>
      <w:autoSpaceDN w:val="0"/>
      <w:adjustRightInd w:val="0"/>
      <w:spacing w:line="480" w:lineRule="exact"/>
    </w:pPr>
    <w:rPr>
      <w:rFonts w:eastAsiaTheme="minorEastAsia"/>
      <w:sz w:val="24"/>
      <w:szCs w:val="24"/>
      <w:lang w:val="en-US" w:eastAsia="en-US"/>
    </w:rPr>
  </w:style>
  <w:style w:type="paragraph" w:customStyle="1" w:styleId="Style22">
    <w:name w:val="Style22"/>
    <w:basedOn w:val="a"/>
    <w:uiPriority w:val="99"/>
    <w:rsid w:val="006916A8"/>
    <w:pPr>
      <w:widowControl w:val="0"/>
      <w:autoSpaceDE w:val="0"/>
      <w:autoSpaceDN w:val="0"/>
      <w:adjustRightInd w:val="0"/>
      <w:spacing w:line="482" w:lineRule="exact"/>
      <w:ind w:firstLine="566"/>
      <w:jc w:val="both"/>
    </w:pPr>
    <w:rPr>
      <w:rFonts w:eastAsiaTheme="minorEastAsia"/>
      <w:sz w:val="24"/>
      <w:szCs w:val="24"/>
      <w:lang w:val="en-US" w:eastAsia="en-US"/>
    </w:rPr>
  </w:style>
  <w:style w:type="character" w:customStyle="1" w:styleId="FontStyle45">
    <w:name w:val="Font Style45"/>
    <w:basedOn w:val="a0"/>
    <w:uiPriority w:val="99"/>
    <w:rsid w:val="006916A8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7176E1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  <w:lang w:val="en-US" w:eastAsia="en-US"/>
    </w:rPr>
  </w:style>
  <w:style w:type="paragraph" w:customStyle="1" w:styleId="19">
    <w:name w:val="Знак1"/>
    <w:basedOn w:val="a"/>
    <w:rsid w:val="00BF26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37">
    <w:name w:val="Style37"/>
    <w:basedOn w:val="a"/>
    <w:uiPriority w:val="99"/>
    <w:rsid w:val="00DD480E"/>
    <w:pPr>
      <w:widowControl w:val="0"/>
      <w:autoSpaceDE w:val="0"/>
      <w:autoSpaceDN w:val="0"/>
      <w:adjustRightInd w:val="0"/>
      <w:spacing w:line="481" w:lineRule="exact"/>
      <w:ind w:firstLine="581"/>
      <w:jc w:val="both"/>
    </w:pPr>
    <w:rPr>
      <w:sz w:val="24"/>
      <w:szCs w:val="24"/>
      <w:lang w:val="en-US" w:eastAsia="en-US"/>
    </w:rPr>
  </w:style>
  <w:style w:type="paragraph" w:customStyle="1" w:styleId="Style39">
    <w:name w:val="Style39"/>
    <w:basedOn w:val="a"/>
    <w:uiPriority w:val="99"/>
    <w:rsid w:val="009B2728"/>
    <w:pPr>
      <w:widowControl w:val="0"/>
      <w:autoSpaceDE w:val="0"/>
      <w:autoSpaceDN w:val="0"/>
      <w:adjustRightInd w:val="0"/>
      <w:spacing w:line="480" w:lineRule="exact"/>
      <w:ind w:firstLine="557"/>
      <w:jc w:val="both"/>
    </w:pPr>
    <w:rPr>
      <w:sz w:val="24"/>
      <w:szCs w:val="24"/>
      <w:lang w:val="en-US" w:eastAsia="en-US"/>
    </w:rPr>
  </w:style>
  <w:style w:type="paragraph" w:customStyle="1" w:styleId="Style23">
    <w:name w:val="Style23"/>
    <w:basedOn w:val="a"/>
    <w:uiPriority w:val="99"/>
    <w:rsid w:val="001D3721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val="en-US" w:eastAsia="en-US"/>
    </w:rPr>
  </w:style>
  <w:style w:type="character" w:customStyle="1" w:styleId="FontStyle48">
    <w:name w:val="Font Style48"/>
    <w:basedOn w:val="a0"/>
    <w:uiPriority w:val="99"/>
    <w:rsid w:val="001D3721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1D3721"/>
    <w:pPr>
      <w:widowControl w:val="0"/>
      <w:autoSpaceDE w:val="0"/>
      <w:autoSpaceDN w:val="0"/>
      <w:adjustRightInd w:val="0"/>
      <w:spacing w:line="297" w:lineRule="exact"/>
      <w:jc w:val="both"/>
    </w:pPr>
    <w:rPr>
      <w:rFonts w:eastAsiaTheme="minorEastAsia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1D3721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sz w:val="24"/>
      <w:szCs w:val="24"/>
      <w:lang w:val="en-US" w:eastAsia="en-US"/>
    </w:rPr>
  </w:style>
  <w:style w:type="character" w:customStyle="1" w:styleId="FontStyle51">
    <w:name w:val="Font Style51"/>
    <w:basedOn w:val="a0"/>
    <w:uiPriority w:val="99"/>
    <w:rsid w:val="001D3721"/>
    <w:rPr>
      <w:rFonts w:ascii="Times New Roman" w:hAnsi="Times New Roman" w:cs="Times New Roman"/>
      <w:sz w:val="24"/>
      <w:szCs w:val="24"/>
    </w:rPr>
  </w:style>
  <w:style w:type="paragraph" w:customStyle="1" w:styleId="1a">
    <w:name w:val="Знак1"/>
    <w:basedOn w:val="a"/>
    <w:rsid w:val="005342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4">
    <w:name w:val="Style14"/>
    <w:basedOn w:val="a"/>
    <w:uiPriority w:val="99"/>
    <w:rsid w:val="0064291D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val="en-US" w:eastAsia="en-US"/>
    </w:rPr>
  </w:style>
  <w:style w:type="paragraph" w:customStyle="1" w:styleId="Style19">
    <w:name w:val="Style19"/>
    <w:basedOn w:val="a"/>
    <w:uiPriority w:val="99"/>
    <w:rsid w:val="0064291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val="en-US" w:eastAsia="en-US"/>
    </w:rPr>
  </w:style>
  <w:style w:type="character" w:customStyle="1" w:styleId="FontStyle50">
    <w:name w:val="Font Style50"/>
    <w:basedOn w:val="a0"/>
    <w:uiPriority w:val="99"/>
    <w:rsid w:val="0064291D"/>
    <w:rPr>
      <w:rFonts w:ascii="Times New Roman" w:hAnsi="Times New Roman" w:cs="Times New Roman"/>
      <w:b/>
      <w:bCs/>
      <w:sz w:val="24"/>
      <w:szCs w:val="24"/>
    </w:rPr>
  </w:style>
  <w:style w:type="table" w:customStyle="1" w:styleId="37">
    <w:name w:val="Сетка таблицы3"/>
    <w:basedOn w:val="a1"/>
    <w:next w:val="afe"/>
    <w:uiPriority w:val="59"/>
    <w:rsid w:val="00331C5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7D2ED1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Основной текст2"/>
    <w:basedOn w:val="a"/>
    <w:rsid w:val="00F610DA"/>
    <w:pPr>
      <w:shd w:val="clear" w:color="auto" w:fill="FFFFFF"/>
      <w:spacing w:after="300" w:line="320" w:lineRule="exact"/>
      <w:ind w:hanging="320"/>
    </w:pPr>
    <w:rPr>
      <w:color w:val="000000"/>
      <w:sz w:val="28"/>
      <w:szCs w:val="28"/>
      <w:lang w:val="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olovikova\&#1056;&#1072;&#1073;&#1086;&#1095;&#1080;&#1081;%20&#1089;&#1090;&#1086;&#1083;\&#1050;&#1086;&#1087;&#1080;&#1103;%20&#1073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9478-0CA9-4553-B099-D28F960C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бланк приказа</Template>
  <TotalTime>1</TotalTime>
  <Pages>1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Владимир Владимирович</dc:creator>
  <cp:lastModifiedBy>Сотрудник</cp:lastModifiedBy>
  <cp:revision>3</cp:revision>
  <cp:lastPrinted>2016-03-10T13:02:00Z</cp:lastPrinted>
  <dcterms:created xsi:type="dcterms:W3CDTF">2018-03-05T12:10:00Z</dcterms:created>
  <dcterms:modified xsi:type="dcterms:W3CDTF">2018-03-05T12:10:00Z</dcterms:modified>
</cp:coreProperties>
</file>